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462"/>
        <w:gridCol w:w="5958"/>
      </w:tblGrid>
      <w:tr w:rsidR="0013541C" w:rsidRPr="003F1284" w:rsidTr="003F1284">
        <w:trPr>
          <w:trHeight w:val="36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BF4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C10D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2-113-2-01_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F12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Варіаційні методи аналізу математичних м</w:t>
            </w:r>
            <w:r w:rsidRPr="003F12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3F12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лей_І_2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 ,113 Прикладна матем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«Комп’ютерне моделювання та обчислюв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льні </w:t>
            </w:r>
            <w:bookmarkStart w:id="0" w:name="_GoBack"/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методи»</w:t>
            </w:r>
            <w:bookmarkEnd w:id="0"/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кібернетики</w:t>
            </w:r>
          </w:p>
        </w:tc>
      </w:tr>
      <w:tr w:rsidR="0013541C" w:rsidRPr="003F1284" w:rsidTr="003F1284">
        <w:trPr>
          <w:trHeight w:val="339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BF4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Кузьменко В.І., </w:t>
            </w:r>
          </w:p>
        </w:tc>
      </w:tr>
      <w:tr w:rsidR="0013541C" w:rsidRPr="003F1284" w:rsidTr="003F1284">
        <w:trPr>
          <w:trHeight w:val="348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13541C" w:rsidRPr="003F1284" w:rsidTr="003F1284">
        <w:trPr>
          <w:trHeight w:val="34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 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виклад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3F12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 (2 семестр)</w:t>
            </w:r>
          </w:p>
        </w:tc>
      </w:tr>
      <w:tr w:rsidR="0013541C" w:rsidRPr="003F1284" w:rsidTr="003F1284">
        <w:trPr>
          <w:trHeight w:val="2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13541C" w:rsidRPr="003F1284" w:rsidTr="003F1284">
        <w:trPr>
          <w:trHeight w:val="529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BF4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курсів «Р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івняння математичної фізики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», «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слові 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3F1284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3F1284">
              <w:rPr>
                <w:rFonts w:ascii="Times New Roman" w:hAnsi="Times New Roman" w:cs="Times New Roman"/>
                <w:lang w:val="uk-UA"/>
              </w:rPr>
              <w:t>Варіаційні формулювання крайових задач математи</w:t>
            </w:r>
            <w:r w:rsidRPr="003F1284">
              <w:rPr>
                <w:rFonts w:ascii="Times New Roman" w:hAnsi="Times New Roman" w:cs="Times New Roman"/>
                <w:lang w:val="uk-UA"/>
              </w:rPr>
              <w:t>ч</w:t>
            </w:r>
            <w:r w:rsidRPr="003F1284">
              <w:rPr>
                <w:rFonts w:ascii="Times New Roman" w:hAnsi="Times New Roman" w:cs="Times New Roman"/>
                <w:lang w:val="uk-UA"/>
              </w:rPr>
              <w:t>ної фізики.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284">
              <w:rPr>
                <w:rFonts w:ascii="Times New Roman" w:hAnsi="Times New Roman" w:cs="Times New Roman"/>
                <w:lang w:val="uk-UA"/>
              </w:rPr>
              <w:t>Простори Соболєва. Існування та єдиність розв'язку.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284">
              <w:rPr>
                <w:rFonts w:ascii="Times New Roman" w:hAnsi="Times New Roman" w:cs="Times New Roman"/>
                <w:lang w:val="uk-UA"/>
              </w:rPr>
              <w:t>Методи Рітца, Бубнова-Гальоркіна. Варі</w:t>
            </w:r>
            <w:r w:rsidRPr="003F1284">
              <w:rPr>
                <w:rFonts w:ascii="Times New Roman" w:hAnsi="Times New Roman" w:cs="Times New Roman"/>
                <w:lang w:val="uk-UA"/>
              </w:rPr>
              <w:t>а</w:t>
            </w:r>
            <w:r w:rsidRPr="003F1284">
              <w:rPr>
                <w:rFonts w:ascii="Times New Roman" w:hAnsi="Times New Roman" w:cs="Times New Roman"/>
                <w:lang w:val="uk-UA"/>
              </w:rPr>
              <w:t>ційні нерівності.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284">
              <w:rPr>
                <w:rFonts w:ascii="Times New Roman" w:hAnsi="Times New Roman" w:cs="Times New Roman"/>
                <w:lang w:val="uk-UA"/>
              </w:rPr>
              <w:t>Варіаційні методи у задачах на власні значення.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284">
              <w:rPr>
                <w:rFonts w:ascii="Times New Roman" w:hAnsi="Times New Roman" w:cs="Times New Roman"/>
                <w:lang w:val="uk-UA"/>
              </w:rPr>
              <w:t>Метод скінченних елементів.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094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із найбільш ефективним підходом до числового дослідження задач математичної фізики, механіки, техніки</w:t>
            </w:r>
          </w:p>
          <w:p w:rsidR="0013541C" w:rsidRPr="003F1284" w:rsidRDefault="0013541C" w:rsidP="00094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Опанування дисципліни дозволить володіти сучасними методами дослідження математичних моделей.</w:t>
            </w:r>
          </w:p>
        </w:tc>
      </w:tr>
      <w:tr w:rsidR="0013541C" w:rsidRPr="008C10D0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A57B25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3F1284">
              <w:rPr>
                <w:rFonts w:ascii="Times New Roman" w:hAnsi="Times New Roman" w:cs="Times New Roman"/>
                <w:lang w:val="uk-UA"/>
              </w:rPr>
              <w:t>Знати фундаментальні ідеї та теорії в області матем</w:t>
            </w:r>
            <w:r w:rsidRPr="003F1284">
              <w:rPr>
                <w:rFonts w:ascii="Times New Roman" w:hAnsi="Times New Roman" w:cs="Times New Roman"/>
                <w:lang w:val="uk-UA"/>
              </w:rPr>
              <w:t>а</w:t>
            </w:r>
            <w:r w:rsidRPr="003F1284">
              <w:rPr>
                <w:rFonts w:ascii="Times New Roman" w:hAnsi="Times New Roman" w:cs="Times New Roman"/>
                <w:lang w:val="uk-UA"/>
              </w:rPr>
              <w:t>тичного моделювання та аналізу складних об'єктів та процесів, методологію системних досліджень, методів дослідження та спеціалізовані концептуальні принц</w:t>
            </w:r>
            <w:r w:rsidRPr="003F1284">
              <w:rPr>
                <w:rFonts w:ascii="Times New Roman" w:hAnsi="Times New Roman" w:cs="Times New Roman"/>
                <w:lang w:val="uk-UA"/>
              </w:rPr>
              <w:t>и</w:t>
            </w:r>
            <w:r w:rsidRPr="003F1284">
              <w:rPr>
                <w:rFonts w:ascii="Times New Roman" w:hAnsi="Times New Roman" w:cs="Times New Roman"/>
                <w:lang w:val="uk-UA"/>
              </w:rPr>
              <w:t>пи, підходи і методи в області прикладної математики, моделі та методи інтелектуального аналізу інформації, сфери його використання.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3541C" w:rsidRPr="003F1284" w:rsidRDefault="0013541C" w:rsidP="002E2E26">
            <w:pPr>
              <w:pStyle w:val="ListParagraph"/>
              <w:tabs>
                <w:tab w:val="left" w:pos="742"/>
              </w:tabs>
              <w:ind w:left="34"/>
              <w:jc w:val="both"/>
            </w:pPr>
            <w:r w:rsidRPr="003F1284">
              <w:t>Здатність розробляти нові та адаптувати існуючі математичні і комп’ютерні моделі процесів, явищ та систем, проводити відповідні експерименти та чисельні розрахунки з аналізом та інтерпретацією отриманих результатів, визначати межі застосування моделей.</w:t>
            </w:r>
          </w:p>
          <w:p w:rsidR="0013541C" w:rsidRPr="003F1284" w:rsidRDefault="0013541C" w:rsidP="007D2C4F">
            <w:pPr>
              <w:pStyle w:val="ListParagraph"/>
              <w:tabs>
                <w:tab w:val="left" w:pos="33"/>
                <w:tab w:val="left" w:pos="884"/>
              </w:tabs>
              <w:ind w:left="34"/>
              <w:jc w:val="both"/>
            </w:pPr>
            <w:r w:rsidRPr="003F1284">
              <w:t>Здатність застосовувати сучасні інформаційні технології для математичного та комп’ютерного моделювання складних систем та процесів.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7D2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танні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мережі Internet з вільним доступом.</w:t>
            </w:r>
          </w:p>
        </w:tc>
      </w:tr>
      <w:tr w:rsidR="0013541C" w:rsidRPr="003F1284" w:rsidTr="002E2E26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13541C" w:rsidRPr="003F1284" w:rsidRDefault="0013541C" w:rsidP="002E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13541C" w:rsidRPr="003F1284" w:rsidTr="003F1284">
        <w:trPr>
          <w:trHeight w:val="28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B4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DF4CB2" w:rsidRDefault="0013541C" w:rsidP="00B457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д</w:t>
            </w:r>
            <w:r w:rsidRPr="00DF4CB2">
              <w:rPr>
                <w:rFonts w:ascii="Times New Roman" w:hAnsi="Times New Roman"/>
                <w:lang w:val="uk-UA"/>
              </w:rPr>
              <w:t>иф. залік</w:t>
            </w:r>
          </w:p>
        </w:tc>
      </w:tr>
      <w:tr w:rsidR="0013541C" w:rsidRPr="003F1284" w:rsidTr="003F1284">
        <w:trPr>
          <w:trHeight w:val="503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B4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1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DF4CB2" w:rsidRDefault="0013541C" w:rsidP="00B457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</w:tr>
      <w:tr w:rsidR="0013541C" w:rsidRPr="003F1284" w:rsidTr="003F1284">
        <w:trPr>
          <w:trHeight w:val="503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3541C" w:rsidRPr="003F1284" w:rsidRDefault="0013541C" w:rsidP="00B4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541C" w:rsidRPr="00DF4CB2" w:rsidRDefault="0013541C" w:rsidP="00B457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</w:tbl>
    <w:p w:rsidR="0013541C" w:rsidRPr="002E2E26" w:rsidRDefault="0013541C" w:rsidP="008C10D0">
      <w:pPr>
        <w:tabs>
          <w:tab w:val="left" w:pos="567"/>
          <w:tab w:val="left" w:pos="709"/>
        </w:tabs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______________Олена КІСЕЛЬОВА </w:t>
      </w:r>
    </w:p>
    <w:sectPr w:rsidR="0013541C" w:rsidRPr="002E2E26" w:rsidSect="003F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41EE"/>
    <w:rsid w:val="00091298"/>
    <w:rsid w:val="00094CB9"/>
    <w:rsid w:val="00100DD1"/>
    <w:rsid w:val="00104BBD"/>
    <w:rsid w:val="0013541C"/>
    <w:rsid w:val="00211941"/>
    <w:rsid w:val="00227D34"/>
    <w:rsid w:val="00241994"/>
    <w:rsid w:val="002E2E26"/>
    <w:rsid w:val="003830C2"/>
    <w:rsid w:val="003F1284"/>
    <w:rsid w:val="004353A1"/>
    <w:rsid w:val="004553C6"/>
    <w:rsid w:val="00493AC1"/>
    <w:rsid w:val="00530D14"/>
    <w:rsid w:val="00547CBE"/>
    <w:rsid w:val="00562F71"/>
    <w:rsid w:val="00574BC5"/>
    <w:rsid w:val="005C4409"/>
    <w:rsid w:val="00651445"/>
    <w:rsid w:val="0076193A"/>
    <w:rsid w:val="007819FC"/>
    <w:rsid w:val="0078754A"/>
    <w:rsid w:val="007A2BD8"/>
    <w:rsid w:val="007D2C4F"/>
    <w:rsid w:val="008C10D0"/>
    <w:rsid w:val="008D1B69"/>
    <w:rsid w:val="00927BA7"/>
    <w:rsid w:val="009D538F"/>
    <w:rsid w:val="00A57B25"/>
    <w:rsid w:val="00AE0BAB"/>
    <w:rsid w:val="00B14D20"/>
    <w:rsid w:val="00B45790"/>
    <w:rsid w:val="00B73A54"/>
    <w:rsid w:val="00B758C0"/>
    <w:rsid w:val="00B957D6"/>
    <w:rsid w:val="00BF4054"/>
    <w:rsid w:val="00C36E85"/>
    <w:rsid w:val="00C54236"/>
    <w:rsid w:val="00C64D47"/>
    <w:rsid w:val="00C855E4"/>
    <w:rsid w:val="00C85AF0"/>
    <w:rsid w:val="00CE2382"/>
    <w:rsid w:val="00D338A4"/>
    <w:rsid w:val="00D51F05"/>
    <w:rsid w:val="00DF4CB2"/>
    <w:rsid w:val="00E63EA0"/>
    <w:rsid w:val="00E76192"/>
    <w:rsid w:val="00F1767C"/>
    <w:rsid w:val="00F31F81"/>
    <w:rsid w:val="00F54D9C"/>
    <w:rsid w:val="00F91F3D"/>
    <w:rsid w:val="00FB6282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350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20</cp:revision>
  <dcterms:created xsi:type="dcterms:W3CDTF">2021-04-22T06:06:00Z</dcterms:created>
  <dcterms:modified xsi:type="dcterms:W3CDTF">2023-05-03T16:00:00Z</dcterms:modified>
</cp:coreProperties>
</file>