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20" w:type="pct"/>
        <w:jc w:val="center"/>
        <w:tblInd w:w="-459" w:type="dxa"/>
        <w:tblLook w:val="00A0"/>
      </w:tblPr>
      <w:tblGrid>
        <w:gridCol w:w="4413"/>
        <w:gridCol w:w="5793"/>
      </w:tblGrid>
      <w:tr w:rsidR="00A968E8" w:rsidRPr="00C00569" w:rsidTr="00C40DDF">
        <w:trPr>
          <w:jc w:val="center"/>
        </w:trPr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68E8" w:rsidRPr="003F0D19" w:rsidRDefault="00A968E8" w:rsidP="004844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Код та назва</w:t>
            </w:r>
            <w:bookmarkStart w:id="0" w:name="_GoBack"/>
            <w:bookmarkEnd w:id="0"/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дисципліни</w:t>
            </w:r>
          </w:p>
        </w:tc>
        <w:tc>
          <w:tcPr>
            <w:tcW w:w="283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968E8" w:rsidRPr="00D269B8" w:rsidRDefault="00A968E8" w:rsidP="004844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269B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1-124-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08</w:t>
            </w:r>
            <w:r w:rsidRPr="00D269B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_Некоректні задачі _IV_7</w:t>
            </w:r>
          </w:p>
        </w:tc>
      </w:tr>
      <w:tr w:rsidR="00A968E8" w:rsidRPr="00C00569" w:rsidTr="00C40DDF">
        <w:trPr>
          <w:jc w:val="center"/>
        </w:trPr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68E8" w:rsidRPr="007F745A" w:rsidRDefault="00A968E8" w:rsidP="004844F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Рекомендується для галузі знань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(спеціальності, освітньої програми)</w:t>
            </w:r>
          </w:p>
        </w:tc>
        <w:tc>
          <w:tcPr>
            <w:tcW w:w="283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968E8" w:rsidRPr="00D269B8" w:rsidRDefault="00A968E8" w:rsidP="004844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269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 Інформаційні технології</w:t>
            </w:r>
          </w:p>
          <w:p w:rsidR="00A968E8" w:rsidRPr="00D269B8" w:rsidRDefault="00A968E8" w:rsidP="004844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269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124 Системний аналіз, ОПП Системний аналіз </w:t>
            </w:r>
          </w:p>
        </w:tc>
      </w:tr>
      <w:tr w:rsidR="00A968E8" w:rsidRPr="00C00569" w:rsidTr="00C40DDF">
        <w:trPr>
          <w:jc w:val="center"/>
        </w:trPr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68E8" w:rsidRPr="00A37CC9" w:rsidRDefault="00A968E8" w:rsidP="004844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83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968E8" w:rsidRPr="00D269B8" w:rsidRDefault="00A968E8" w:rsidP="004844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269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Обчислювальної математики та математичної кібернетики</w:t>
            </w:r>
          </w:p>
        </w:tc>
      </w:tr>
      <w:tr w:rsidR="00A968E8" w:rsidRPr="00C00569" w:rsidTr="00C40DDF">
        <w:trPr>
          <w:jc w:val="center"/>
        </w:trPr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68E8" w:rsidRPr="00A37CC9" w:rsidRDefault="00A968E8" w:rsidP="004844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A37CC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 можливості)</w:t>
            </w:r>
          </w:p>
        </w:tc>
        <w:tc>
          <w:tcPr>
            <w:tcW w:w="283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968E8" w:rsidRPr="00D269B8" w:rsidRDefault="00A968E8" w:rsidP="004844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269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Гарт Л.Л.</w:t>
            </w:r>
          </w:p>
        </w:tc>
      </w:tr>
      <w:tr w:rsidR="00A968E8" w:rsidRPr="00C00569" w:rsidTr="00C40DDF">
        <w:trPr>
          <w:jc w:val="center"/>
        </w:trPr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68E8" w:rsidRPr="00A37CC9" w:rsidRDefault="00A968E8" w:rsidP="004844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83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968E8" w:rsidRPr="00D269B8" w:rsidRDefault="00A968E8" w:rsidP="004844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269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 (бакалаврський)</w:t>
            </w:r>
          </w:p>
        </w:tc>
      </w:tr>
      <w:tr w:rsidR="00A968E8" w:rsidRPr="00C00569" w:rsidTr="00C40DDF">
        <w:trPr>
          <w:jc w:val="center"/>
        </w:trPr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68E8" w:rsidRPr="007F745A" w:rsidRDefault="00A968E8" w:rsidP="004844F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Курс, семестр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(в якому буде викладатись)</w:t>
            </w:r>
          </w:p>
        </w:tc>
        <w:tc>
          <w:tcPr>
            <w:tcW w:w="283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968E8" w:rsidRPr="00D269B8" w:rsidRDefault="00A968E8" w:rsidP="004844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9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 w:rsidRPr="00D269B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D269B8">
              <w:rPr>
                <w:rFonts w:ascii="Times New Roman" w:hAnsi="Times New Roman"/>
                <w:color w:val="000000"/>
                <w:sz w:val="24"/>
                <w:szCs w:val="24"/>
              </w:rPr>
              <w:t>курс (7 семестр)</w:t>
            </w:r>
          </w:p>
        </w:tc>
      </w:tr>
      <w:tr w:rsidR="00A968E8" w:rsidRPr="00C00569" w:rsidTr="00C40DDF">
        <w:trPr>
          <w:jc w:val="center"/>
        </w:trPr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68E8" w:rsidRPr="00A37CC9" w:rsidRDefault="00A968E8" w:rsidP="004844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83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968E8" w:rsidRPr="00D269B8" w:rsidRDefault="00A968E8" w:rsidP="004844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269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українська</w:t>
            </w:r>
          </w:p>
        </w:tc>
      </w:tr>
      <w:tr w:rsidR="00A968E8" w:rsidRPr="00E340DD" w:rsidTr="00C40DDF">
        <w:trPr>
          <w:jc w:val="center"/>
        </w:trPr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68E8" w:rsidRPr="00A37CC9" w:rsidRDefault="00A968E8" w:rsidP="004844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Пререквізити (передумови вивчення дисципліни) </w:t>
            </w:r>
          </w:p>
        </w:tc>
        <w:tc>
          <w:tcPr>
            <w:tcW w:w="283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968E8" w:rsidRPr="00D269B8" w:rsidRDefault="00A968E8" w:rsidP="004844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Знання з м</w:t>
            </w:r>
            <w:r w:rsidRPr="00D269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атематичн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ого</w:t>
            </w:r>
            <w:r w:rsidRPr="00D269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 функціональн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ого</w:t>
            </w:r>
            <w:r w:rsidRPr="00D269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аналіз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 w:rsidRPr="00D269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диференціальн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их </w:t>
            </w:r>
            <w:r w:rsidRPr="00D269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та інтегральн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их</w:t>
            </w:r>
            <w:r w:rsidRPr="00D269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рівнянь, чисельн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их</w:t>
            </w:r>
            <w:r w:rsidRPr="00D269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метод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ів та</w:t>
            </w:r>
            <w:r w:rsidRPr="00D269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метод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ів</w:t>
            </w:r>
            <w:r w:rsidRPr="00D269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оптимізації</w:t>
            </w:r>
          </w:p>
        </w:tc>
      </w:tr>
      <w:tr w:rsidR="00A968E8" w:rsidRPr="00C00569" w:rsidTr="00C40DDF">
        <w:trPr>
          <w:jc w:val="center"/>
        </w:trPr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68E8" w:rsidRPr="00A37CC9" w:rsidRDefault="00A968E8" w:rsidP="004844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83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968E8" w:rsidRPr="00D269B8" w:rsidRDefault="00A968E8" w:rsidP="004844FC">
            <w:pPr>
              <w:pStyle w:val="Default"/>
              <w:numPr>
                <w:ilvl w:val="0"/>
                <w:numId w:val="2"/>
              </w:numPr>
              <w:tabs>
                <w:tab w:val="left" w:pos="299"/>
              </w:tabs>
              <w:ind w:left="112" w:hanging="112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269B8">
              <w:rPr>
                <w:rFonts w:ascii="Times New Roman" w:hAnsi="Times New Roman" w:cs="Times New Roman"/>
                <w:lang w:val="uk-UA"/>
              </w:rPr>
              <w:t>теоретичні аспекти некоректних задач;</w:t>
            </w:r>
          </w:p>
          <w:p w:rsidR="00A968E8" w:rsidRPr="00D269B8" w:rsidRDefault="00A968E8" w:rsidP="00C40DDF">
            <w:pPr>
              <w:pStyle w:val="Default"/>
              <w:numPr>
                <w:ilvl w:val="0"/>
                <w:numId w:val="2"/>
              </w:numPr>
              <w:tabs>
                <w:tab w:val="left" w:pos="299"/>
                <w:tab w:val="left" w:pos="583"/>
              </w:tabs>
              <w:ind w:left="112" w:hanging="112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269B8">
              <w:rPr>
                <w:rFonts w:ascii="Times New Roman" w:hAnsi="Times New Roman" w:cs="Times New Roman"/>
                <w:lang w:val="uk-UA"/>
              </w:rPr>
              <w:t>приклади некоректних задач та методи їх розв’язання</w:t>
            </w:r>
          </w:p>
        </w:tc>
      </w:tr>
      <w:tr w:rsidR="00A968E8" w:rsidRPr="00CD0C6D" w:rsidTr="00C40DDF">
        <w:trPr>
          <w:jc w:val="center"/>
        </w:trPr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68E8" w:rsidRPr="00A37CC9" w:rsidRDefault="00A968E8" w:rsidP="004844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83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968E8" w:rsidRPr="00D269B8" w:rsidRDefault="00A968E8" w:rsidP="004844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269B8">
              <w:rPr>
                <w:rFonts w:ascii="Times New Roman" w:hAnsi="Times New Roman"/>
                <w:sz w:val="24"/>
                <w:szCs w:val="24"/>
                <w:lang w:val="uk-UA"/>
              </w:rPr>
              <w:t>Дисципліна сприяє знайомству здобувачів з поняттями та методами дослідження некоректних задач, формуванню здібностей та навичок до самостійної науково-пошукової та науково-дослідницької діяльності.</w:t>
            </w:r>
            <w:r w:rsidRPr="00D269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A968E8" w:rsidRPr="00CD0C6D" w:rsidTr="00C40DDF">
        <w:trPr>
          <w:jc w:val="center"/>
        </w:trPr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68E8" w:rsidRPr="007F745A" w:rsidRDefault="00A968E8" w:rsidP="004844F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Чого можна навчитися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83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968E8" w:rsidRPr="00D269B8" w:rsidRDefault="00A968E8" w:rsidP="004844FC">
            <w:pPr>
              <w:pStyle w:val="Default"/>
              <w:jc w:val="both"/>
              <w:rPr>
                <w:rFonts w:ascii="Times New Roman" w:hAnsi="Times New Roman"/>
                <w:lang w:val="uk-UA"/>
              </w:rPr>
            </w:pPr>
            <w:r w:rsidRPr="00D269B8">
              <w:rPr>
                <w:rFonts w:ascii="Times New Roman" w:hAnsi="Times New Roman"/>
                <w:lang w:val="uk-UA"/>
              </w:rPr>
              <w:t>Знати та уміти застосовувати на практиці методи системного аналізу, методи математичного та інформаційного моделювання для побудови та дослідження моделей об’єктів і процесів інформатизації.</w:t>
            </w:r>
          </w:p>
          <w:p w:rsidR="00A968E8" w:rsidRPr="00D269B8" w:rsidRDefault="00A968E8" w:rsidP="004844FC">
            <w:pPr>
              <w:pStyle w:val="Default"/>
              <w:jc w:val="both"/>
              <w:rPr>
                <w:rFonts w:ascii="Times New Roman" w:hAnsi="Times New Roman"/>
                <w:lang w:val="uk-UA"/>
              </w:rPr>
            </w:pPr>
            <w:r w:rsidRPr="00D269B8">
              <w:rPr>
                <w:rFonts w:ascii="Times New Roman" w:hAnsi="Times New Roman"/>
                <w:lang w:val="uk-UA"/>
              </w:rPr>
              <w:t>Знати та уміти ідентифікувати (оцінювати) параметри математичних моделей об’єктів управління в реальному масштабі часу в умовах зміни його динаміки і дії випадкових збурень, використовуючи вимірювані сигнали вхідних і вихідних координат об’єкта.</w:t>
            </w:r>
          </w:p>
        </w:tc>
      </w:tr>
      <w:tr w:rsidR="00A968E8" w:rsidRPr="00C00569" w:rsidTr="00C40DDF">
        <w:trPr>
          <w:jc w:val="center"/>
        </w:trPr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68E8" w:rsidRPr="007F745A" w:rsidRDefault="00A968E8" w:rsidP="004844F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83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968E8" w:rsidRPr="00D269B8" w:rsidRDefault="00A968E8" w:rsidP="004844FC">
            <w:pPr>
              <w:pStyle w:val="Default"/>
              <w:jc w:val="both"/>
              <w:rPr>
                <w:rFonts w:ascii="Times New Roman" w:hAnsi="Times New Roman"/>
                <w:lang w:val="uk-UA"/>
              </w:rPr>
            </w:pPr>
            <w:r w:rsidRPr="00D269B8">
              <w:rPr>
                <w:rFonts w:ascii="Times New Roman" w:hAnsi="Times New Roman"/>
                <w:lang w:val="uk-UA"/>
              </w:rPr>
              <w:t>Здатність розробляти та аналізувати математичні моделі природних, техногенних, економічних і соціальних об’єктів та процесів.</w:t>
            </w:r>
          </w:p>
          <w:p w:rsidR="00A968E8" w:rsidRPr="00D269B8" w:rsidRDefault="00A968E8" w:rsidP="004844FC">
            <w:pPr>
              <w:pStyle w:val="Default"/>
              <w:jc w:val="both"/>
              <w:rPr>
                <w:rFonts w:ascii="Times New Roman" w:hAnsi="Times New Roman"/>
                <w:lang w:val="uk-UA"/>
              </w:rPr>
            </w:pPr>
            <w:r w:rsidRPr="00D269B8">
              <w:rPr>
                <w:rFonts w:ascii="Times New Roman" w:hAnsi="Times New Roman"/>
                <w:lang w:val="uk-UA"/>
              </w:rPr>
              <w:t>Використовувати методологію системного аналізу для прийняття рішень в складних системах різної природи.</w:t>
            </w:r>
          </w:p>
          <w:p w:rsidR="00A968E8" w:rsidRPr="00D269B8" w:rsidRDefault="00A968E8" w:rsidP="004844FC">
            <w:pPr>
              <w:pStyle w:val="Default"/>
              <w:jc w:val="both"/>
              <w:rPr>
                <w:rFonts w:ascii="Times New Roman" w:hAnsi="Times New Roman"/>
                <w:lang w:val="uk-UA"/>
              </w:rPr>
            </w:pPr>
            <w:r w:rsidRPr="00D269B8">
              <w:rPr>
                <w:rFonts w:ascii="Times New Roman" w:hAnsi="Times New Roman"/>
                <w:lang w:val="uk-UA"/>
              </w:rPr>
              <w:t>Здатність формулювати, аналізувати та синтезувати при вирішенні наукових проблем на абстрактному рівні.</w:t>
            </w:r>
          </w:p>
        </w:tc>
      </w:tr>
      <w:tr w:rsidR="00A968E8" w:rsidRPr="00C00569" w:rsidTr="00C40DDF">
        <w:trPr>
          <w:jc w:val="center"/>
        </w:trPr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68E8" w:rsidRPr="00A37CC9" w:rsidRDefault="00A968E8" w:rsidP="004844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83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968E8" w:rsidRPr="00C40DDF" w:rsidRDefault="00A968E8" w:rsidP="004844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 Електронний конспект лекцій, пакет лабораторних робіт </w:t>
            </w:r>
          </w:p>
        </w:tc>
      </w:tr>
      <w:tr w:rsidR="00A968E8" w:rsidRPr="00C00569" w:rsidTr="00C40DDF">
        <w:trPr>
          <w:jc w:val="center"/>
        </w:trPr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68E8" w:rsidRPr="00A37CC9" w:rsidRDefault="00A968E8" w:rsidP="004844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</w:p>
          <w:p w:rsidR="00A968E8" w:rsidRPr="007F745A" w:rsidRDefault="00A968E8" w:rsidP="004844F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83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968E8" w:rsidRPr="00D269B8" w:rsidRDefault="00A968E8" w:rsidP="004844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269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D269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лабораторні заняття</w:t>
            </w:r>
          </w:p>
        </w:tc>
      </w:tr>
      <w:tr w:rsidR="00A968E8" w:rsidRPr="00C00569" w:rsidTr="00C40DDF">
        <w:trPr>
          <w:jc w:val="center"/>
        </w:trPr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968E8" w:rsidRPr="00A37CC9" w:rsidRDefault="00A968E8" w:rsidP="004844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8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68E8" w:rsidRPr="00D269B8" w:rsidRDefault="00A968E8" w:rsidP="00C40DDF">
            <w:pPr>
              <w:pStyle w:val="Default"/>
              <w:jc w:val="both"/>
              <w:rPr>
                <w:rFonts w:ascii="Times New Roman" w:hAnsi="Times New Roman"/>
                <w:lang w:val="uk-UA"/>
              </w:rPr>
            </w:pPr>
            <w:r w:rsidRPr="00C40DDF">
              <w:rPr>
                <w:rFonts w:ascii="Times New Roman" w:hAnsi="Times New Roman"/>
                <w:lang w:val="uk-UA"/>
              </w:rPr>
              <w:t>диференційований  залік</w:t>
            </w:r>
          </w:p>
        </w:tc>
      </w:tr>
      <w:tr w:rsidR="00A968E8" w:rsidRPr="00C00569" w:rsidTr="00C40DDF">
        <w:trPr>
          <w:jc w:val="center"/>
        </w:trPr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968E8" w:rsidRPr="00A37CC9" w:rsidRDefault="00A968E8" w:rsidP="00484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>Максимальна кількість здобувачів</w:t>
            </w:r>
          </w:p>
        </w:tc>
        <w:tc>
          <w:tcPr>
            <w:tcW w:w="28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68E8" w:rsidRPr="00C40DDF" w:rsidRDefault="00A968E8" w:rsidP="004844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</w:tr>
      <w:tr w:rsidR="00A968E8" w:rsidRPr="00C00569" w:rsidTr="00C40DDF">
        <w:trPr>
          <w:jc w:val="center"/>
        </w:trPr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968E8" w:rsidRPr="007F745A" w:rsidRDefault="00A968E8" w:rsidP="004844FC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C40DDF">
              <w:rPr>
                <w:rFonts w:ascii="Times New Roman" w:hAnsi="Times New Roman"/>
                <w:i/>
                <w:lang w:val="uk-UA"/>
              </w:rPr>
              <w:t>(тільки для мовних та творчих дисциплін)</w:t>
            </w:r>
          </w:p>
        </w:tc>
        <w:tc>
          <w:tcPr>
            <w:tcW w:w="28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68E8" w:rsidRPr="00C40DDF" w:rsidRDefault="00A968E8" w:rsidP="004844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</w:tbl>
    <w:p w:rsidR="00A968E8" w:rsidRDefault="00A968E8" w:rsidP="00260837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A968E8" w:rsidRPr="00C40DDF" w:rsidRDefault="00A968E8" w:rsidP="00C40DDF">
      <w:pPr>
        <w:spacing w:before="240"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C40DDF">
        <w:rPr>
          <w:rFonts w:ascii="Times New Roman" w:hAnsi="Times New Roman"/>
          <w:sz w:val="28"/>
          <w:szCs w:val="28"/>
          <w:lang w:val="uk-UA"/>
        </w:rPr>
        <w:t xml:space="preserve">Декан факультету _____________Олена КІСЕЛЬОВА </w:t>
      </w:r>
    </w:p>
    <w:sectPr w:rsidR="00A968E8" w:rsidRPr="00C40DDF" w:rsidSect="004844FC">
      <w:pgSz w:w="11906" w:h="16838"/>
      <w:pgMar w:top="709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B188C"/>
    <w:multiLevelType w:val="hybridMultilevel"/>
    <w:tmpl w:val="EB746BD6"/>
    <w:lvl w:ilvl="0" w:tplc="CE0C4E70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BD8"/>
    <w:rsid w:val="00087E27"/>
    <w:rsid w:val="00091298"/>
    <w:rsid w:val="0009674A"/>
    <w:rsid w:val="000B51A1"/>
    <w:rsid w:val="000B58A6"/>
    <w:rsid w:val="001512A3"/>
    <w:rsid w:val="001558E9"/>
    <w:rsid w:val="00242929"/>
    <w:rsid w:val="00260837"/>
    <w:rsid w:val="00363F84"/>
    <w:rsid w:val="00376BA6"/>
    <w:rsid w:val="00390ACD"/>
    <w:rsid w:val="003972EC"/>
    <w:rsid w:val="003F0D19"/>
    <w:rsid w:val="004439BA"/>
    <w:rsid w:val="00451AD4"/>
    <w:rsid w:val="00467D7D"/>
    <w:rsid w:val="00471028"/>
    <w:rsid w:val="004844FC"/>
    <w:rsid w:val="00485D24"/>
    <w:rsid w:val="005120BA"/>
    <w:rsid w:val="00513E55"/>
    <w:rsid w:val="005A4C4E"/>
    <w:rsid w:val="005B139A"/>
    <w:rsid w:val="005C56E8"/>
    <w:rsid w:val="00627B6B"/>
    <w:rsid w:val="00704D12"/>
    <w:rsid w:val="00712A5D"/>
    <w:rsid w:val="00764B92"/>
    <w:rsid w:val="00786B0C"/>
    <w:rsid w:val="007A2BD8"/>
    <w:rsid w:val="007F745A"/>
    <w:rsid w:val="0086775B"/>
    <w:rsid w:val="00937396"/>
    <w:rsid w:val="009A1C49"/>
    <w:rsid w:val="00A238D8"/>
    <w:rsid w:val="00A37CC9"/>
    <w:rsid w:val="00A968E8"/>
    <w:rsid w:val="00C00569"/>
    <w:rsid w:val="00C0132B"/>
    <w:rsid w:val="00C31324"/>
    <w:rsid w:val="00C40DDF"/>
    <w:rsid w:val="00C5042A"/>
    <w:rsid w:val="00C55E71"/>
    <w:rsid w:val="00C70E3F"/>
    <w:rsid w:val="00CA0AAA"/>
    <w:rsid w:val="00CD0C6D"/>
    <w:rsid w:val="00D269B8"/>
    <w:rsid w:val="00D338A4"/>
    <w:rsid w:val="00D56AD0"/>
    <w:rsid w:val="00D63496"/>
    <w:rsid w:val="00DF7FE1"/>
    <w:rsid w:val="00E340DD"/>
    <w:rsid w:val="00E741A6"/>
    <w:rsid w:val="00EF10C4"/>
    <w:rsid w:val="00F114AF"/>
    <w:rsid w:val="00F3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B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338A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36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333</Words>
  <Characters>1902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Liliia</dc:creator>
  <cp:keywords/>
  <dc:description/>
  <cp:lastModifiedBy>Татьяна</cp:lastModifiedBy>
  <cp:revision>22</cp:revision>
  <dcterms:created xsi:type="dcterms:W3CDTF">2020-09-07T07:23:00Z</dcterms:created>
  <dcterms:modified xsi:type="dcterms:W3CDTF">2023-08-25T07:42:00Z</dcterms:modified>
</cp:coreProperties>
</file>