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Ind w:w="-252" w:type="dxa"/>
        <w:tblLook w:val="00A0"/>
      </w:tblPr>
      <w:tblGrid>
        <w:gridCol w:w="4504"/>
        <w:gridCol w:w="5576"/>
      </w:tblGrid>
      <w:tr w:rsidR="0015030A" w:rsidRPr="005E2541" w:rsidTr="00F634BB">
        <w:trPr>
          <w:trHeight w:val="509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1" w:name="RANGE!C11"/>
            <w:bookmarkEnd w:id="1"/>
            <w:r w:rsidRPr="007D07FF">
              <w:rPr>
                <w:rFonts w:ascii="Times New Roman" w:hAnsi="Times New Roman" w:cs="Times New Roman"/>
                <w:b/>
                <w:lang w:val="uk-UA"/>
              </w:rPr>
              <w:t>1-124-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D07FF">
              <w:rPr>
                <w:rFonts w:ascii="Times New Roman" w:hAnsi="Times New Roman" w:cs="Times New Roman"/>
                <w:b/>
                <w:lang w:val="uk-UA"/>
              </w:rPr>
              <w:t>_WEB-дизайн та Internet-технології_II_4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D07F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D07F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D342BB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42BB">
              <w:rPr>
                <w:rFonts w:ascii="Times New Roman" w:hAnsi="Times New Roman" w:cs="Times New Roman"/>
                <w:lang w:val="uk-UA"/>
              </w:rPr>
              <w:t xml:space="preserve">12 Інформаційні технології </w:t>
            </w:r>
          </w:p>
          <w:p w:rsidR="0015030A" w:rsidRPr="00D342BB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42BB">
              <w:rPr>
                <w:rFonts w:ascii="Times New Roman" w:hAnsi="Times New Roman" w:cs="Times New Roman"/>
                <w:lang w:val="uk-UA"/>
              </w:rPr>
              <w:t>124 Системний аналіз</w:t>
            </w:r>
            <w:r>
              <w:rPr>
                <w:rFonts w:ascii="Times New Roman" w:hAnsi="Times New Roman" w:cs="Times New Roman"/>
                <w:lang w:val="uk-UA"/>
              </w:rPr>
              <w:t xml:space="preserve">,  ОПП Системний аналіз 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07FF">
              <w:rPr>
                <w:rFonts w:ascii="Times New Roman" w:hAnsi="Times New Roman" w:cs="Times New Roman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15030A" w:rsidRPr="007D07FF" w:rsidTr="00F634BB">
        <w:trPr>
          <w:trHeight w:val="280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7D07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07FF">
              <w:rPr>
                <w:rFonts w:ascii="Times New Roman" w:hAnsi="Times New Roman" w:cs="Times New Roman"/>
                <w:lang w:val="uk-UA"/>
              </w:rPr>
              <w:t xml:space="preserve">Кузенков О.О. </w:t>
            </w:r>
          </w:p>
        </w:tc>
      </w:tr>
      <w:tr w:rsidR="0015030A" w:rsidRPr="007D07FF" w:rsidTr="00F634BB">
        <w:trPr>
          <w:trHeight w:val="346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07FF">
              <w:rPr>
                <w:rFonts w:ascii="Times New Roman" w:hAnsi="Times New Roman" w:cs="Times New Roman"/>
                <w:lang w:val="uk-UA"/>
              </w:rPr>
              <w:t>Перший (бакалавр)</w:t>
            </w:r>
          </w:p>
        </w:tc>
      </w:tr>
      <w:tr w:rsidR="0015030A" w:rsidRPr="007D07FF" w:rsidTr="00F634BB">
        <w:trPr>
          <w:trHeight w:val="328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D07F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D07F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07F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-й</w:t>
            </w:r>
            <w:r w:rsidRPr="007D07FF">
              <w:rPr>
                <w:rFonts w:ascii="Times New Roman" w:hAnsi="Times New Roman" w:cs="Times New Roman"/>
                <w:lang w:val="uk-UA"/>
              </w:rPr>
              <w:t xml:space="preserve"> курс (4</w:t>
            </w:r>
            <w:r>
              <w:rPr>
                <w:rFonts w:ascii="Times New Roman" w:hAnsi="Times New Roman" w:cs="Times New Roman"/>
                <w:lang w:val="uk-UA"/>
              </w:rPr>
              <w:t>-й</w:t>
            </w:r>
            <w:r w:rsidRPr="007D07FF">
              <w:rPr>
                <w:rFonts w:ascii="Times New Roman" w:hAnsi="Times New Roman" w:cs="Times New Roman"/>
                <w:lang w:val="uk-UA"/>
              </w:rPr>
              <w:t xml:space="preserve"> семестр)</w:t>
            </w:r>
          </w:p>
        </w:tc>
      </w:tr>
      <w:tr w:rsidR="0015030A" w:rsidRPr="007D07FF" w:rsidTr="00F634BB">
        <w:trPr>
          <w:trHeight w:val="338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07FF">
              <w:rPr>
                <w:rFonts w:ascii="Times New Roman" w:hAnsi="Times New Roman" w:cs="Times New Roman"/>
                <w:lang w:val="uk-UA"/>
              </w:rPr>
              <w:t> українська</w:t>
            </w:r>
          </w:p>
        </w:tc>
      </w:tr>
      <w:tr w:rsidR="0015030A" w:rsidRPr="00F634BB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Знання з курсів «Візуальне </w:t>
            </w:r>
            <w:r w:rsidRPr="007D07FF">
              <w:rPr>
                <w:rFonts w:ascii="Times New Roman" w:hAnsi="Times New Roman" w:cs="Times New Roman"/>
                <w:lang w:val="uk-UA"/>
              </w:rPr>
              <w:t>програмування</w:t>
            </w:r>
            <w:r>
              <w:rPr>
                <w:rFonts w:ascii="Times New Roman" w:hAnsi="Times New Roman" w:cs="Times New Roman"/>
                <w:lang w:val="uk-UA"/>
              </w:rPr>
              <w:t>»,</w:t>
            </w:r>
          </w:p>
          <w:p w:rsidR="0015030A" w:rsidRPr="007D07FF" w:rsidRDefault="0015030A" w:rsidP="007D07F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7D07FF">
              <w:rPr>
                <w:rFonts w:ascii="Times New Roman" w:hAnsi="Times New Roman" w:cs="Times New Roman"/>
                <w:lang w:val="uk-UA"/>
              </w:rPr>
              <w:t>Програму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7D07FF">
              <w:rPr>
                <w:rFonts w:ascii="Times New Roman" w:hAnsi="Times New Roman" w:cs="Times New Roman"/>
                <w:lang w:val="uk-UA"/>
              </w:rPr>
              <w:t>ання та алгоритмічні мови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pStyle w:val="Default"/>
              <w:numPr>
                <w:ilvl w:val="0"/>
                <w:numId w:val="1"/>
              </w:numPr>
              <w:ind w:left="0" w:firstLine="329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7D07FF">
              <w:rPr>
                <w:rFonts w:ascii="Times New Roman" w:hAnsi="Times New Roman" w:cs="Times New Roman"/>
                <w:color w:val="auto"/>
                <w:lang w:val="uk-UA"/>
              </w:rPr>
              <w:t>Мова розмітки гіпертексту HTML</w:t>
            </w:r>
          </w:p>
          <w:p w:rsidR="0015030A" w:rsidRPr="007D07FF" w:rsidRDefault="0015030A" w:rsidP="007D07FF">
            <w:pPr>
              <w:pStyle w:val="Default"/>
              <w:numPr>
                <w:ilvl w:val="0"/>
                <w:numId w:val="1"/>
              </w:numPr>
              <w:ind w:left="0" w:firstLine="329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7D07FF">
              <w:rPr>
                <w:rFonts w:ascii="Times New Roman" w:hAnsi="Times New Roman" w:cs="Times New Roman"/>
                <w:color w:val="auto"/>
                <w:lang w:val="uk-UA"/>
              </w:rPr>
              <w:t>Мова стилю сторінок CSS</w:t>
            </w:r>
          </w:p>
          <w:p w:rsidR="0015030A" w:rsidRPr="007D07FF" w:rsidRDefault="0015030A" w:rsidP="007D07FF">
            <w:pPr>
              <w:pStyle w:val="Default"/>
              <w:numPr>
                <w:ilvl w:val="0"/>
                <w:numId w:val="1"/>
              </w:numPr>
              <w:ind w:left="0" w:firstLine="329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7D07FF">
              <w:rPr>
                <w:rFonts w:ascii="Times New Roman" w:hAnsi="Times New Roman" w:cs="Times New Roman"/>
                <w:color w:val="auto"/>
                <w:lang w:val="uk-UA"/>
              </w:rPr>
              <w:t>Елементи програмування JavaScript.</w:t>
            </w:r>
          </w:p>
          <w:p w:rsidR="0015030A" w:rsidRPr="007D07FF" w:rsidRDefault="0015030A" w:rsidP="007D07FF">
            <w:pPr>
              <w:pStyle w:val="Default"/>
              <w:numPr>
                <w:ilvl w:val="0"/>
                <w:numId w:val="1"/>
              </w:numPr>
              <w:ind w:left="0" w:firstLine="329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7D07FF">
              <w:rPr>
                <w:rFonts w:ascii="Times New Roman" w:hAnsi="Times New Roman" w:cs="Times New Roman"/>
                <w:iCs/>
                <w:color w:val="auto"/>
                <w:lang w:val="uk-UA"/>
              </w:rPr>
              <w:t>Елементи програмування PHP</w:t>
            </w:r>
          </w:p>
          <w:p w:rsidR="0015030A" w:rsidRPr="007D07FF" w:rsidRDefault="0015030A" w:rsidP="007D07FF">
            <w:pPr>
              <w:pStyle w:val="Default"/>
              <w:numPr>
                <w:ilvl w:val="0"/>
                <w:numId w:val="1"/>
              </w:numPr>
              <w:ind w:left="0" w:firstLine="329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7D07FF">
              <w:rPr>
                <w:rFonts w:ascii="Times New Roman" w:hAnsi="Times New Roman" w:cs="Times New Roman"/>
                <w:iCs/>
                <w:color w:val="auto"/>
                <w:lang w:val="uk-UA"/>
              </w:rPr>
              <w:t>Розробка на розгортка веб-сайту із динамічним вмістом веб-сторінок.</w:t>
            </w:r>
          </w:p>
        </w:tc>
      </w:tr>
      <w:tr w:rsidR="0015030A" w:rsidRPr="004B7B78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07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поширенням глобальної системи Internet та розширенням можливостей комунікації наявність вмінь Web-програмування та розуміння функціонування Internet-технологій є важливою складовою сучасного фахівця, який має відношення до інформаційних систем.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D07F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D07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07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Проектувати, реалізовувати, тестувати, впроваджувати, супроводжувати, експлуатувати програмні засоби роботи з даними і знаннями в комп’ютерних системах і мережах.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D07F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D07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07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розробляти та досліджувати методи представлення й візуалізації результатів обчислень та роботи інформаційних систем.</w:t>
            </w:r>
          </w:p>
          <w:p w:rsidR="0015030A" w:rsidRPr="007D07FF" w:rsidRDefault="0015030A" w:rsidP="007D07FF">
            <w:pPr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1" w:firstLine="0"/>
              <w:jc w:val="both"/>
              <w:rPr>
                <w:b/>
                <w:lang w:val="uk-UA"/>
              </w:rPr>
            </w:pPr>
            <w:r w:rsidRPr="007D07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специфічних мов програмування або програмного</w:t>
            </w:r>
            <w:r w:rsidRPr="007D0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забезпечення для вирішення актуальних проблем професійної діяльності.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Електронний конспект лекцій, пакет лабораторних робіт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07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1137BC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37BC">
              <w:rPr>
                <w:rFonts w:ascii="Times New Roman" w:hAnsi="Times New Roman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15030A" w:rsidRPr="007D07FF" w:rsidTr="00B2197C">
        <w:trPr>
          <w:trHeight w:val="43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1137BC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37BC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15030A" w:rsidRPr="007D07FF" w:rsidTr="00B2197C">
        <w:trPr>
          <w:trHeight w:val="52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D07FF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A17F5E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15030A" w:rsidRPr="007D07FF" w:rsidTr="00F634BB">
        <w:trPr>
          <w:trHeight w:val="644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030A" w:rsidRPr="007D07FF" w:rsidRDefault="0015030A" w:rsidP="007D07FF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7D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D07F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30A" w:rsidRPr="00A17F5E" w:rsidRDefault="0015030A" w:rsidP="007D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bookmarkEnd w:id="0"/>
    </w:tbl>
    <w:p w:rsidR="0015030A" w:rsidRDefault="0015030A">
      <w:pPr>
        <w:rPr>
          <w:lang w:val="en-US"/>
        </w:rPr>
      </w:pPr>
    </w:p>
    <w:p w:rsidR="0015030A" w:rsidRPr="00475F4C" w:rsidRDefault="0015030A" w:rsidP="00475F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75F4C">
        <w:rPr>
          <w:rFonts w:ascii="Times New Roman" w:hAnsi="Times New Roman"/>
          <w:sz w:val="28"/>
          <w:szCs w:val="28"/>
          <w:lang w:val="uk-UA"/>
        </w:rPr>
        <w:t xml:space="preserve">Декан факультету ____________Олена КІСЕЛЬОВА </w:t>
      </w:r>
    </w:p>
    <w:sectPr w:rsidR="0015030A" w:rsidRPr="00475F4C" w:rsidSect="00791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0A" w:rsidRDefault="0015030A">
      <w:pPr>
        <w:spacing w:line="240" w:lineRule="auto"/>
      </w:pPr>
      <w:r>
        <w:separator/>
      </w:r>
    </w:p>
  </w:endnote>
  <w:endnote w:type="continuationSeparator" w:id="0">
    <w:p w:rsidR="0015030A" w:rsidRDefault="0015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0A" w:rsidRDefault="0015030A">
      <w:pPr>
        <w:spacing w:line="240" w:lineRule="auto"/>
      </w:pPr>
      <w:r>
        <w:separator/>
      </w:r>
    </w:p>
  </w:footnote>
  <w:footnote w:type="continuationSeparator" w:id="0">
    <w:p w:rsidR="0015030A" w:rsidRDefault="00150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C47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46C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3E9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CA6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14C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CF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E7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B01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44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0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F14BF0"/>
    <w:multiLevelType w:val="multilevel"/>
    <w:tmpl w:val="42F14BF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CB9E11A5"/>
    <w:rsid w:val="FEF5D567"/>
    <w:rsid w:val="00015979"/>
    <w:rsid w:val="00091298"/>
    <w:rsid w:val="001137BC"/>
    <w:rsid w:val="0015030A"/>
    <w:rsid w:val="001A54E2"/>
    <w:rsid w:val="001B6132"/>
    <w:rsid w:val="001F4C13"/>
    <w:rsid w:val="002D414F"/>
    <w:rsid w:val="003103A7"/>
    <w:rsid w:val="00346C0D"/>
    <w:rsid w:val="00475F4C"/>
    <w:rsid w:val="004B7B78"/>
    <w:rsid w:val="00552715"/>
    <w:rsid w:val="005E2541"/>
    <w:rsid w:val="005E3CCD"/>
    <w:rsid w:val="0060715F"/>
    <w:rsid w:val="00642901"/>
    <w:rsid w:val="0066328B"/>
    <w:rsid w:val="00723664"/>
    <w:rsid w:val="007465AC"/>
    <w:rsid w:val="00751D1A"/>
    <w:rsid w:val="00773DDF"/>
    <w:rsid w:val="00791D4C"/>
    <w:rsid w:val="00796021"/>
    <w:rsid w:val="007A2BD8"/>
    <w:rsid w:val="007D07FF"/>
    <w:rsid w:val="008132B3"/>
    <w:rsid w:val="00896283"/>
    <w:rsid w:val="008A4409"/>
    <w:rsid w:val="008A5A79"/>
    <w:rsid w:val="008D1F90"/>
    <w:rsid w:val="00904D71"/>
    <w:rsid w:val="00926C3B"/>
    <w:rsid w:val="0092739C"/>
    <w:rsid w:val="0094727B"/>
    <w:rsid w:val="00980029"/>
    <w:rsid w:val="00992E52"/>
    <w:rsid w:val="009C252C"/>
    <w:rsid w:val="009F635C"/>
    <w:rsid w:val="00A17F5E"/>
    <w:rsid w:val="00A6699A"/>
    <w:rsid w:val="00AF544B"/>
    <w:rsid w:val="00B2197C"/>
    <w:rsid w:val="00B67A69"/>
    <w:rsid w:val="00B71F78"/>
    <w:rsid w:val="00B770EE"/>
    <w:rsid w:val="00B831DE"/>
    <w:rsid w:val="00C33FD9"/>
    <w:rsid w:val="00CC6CA0"/>
    <w:rsid w:val="00CD20F5"/>
    <w:rsid w:val="00D338A4"/>
    <w:rsid w:val="00D342BB"/>
    <w:rsid w:val="00D43A95"/>
    <w:rsid w:val="00DC42CB"/>
    <w:rsid w:val="00E04F6B"/>
    <w:rsid w:val="00E14AC1"/>
    <w:rsid w:val="00E33478"/>
    <w:rsid w:val="00E828E9"/>
    <w:rsid w:val="00E92900"/>
    <w:rsid w:val="00EB4417"/>
    <w:rsid w:val="00EB705D"/>
    <w:rsid w:val="00EC5670"/>
    <w:rsid w:val="00EF5C81"/>
    <w:rsid w:val="00F221F8"/>
    <w:rsid w:val="00F634BB"/>
    <w:rsid w:val="00F96E51"/>
    <w:rsid w:val="737FACA0"/>
    <w:rsid w:val="7DEBF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1D4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296</Words>
  <Characters>1690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30</cp:revision>
  <dcterms:created xsi:type="dcterms:W3CDTF">2020-06-19T18:45:00Z</dcterms:created>
  <dcterms:modified xsi:type="dcterms:W3CDTF">2023-08-25T12:10:00Z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