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9" w:type="pct"/>
        <w:tblInd w:w="-459" w:type="dxa"/>
        <w:tblLook w:val="00A0"/>
      </w:tblPr>
      <w:tblGrid>
        <w:gridCol w:w="4312"/>
        <w:gridCol w:w="6053"/>
      </w:tblGrid>
      <w:tr w:rsidR="00286942" w:rsidRPr="00C00569" w:rsidTr="00716AEC">
        <w:trPr>
          <w:trHeight w:val="46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3F0D1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C40E72" w:rsidRDefault="00286942" w:rsidP="00716A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0E7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Pr="00716AEC">
              <w:rPr>
                <w:rFonts w:ascii="Times New Roman" w:hAnsi="Times New Roman"/>
                <w:b/>
                <w:sz w:val="24"/>
                <w:szCs w:val="24"/>
              </w:rPr>
              <w:t>1-121-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16AEC">
              <w:rPr>
                <w:rFonts w:ascii="Times New Roman" w:hAnsi="Times New Roman"/>
                <w:b/>
                <w:sz w:val="24"/>
                <w:szCs w:val="24"/>
              </w:rPr>
              <w:t xml:space="preserve">1_Основи </w:t>
            </w:r>
            <w:r w:rsidRPr="00297D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чисельних</w:t>
            </w:r>
            <w:r w:rsidRPr="00716AEC">
              <w:rPr>
                <w:rFonts w:ascii="Times New Roman" w:hAnsi="Times New Roman"/>
                <w:b/>
                <w:sz w:val="24"/>
                <w:szCs w:val="24"/>
              </w:rPr>
              <w:t xml:space="preserve"> методів_II_4</w:t>
            </w:r>
          </w:p>
        </w:tc>
      </w:tr>
      <w:tr w:rsidR="00286942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7F745A" w:rsidRDefault="00286942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 Інформаційні технології</w:t>
            </w:r>
          </w:p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121 Інженерія програмного забезпечення</w:t>
            </w:r>
          </w:p>
        </w:tc>
      </w:tr>
      <w:tr w:rsidR="00286942" w:rsidRPr="00C00569" w:rsidTr="00297D9E">
        <w:trPr>
          <w:trHeight w:val="687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286942" w:rsidRPr="00C00569" w:rsidTr="00716AEC">
        <w:trPr>
          <w:trHeight w:val="258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Шевельова А.Є.</w:t>
            </w:r>
          </w:p>
        </w:tc>
      </w:tr>
      <w:tr w:rsidR="00286942" w:rsidRPr="00C00569" w:rsidTr="00716AEC">
        <w:trPr>
          <w:trHeight w:val="26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286942" w:rsidRPr="00C00569" w:rsidTr="00716AEC">
        <w:trPr>
          <w:trHeight w:val="23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7F745A" w:rsidRDefault="00286942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025D1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(4 семестр)</w:t>
            </w:r>
          </w:p>
        </w:tc>
      </w:tr>
      <w:tr w:rsidR="00286942" w:rsidRPr="00C00569" w:rsidTr="00716AEC">
        <w:trPr>
          <w:trHeight w:val="373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286942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BC5F47" w:rsidRDefault="00286942" w:rsidP="00716A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5F47">
              <w:rPr>
                <w:rFonts w:ascii="Times New Roman" w:hAnsi="Times New Roman"/>
                <w:sz w:val="24"/>
                <w:szCs w:val="24"/>
                <w:lang w:val="uk-UA"/>
              </w:rPr>
              <w:t>Знання з математичного аналізу, лінійної алгебри, аналітичної геометрії та основ програмування</w:t>
            </w:r>
          </w:p>
        </w:tc>
      </w:tr>
      <w:tr w:rsidR="00286942" w:rsidRPr="001E59F4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Чисельні методи розв’язання нелінійних рівнянь. </w:t>
            </w:r>
          </w:p>
          <w:p w:rsidR="00286942" w:rsidRPr="009840E2" w:rsidRDefault="00286942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Чисельні методи розв’язання систем лінійних алгебраїчних рівнянь, методи знаходження власних значень і власних векторів матриць. </w:t>
            </w:r>
          </w:p>
          <w:p w:rsidR="00286942" w:rsidRPr="009840E2" w:rsidRDefault="00286942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Чисельне інтегрування та диференціювання.</w:t>
            </w:r>
          </w:p>
          <w:p w:rsidR="00286942" w:rsidRPr="009840E2" w:rsidRDefault="00286942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Чисельні методи розв’язання задачі Коші і крайових задач для звичайних диференціальних рівнянь.</w:t>
            </w:r>
          </w:p>
          <w:p w:rsidR="00286942" w:rsidRPr="009840E2" w:rsidRDefault="00286942" w:rsidP="00716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Чисельні методи розв’язання рівнянь з частинними похідними.</w:t>
            </w:r>
          </w:p>
        </w:tc>
      </w:tr>
      <w:tr w:rsidR="00286942" w:rsidRPr="00C00569" w:rsidTr="00716AEC">
        <w:trPr>
          <w:trHeight w:val="26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Чисельні методи є необхідними при моделюванні</w:t>
            </w:r>
          </w:p>
        </w:tc>
      </w:tr>
      <w:tr w:rsidR="00286942" w:rsidRPr="00297D9E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7F745A" w:rsidRDefault="00286942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C40E72" w:rsidRDefault="00286942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Знати і застосовувати методи розробки алгоритмів, конструювання програмного забезпечення та структур даних і знань.</w:t>
            </w:r>
          </w:p>
          <w:p w:rsidR="00286942" w:rsidRPr="00C40E72" w:rsidRDefault="00286942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Уміти</w:t>
            </w:r>
            <w:r w:rsidRPr="00C40E72">
              <w:rPr>
                <w:rFonts w:ascii="Times New Roman" w:hAnsi="Times New Roman" w:cs="Times New Roman"/>
                <w:color w:val="auto"/>
                <w:lang w:val="uk-UA"/>
              </w:rPr>
              <w:t xml:space="preserve"> розробляти та використовувати на практиці алгоритми, пов’язані з апроксимацією функціональних залежностей, чисельним диференціюванням та інтегруванням, розв’язанням систем алгебраїчних, диференціальних та інтегральних рівнянь, розв’язанням крайових задач. </w:t>
            </w:r>
          </w:p>
        </w:tc>
      </w:tr>
      <w:tr w:rsidR="00286942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7F745A" w:rsidRDefault="00286942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C40E72" w:rsidRDefault="00286942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Здатність до алгоритмічного та логічного мислення.</w:t>
            </w:r>
          </w:p>
          <w:p w:rsidR="00286942" w:rsidRPr="00C40E72" w:rsidRDefault="00286942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 Здатність до проведення математичного і комп’ютерного моделювання, аналізу та обробки даних, обчислювального експерименту, розв’язання формалізованих задач за допомогою спеціалізованих програмних засобів.</w:t>
            </w:r>
          </w:p>
        </w:tc>
      </w:tr>
      <w:tr w:rsidR="00286942" w:rsidRPr="00C00569" w:rsidTr="00716AEC">
        <w:trPr>
          <w:trHeight w:val="34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ПЗ, репозиторій</w:t>
            </w:r>
          </w:p>
        </w:tc>
      </w:tr>
      <w:tr w:rsidR="00286942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286942" w:rsidRPr="007F745A" w:rsidRDefault="00286942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286942" w:rsidRPr="009840E2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286942" w:rsidRPr="00C00569" w:rsidTr="00716AEC">
        <w:trPr>
          <w:trHeight w:val="31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297D9E" w:rsidRDefault="00286942" w:rsidP="0071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7D9E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286942" w:rsidRPr="00C00569" w:rsidTr="00716AEC">
        <w:trPr>
          <w:trHeight w:val="28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6942" w:rsidRPr="00A37CC9" w:rsidRDefault="00286942" w:rsidP="00716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297D9E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286942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6942" w:rsidRPr="007F745A" w:rsidRDefault="00286942" w:rsidP="00716AEC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6942" w:rsidRPr="00297D9E" w:rsidRDefault="00286942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286942" w:rsidRPr="00297D9E" w:rsidRDefault="00286942" w:rsidP="00297D9E">
      <w:pPr>
        <w:spacing w:before="240"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97D9E">
        <w:rPr>
          <w:rFonts w:ascii="Times New Roman" w:hAnsi="Times New Roman"/>
          <w:sz w:val="28"/>
          <w:szCs w:val="28"/>
          <w:lang w:val="uk-UA"/>
        </w:rPr>
        <w:t>Декан факультету _________________________Олена КІСЕЛЬОВА</w:t>
      </w:r>
    </w:p>
    <w:sectPr w:rsidR="00286942" w:rsidRPr="00297D9E" w:rsidSect="004E6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1D"/>
    <w:multiLevelType w:val="hybridMultilevel"/>
    <w:tmpl w:val="19A41E30"/>
    <w:lvl w:ilvl="0" w:tplc="BAEE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33B5265"/>
    <w:multiLevelType w:val="hybridMultilevel"/>
    <w:tmpl w:val="7C36ADAA"/>
    <w:lvl w:ilvl="0" w:tplc="304C347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C4D35"/>
    <w:multiLevelType w:val="multilevel"/>
    <w:tmpl w:val="675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91298"/>
    <w:rsid w:val="001E59F4"/>
    <w:rsid w:val="00286942"/>
    <w:rsid w:val="00297D9E"/>
    <w:rsid w:val="002A0DF3"/>
    <w:rsid w:val="003F0D19"/>
    <w:rsid w:val="00466421"/>
    <w:rsid w:val="004E684D"/>
    <w:rsid w:val="005100FA"/>
    <w:rsid w:val="005A054B"/>
    <w:rsid w:val="005C0068"/>
    <w:rsid w:val="005D21C2"/>
    <w:rsid w:val="006766AC"/>
    <w:rsid w:val="00700D0D"/>
    <w:rsid w:val="00716AEC"/>
    <w:rsid w:val="00743FEC"/>
    <w:rsid w:val="00785D0B"/>
    <w:rsid w:val="007A2BD8"/>
    <w:rsid w:val="007A7F06"/>
    <w:rsid w:val="007F745A"/>
    <w:rsid w:val="008C2F3A"/>
    <w:rsid w:val="008E1ED9"/>
    <w:rsid w:val="009025D1"/>
    <w:rsid w:val="009840E2"/>
    <w:rsid w:val="00A152CE"/>
    <w:rsid w:val="00A37CC9"/>
    <w:rsid w:val="00A63543"/>
    <w:rsid w:val="00AC542F"/>
    <w:rsid w:val="00AE6C61"/>
    <w:rsid w:val="00AE72A4"/>
    <w:rsid w:val="00AF000D"/>
    <w:rsid w:val="00BB47A8"/>
    <w:rsid w:val="00BC5F47"/>
    <w:rsid w:val="00C00569"/>
    <w:rsid w:val="00C40E72"/>
    <w:rsid w:val="00C56BB3"/>
    <w:rsid w:val="00CC57D6"/>
    <w:rsid w:val="00D01849"/>
    <w:rsid w:val="00D338A4"/>
    <w:rsid w:val="00D71B0E"/>
    <w:rsid w:val="00D90541"/>
    <w:rsid w:val="00E33059"/>
    <w:rsid w:val="00E7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86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8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324</Words>
  <Characters>1853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17</cp:revision>
  <dcterms:created xsi:type="dcterms:W3CDTF">2020-09-16T18:09:00Z</dcterms:created>
  <dcterms:modified xsi:type="dcterms:W3CDTF">2023-05-03T14:09:00Z</dcterms:modified>
</cp:coreProperties>
</file>