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056"/>
        <w:gridCol w:w="5799"/>
      </w:tblGrid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6B4B07" w:rsidRDefault="00F541BC" w:rsidP="000F00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</w:t>
            </w:r>
            <w:r w:rsidRPr="00543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543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</w:t>
            </w:r>
            <w:r w:rsidRPr="002F3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Системи підтримки прийняття рішень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6B4B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_8</w:t>
            </w:r>
          </w:p>
        </w:tc>
      </w:tr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76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210970" w:rsidRDefault="00F541BC" w:rsidP="00210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09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  <w:p w:rsidR="00F541BC" w:rsidRPr="00476393" w:rsidRDefault="00F541BC" w:rsidP="00543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39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математика, ОПП Комп’ютерне моделювання та технології програмування</w:t>
            </w:r>
          </w:p>
        </w:tc>
      </w:tr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F541BC" w:rsidRPr="00476393" w:rsidTr="00E73F5D">
        <w:trPr>
          <w:trHeight w:val="498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476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Турчина В.А. </w:t>
            </w: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Козакова Н.Л.</w:t>
            </w:r>
          </w:p>
        </w:tc>
      </w:tr>
      <w:tr w:rsidR="00F541BC" w:rsidRPr="00476393" w:rsidTr="00E73F5D">
        <w:trPr>
          <w:trHeight w:val="408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</w:t>
            </w: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акалавр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541BC" w:rsidRPr="00476393" w:rsidTr="00E73F5D">
        <w:trPr>
          <w:trHeight w:val="399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476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6B4B07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-й (8-й </w:t>
            </w:r>
            <w:r w:rsidRPr="00C339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541BC" w:rsidRPr="00476393" w:rsidTr="00E73F5D">
        <w:trPr>
          <w:trHeight w:val="40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нання з інформатики, математики та програмування</w:t>
            </w:r>
          </w:p>
        </w:tc>
      </w:tr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4763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Експертні оцінки прийняття рішень. Методи голосування. Методи розв’язання багатокритерійної задачі оптимізації. Метод аналізу ієрархій. Прийняття рішень в умовах ризику</w:t>
            </w:r>
          </w:p>
        </w:tc>
      </w:tr>
      <w:tr w:rsidR="00F541BC" w:rsidRPr="00476393" w:rsidTr="00E73F5D">
        <w:trPr>
          <w:trHeight w:val="1716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476393">
            <w:pPr>
              <w:pStyle w:val="NormalWeb"/>
              <w:shd w:val="clear" w:color="auto" w:fill="FFFFFF"/>
              <w:spacing w:before="120" w:after="120"/>
              <w:jc w:val="both"/>
              <w:rPr>
                <w:b/>
                <w:bCs/>
              </w:rPr>
            </w:pPr>
            <w:r w:rsidRPr="00476393">
              <w:t xml:space="preserve">Сучасні системи підтримки прийняття рішень (DSS-Decision Support System) допомагають менеджерам знаходити, обчислювати й аналізувати дані щодо рішення, яке приймається. Витрати на прийняття рішень зростають, наслідки помилок стають усе серйознішими, а звернення до фахового досвіду та інтуїції не завжди зумовлює вибір найкращої стратегії. Розробка та застосування сучасних систем прийняття рішень дає змогу розв’язувати ефективно ряд прикладних проблем </w:t>
            </w:r>
          </w:p>
        </w:tc>
      </w:tr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B90F75" w:rsidRDefault="00F541BC" w:rsidP="00476393">
            <w:pPr>
              <w:pStyle w:val="Default"/>
              <w:jc w:val="both"/>
              <w:rPr>
                <w:lang w:val="uk-UA"/>
              </w:rPr>
            </w:pPr>
            <w:r w:rsidRPr="00B90F75">
              <w:rPr>
                <w:lang w:val="uk-UA"/>
              </w:rPr>
              <w:t>Вміти самостійно розробляти математичні моделі інформаційних систем прийняття рішень; проводити дослідження інформаційних систем прийняття рішень з використанням програмних (алгоритмічних) моделей на ПК</w:t>
            </w:r>
          </w:p>
        </w:tc>
      </w:tr>
      <w:tr w:rsidR="00F541BC" w:rsidRPr="00476393" w:rsidTr="00E73F5D">
        <w:trPr>
          <w:trHeight w:val="644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4763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обирати та застосовувати математичні методи для розв’язання прикладних задач, моделювання, аналізу, прогнозування, прийняття рішень</w:t>
            </w:r>
          </w:p>
        </w:tc>
      </w:tr>
      <w:tr w:rsidR="00F541BC" w:rsidRPr="00476393" w:rsidTr="00E73F5D">
        <w:trPr>
          <w:trHeight w:val="555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B90F75" w:rsidRDefault="00F541BC" w:rsidP="00476393">
            <w:pPr>
              <w:pStyle w:val="Default"/>
              <w:jc w:val="both"/>
            </w:pPr>
            <w:r w:rsidRPr="00B90F75">
              <w:rPr>
                <w:bCs/>
                <w:lang w:val="uk-UA"/>
              </w:rPr>
              <w:t>Конспект лекцій, презентації лекцій, методичні рекомендації щодо виконання лабораторних робіт. Застосування мультимедійного обладнання</w:t>
            </w:r>
          </w:p>
        </w:tc>
      </w:tr>
      <w:tr w:rsidR="00F541BC" w:rsidRPr="00476393" w:rsidTr="00E73F5D">
        <w:trPr>
          <w:trHeight w:val="572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лабораторні заняття</w:t>
            </w:r>
          </w:p>
        </w:tc>
      </w:tr>
      <w:tr w:rsidR="00F541BC" w:rsidRPr="00476393" w:rsidTr="00E73F5D">
        <w:trPr>
          <w:trHeight w:val="429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56320A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320A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F541BC" w:rsidRPr="00476393" w:rsidTr="00E73F5D">
        <w:trPr>
          <w:trHeight w:val="406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56320A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F541BC" w:rsidRPr="00476393" w:rsidTr="00E73F5D">
        <w:trPr>
          <w:trHeight w:val="406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41BC" w:rsidRPr="00476393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</w:t>
            </w:r>
            <w:r w:rsidRPr="00476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здобувачів</w:t>
            </w:r>
          </w:p>
        </w:tc>
        <w:tc>
          <w:tcPr>
            <w:tcW w:w="2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1BC" w:rsidRPr="0056320A" w:rsidRDefault="00F541BC" w:rsidP="00220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F541BC" w:rsidRPr="00476393" w:rsidRDefault="00F541BC">
      <w:pPr>
        <w:rPr>
          <w:rFonts w:ascii="Times New Roman" w:hAnsi="Times New Roman"/>
          <w:sz w:val="24"/>
          <w:szCs w:val="24"/>
          <w:lang w:val="uk-UA"/>
        </w:rPr>
      </w:pPr>
    </w:p>
    <w:p w:rsidR="00F541BC" w:rsidRPr="00E15C9D" w:rsidRDefault="00F541BC" w:rsidP="00E15C9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15C9D">
        <w:rPr>
          <w:rFonts w:ascii="Times New Roman" w:hAnsi="Times New Roman"/>
          <w:sz w:val="28"/>
          <w:szCs w:val="28"/>
          <w:lang w:val="uk-UA"/>
        </w:rPr>
        <w:t xml:space="preserve">Декан факультету ____________Олена КІСЕЛЬОВА </w:t>
      </w:r>
    </w:p>
    <w:p w:rsidR="00F541BC" w:rsidRPr="00476393" w:rsidRDefault="00F541BC">
      <w:pPr>
        <w:rPr>
          <w:rFonts w:ascii="Times New Roman" w:hAnsi="Times New Roman"/>
          <w:sz w:val="24"/>
          <w:szCs w:val="24"/>
          <w:lang w:val="uk-UA"/>
        </w:rPr>
      </w:pPr>
    </w:p>
    <w:sectPr w:rsidR="00F541BC" w:rsidRPr="00476393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8FE"/>
    <w:multiLevelType w:val="multilevel"/>
    <w:tmpl w:val="5B4E18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3547"/>
    <w:multiLevelType w:val="multilevel"/>
    <w:tmpl w:val="61C935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F3B4F91"/>
    <w:multiLevelType w:val="hybridMultilevel"/>
    <w:tmpl w:val="6E205DB4"/>
    <w:lvl w:ilvl="0" w:tplc="C6B0C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42D"/>
    <w:rsid w:val="00053607"/>
    <w:rsid w:val="000579D7"/>
    <w:rsid w:val="0006542D"/>
    <w:rsid w:val="000B630F"/>
    <w:rsid w:val="000E49D0"/>
    <w:rsid w:val="000F00B8"/>
    <w:rsid w:val="000F76A7"/>
    <w:rsid w:val="0016662B"/>
    <w:rsid w:val="001721CA"/>
    <w:rsid w:val="001B4507"/>
    <w:rsid w:val="001E49E6"/>
    <w:rsid w:val="001F13D6"/>
    <w:rsid w:val="00210970"/>
    <w:rsid w:val="0022064C"/>
    <w:rsid w:val="0022135C"/>
    <w:rsid w:val="002F313D"/>
    <w:rsid w:val="00352562"/>
    <w:rsid w:val="003957F6"/>
    <w:rsid w:val="00406916"/>
    <w:rsid w:val="00471244"/>
    <w:rsid w:val="00476393"/>
    <w:rsid w:val="00487628"/>
    <w:rsid w:val="004951DB"/>
    <w:rsid w:val="0051294F"/>
    <w:rsid w:val="00513EA5"/>
    <w:rsid w:val="00543947"/>
    <w:rsid w:val="005578BF"/>
    <w:rsid w:val="0056320A"/>
    <w:rsid w:val="005E6A79"/>
    <w:rsid w:val="005E6CC7"/>
    <w:rsid w:val="006357A4"/>
    <w:rsid w:val="006426C5"/>
    <w:rsid w:val="00664045"/>
    <w:rsid w:val="006B4B07"/>
    <w:rsid w:val="006D652F"/>
    <w:rsid w:val="006D70DC"/>
    <w:rsid w:val="00814280"/>
    <w:rsid w:val="008237F4"/>
    <w:rsid w:val="008258D3"/>
    <w:rsid w:val="00873A5E"/>
    <w:rsid w:val="008B65BB"/>
    <w:rsid w:val="008C3AE7"/>
    <w:rsid w:val="00957FEA"/>
    <w:rsid w:val="00982364"/>
    <w:rsid w:val="00982DB6"/>
    <w:rsid w:val="00A356AE"/>
    <w:rsid w:val="00A52ECF"/>
    <w:rsid w:val="00A8283B"/>
    <w:rsid w:val="00A961FF"/>
    <w:rsid w:val="00A96A96"/>
    <w:rsid w:val="00AA6B78"/>
    <w:rsid w:val="00B11AB7"/>
    <w:rsid w:val="00B40FC7"/>
    <w:rsid w:val="00B748EB"/>
    <w:rsid w:val="00B90958"/>
    <w:rsid w:val="00B90F75"/>
    <w:rsid w:val="00BA70FC"/>
    <w:rsid w:val="00BF66CF"/>
    <w:rsid w:val="00C339A2"/>
    <w:rsid w:val="00C469F5"/>
    <w:rsid w:val="00C87211"/>
    <w:rsid w:val="00CE229C"/>
    <w:rsid w:val="00CF2EF8"/>
    <w:rsid w:val="00DA010E"/>
    <w:rsid w:val="00DB40C9"/>
    <w:rsid w:val="00E15C9D"/>
    <w:rsid w:val="00E3681D"/>
    <w:rsid w:val="00E73F5D"/>
    <w:rsid w:val="00F541BC"/>
    <w:rsid w:val="00F77A33"/>
    <w:rsid w:val="00FA6E68"/>
    <w:rsid w:val="00FB1B5F"/>
    <w:rsid w:val="00FD07D2"/>
    <w:rsid w:val="00FD32B9"/>
    <w:rsid w:val="00FF3DE5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7A3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5E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982364"/>
    <w:pPr>
      <w:ind w:left="720"/>
      <w:contextualSpacing/>
    </w:pPr>
  </w:style>
  <w:style w:type="paragraph" w:customStyle="1" w:styleId="Default">
    <w:name w:val="Default"/>
    <w:uiPriority w:val="99"/>
    <w:rsid w:val="00220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6357A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29</cp:revision>
  <dcterms:created xsi:type="dcterms:W3CDTF">2020-08-16T20:52:00Z</dcterms:created>
  <dcterms:modified xsi:type="dcterms:W3CDTF">2023-05-03T13:38:00Z</dcterms:modified>
</cp:coreProperties>
</file>