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ook w:val="00A0"/>
      </w:tblPr>
      <w:tblGrid>
        <w:gridCol w:w="4428"/>
        <w:gridCol w:w="5990"/>
      </w:tblGrid>
      <w:tr w:rsidR="007E6329" w:rsidRPr="006426C5" w:rsidTr="0027738F">
        <w:trPr>
          <w:trHeight w:val="644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E6329" w:rsidRPr="003F0D19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F0D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Код та назва дисципліни</w:t>
            </w:r>
          </w:p>
        </w:tc>
        <w:tc>
          <w:tcPr>
            <w:tcW w:w="28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E6329" w:rsidRPr="005E1FB9" w:rsidRDefault="007E6329" w:rsidP="00BB42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E1FB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1-ф05-</w:t>
            </w:r>
            <w:r w:rsidRPr="002773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5E1FB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2_Сучасні середовища програмування _II_4</w:t>
            </w:r>
            <w:bookmarkStart w:id="0" w:name="_GoBack"/>
            <w:bookmarkEnd w:id="0"/>
          </w:p>
        </w:tc>
      </w:tr>
      <w:tr w:rsidR="007E6329" w:rsidRPr="006426C5" w:rsidTr="0027738F">
        <w:trPr>
          <w:trHeight w:val="644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E6329" w:rsidRPr="007F745A" w:rsidRDefault="007E6329" w:rsidP="00984E3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Рекомендується для галузі знань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(спеціальності, освітньої програми)</w:t>
            </w:r>
          </w:p>
        </w:tc>
        <w:tc>
          <w:tcPr>
            <w:tcW w:w="28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E6329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50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11  Математика та статистика, </w:t>
            </w:r>
          </w:p>
          <w:p w:rsidR="007E6329" w:rsidRPr="00EA500E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50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Інформаційні технології</w:t>
            </w:r>
          </w:p>
        </w:tc>
      </w:tr>
      <w:tr w:rsidR="007E6329" w:rsidRPr="006426C5" w:rsidTr="0027738F">
        <w:trPr>
          <w:trHeight w:val="644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E6329" w:rsidRPr="00A37CC9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28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E6329" w:rsidRPr="00EA500E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50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Обчислювальної математики та математичної кібернетики</w:t>
            </w:r>
          </w:p>
        </w:tc>
      </w:tr>
      <w:tr w:rsidR="007E6329" w:rsidRPr="006426C5" w:rsidTr="0027738F">
        <w:trPr>
          <w:trHeight w:val="498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E6329" w:rsidRPr="00A37CC9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П.І.П. НПП </w:t>
            </w:r>
            <w:r w:rsidRPr="00A37CC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(за можливості)</w:t>
            </w:r>
          </w:p>
        </w:tc>
        <w:tc>
          <w:tcPr>
            <w:tcW w:w="28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E6329" w:rsidRPr="00EA500E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Козакова Н.Л., </w:t>
            </w:r>
            <w:r w:rsidRPr="00EA50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Магас О.С.</w:t>
            </w:r>
          </w:p>
        </w:tc>
      </w:tr>
      <w:tr w:rsidR="007E6329" w:rsidRPr="006426C5" w:rsidTr="0027738F">
        <w:trPr>
          <w:trHeight w:val="408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E6329" w:rsidRPr="00A37CC9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Рівень ВО</w:t>
            </w:r>
          </w:p>
        </w:tc>
        <w:tc>
          <w:tcPr>
            <w:tcW w:w="28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E6329" w:rsidRPr="00EA500E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50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Перший (бакалавр) </w:t>
            </w:r>
          </w:p>
        </w:tc>
      </w:tr>
      <w:tr w:rsidR="007E6329" w:rsidRPr="006426C5" w:rsidTr="0027738F">
        <w:trPr>
          <w:trHeight w:val="399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E6329" w:rsidRPr="007F745A" w:rsidRDefault="007E6329" w:rsidP="00984E3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Курс, семестр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(в якому буде викладатись)</w:t>
            </w:r>
          </w:p>
        </w:tc>
        <w:tc>
          <w:tcPr>
            <w:tcW w:w="28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E6329" w:rsidRPr="00EA500E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500E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2 </w:t>
            </w:r>
            <w:r w:rsidRPr="00EA50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курс</w:t>
            </w:r>
            <w:r w:rsidRPr="00EA500E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(4 </w:t>
            </w:r>
            <w:r w:rsidRPr="00EA50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семестр)</w:t>
            </w:r>
          </w:p>
        </w:tc>
      </w:tr>
      <w:tr w:rsidR="007E6329" w:rsidRPr="006426C5" w:rsidTr="0027738F">
        <w:trPr>
          <w:trHeight w:val="404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E6329" w:rsidRPr="00A37CC9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28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E6329" w:rsidRPr="00EA500E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50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Українська</w:t>
            </w:r>
          </w:p>
        </w:tc>
      </w:tr>
      <w:tr w:rsidR="007E6329" w:rsidRPr="0071712C" w:rsidTr="0027738F">
        <w:trPr>
          <w:trHeight w:val="644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E6329" w:rsidRPr="00A37CC9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Пререквізити (передумови вивчення дисципліни) </w:t>
            </w:r>
          </w:p>
        </w:tc>
        <w:tc>
          <w:tcPr>
            <w:tcW w:w="28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E6329" w:rsidRPr="00EA500E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Знання  з м</w:t>
            </w:r>
            <w:r w:rsidRPr="00EA50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атематичн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ої</w:t>
            </w:r>
            <w:r w:rsidRPr="00EA50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логік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EA50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 теорі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</w:t>
            </w:r>
            <w:r w:rsidRPr="00EA50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алгоритмів,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основ програмування</w:t>
            </w:r>
          </w:p>
        </w:tc>
      </w:tr>
      <w:tr w:rsidR="007E6329" w:rsidRPr="006426C5" w:rsidTr="0027738F">
        <w:trPr>
          <w:trHeight w:val="644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E6329" w:rsidRPr="00A37CC9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Що буде вивчатися</w:t>
            </w:r>
          </w:p>
        </w:tc>
        <w:tc>
          <w:tcPr>
            <w:tcW w:w="28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E6329" w:rsidRPr="00EA500E" w:rsidRDefault="007E6329" w:rsidP="00984E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A50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Середовище </w:t>
            </w:r>
            <w:r w:rsidRPr="00EA50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JetBrains IntelliJ IDEA</w:t>
            </w:r>
          </w:p>
        </w:tc>
      </w:tr>
      <w:tr w:rsidR="007E6329" w:rsidRPr="0027738F" w:rsidTr="0027738F">
        <w:trPr>
          <w:trHeight w:val="1895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E6329" w:rsidRPr="00A37CC9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Чому це цікаво/треба вивчати</w:t>
            </w:r>
          </w:p>
        </w:tc>
        <w:tc>
          <w:tcPr>
            <w:tcW w:w="28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E6329" w:rsidRPr="00EA500E" w:rsidRDefault="007E6329" w:rsidP="00984E37">
            <w:pPr>
              <w:pStyle w:val="NormalWeb"/>
              <w:shd w:val="clear" w:color="auto" w:fill="FFFFFF"/>
              <w:spacing w:before="120" w:after="120"/>
              <w:rPr>
                <w:color w:val="202122"/>
              </w:rPr>
            </w:pPr>
            <w:r w:rsidRPr="00EA500E">
              <w:rPr>
                <w:color w:val="202122"/>
              </w:rPr>
              <w:t>Максимізувати</w:t>
            </w:r>
            <w:r>
              <w:rPr>
                <w:color w:val="202122"/>
              </w:rPr>
              <w:t xml:space="preserve"> </w:t>
            </w:r>
            <w:r w:rsidRPr="00EA500E">
              <w:rPr>
                <w:color w:val="202122"/>
              </w:rPr>
              <w:t>продуктивність </w:t>
            </w:r>
            <w:hyperlink r:id="rId5" w:tooltip="Програміст" w:history="1">
              <w:r w:rsidRPr="00EA500E">
                <w:rPr>
                  <w:rStyle w:val="Hyperlink"/>
                  <w:color w:val="auto"/>
                  <w:u w:val="none"/>
                </w:rPr>
                <w:t>програміста</w:t>
              </w:r>
            </w:hyperlink>
            <w:r w:rsidRPr="00EA500E">
              <w:t xml:space="preserve">, надавши йому пов'язані інструменти розробки зі схожими інтерфейсами як одну програму, в якій відбуватиметься весь процес розробки й яка надає необхідні функції для модифікації, компілювання, </w:t>
            </w:r>
            <w:hyperlink r:id="rId6" w:tooltip="Розгортання програмного забезпечення" w:history="1">
              <w:r w:rsidRPr="00EA500E">
                <w:rPr>
                  <w:rStyle w:val="Hyperlink"/>
                  <w:color w:val="auto"/>
                  <w:u w:val="none"/>
                </w:rPr>
                <w:t>розгортання</w:t>
              </w:r>
            </w:hyperlink>
            <w:r w:rsidRPr="00EA500E">
              <w:t xml:space="preserve"> та </w:t>
            </w:r>
            <w:hyperlink r:id="rId7" w:tooltip="Налагодження програм" w:history="1">
              <w:r w:rsidRPr="00EA500E">
                <w:rPr>
                  <w:rStyle w:val="Hyperlink"/>
                  <w:color w:val="auto"/>
                  <w:u w:val="none"/>
                </w:rPr>
                <w:t>налагодження</w:t>
              </w:r>
            </w:hyperlink>
            <w:r w:rsidRPr="00EA500E">
              <w:t xml:space="preserve"> програмного забезпечення</w:t>
            </w:r>
          </w:p>
        </w:tc>
      </w:tr>
      <w:tr w:rsidR="007E6329" w:rsidRPr="0027738F" w:rsidTr="0027738F">
        <w:trPr>
          <w:trHeight w:val="644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E6329" w:rsidRPr="007F745A" w:rsidRDefault="007E6329" w:rsidP="00984E3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Чого можна навчитися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(результати навчання)</w:t>
            </w:r>
          </w:p>
        </w:tc>
        <w:tc>
          <w:tcPr>
            <w:tcW w:w="28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E6329" w:rsidRPr="00EA500E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50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Придбання досконалих знань і навичок роботи в середовищі мультиплатформенної мови </w:t>
            </w:r>
            <w:r w:rsidRPr="00EA50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Java</w:t>
            </w:r>
            <w:r w:rsidRPr="00EA50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 застосуванням сучасних технологій та інструментальних засобів, вивчення основних можливостей системи програмування та ознайомлення з сучасним середовищем  програмування </w:t>
            </w:r>
            <w:r w:rsidRPr="00EA50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розробки </w:t>
            </w:r>
            <w:r w:rsidRPr="00EA50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Java</w:t>
            </w:r>
            <w:r w:rsidRPr="00EA500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- додатків </w:t>
            </w:r>
            <w:r w:rsidRPr="008221C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в </w:t>
            </w:r>
            <w:r w:rsidRPr="00EA50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IntelliJ</w:t>
            </w:r>
            <w:r w:rsidRPr="008221C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EA50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IDEA</w:t>
            </w:r>
          </w:p>
        </w:tc>
      </w:tr>
      <w:tr w:rsidR="007E6329" w:rsidRPr="006426C5" w:rsidTr="0027738F">
        <w:trPr>
          <w:trHeight w:val="644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E6329" w:rsidRPr="007F745A" w:rsidRDefault="007E6329" w:rsidP="00984E3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 можна користуватися набутими знаннями і уміннями</w:t>
            </w:r>
            <w:r w:rsidRPr="007F745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(компетентності)</w:t>
            </w:r>
          </w:p>
        </w:tc>
        <w:tc>
          <w:tcPr>
            <w:tcW w:w="28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E6329" w:rsidRPr="00EA500E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50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використовувати сучасні технології</w:t>
            </w:r>
            <w:r w:rsidRPr="00EA5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50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програмування та тестування програмного забезпечення</w:t>
            </w:r>
          </w:p>
        </w:tc>
      </w:tr>
      <w:tr w:rsidR="007E6329" w:rsidRPr="006426C5" w:rsidTr="0027738F">
        <w:trPr>
          <w:trHeight w:val="555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E6329" w:rsidRPr="00A37CC9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8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E6329" w:rsidRPr="00EA500E" w:rsidRDefault="007E6329" w:rsidP="00984E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EA500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Office 365</w:t>
            </w:r>
          </w:p>
        </w:tc>
      </w:tr>
      <w:tr w:rsidR="007E6329" w:rsidRPr="006426C5" w:rsidTr="0027738F">
        <w:trPr>
          <w:trHeight w:val="572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E6329" w:rsidRPr="00A37CC9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Види навчальних занять </w:t>
            </w:r>
          </w:p>
          <w:p w:rsidR="007E6329" w:rsidRPr="007F745A" w:rsidRDefault="007E6329" w:rsidP="00984E3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7F745A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(лекції, практичні, семінарські, лабораторні заняття тощо)</w:t>
            </w:r>
          </w:p>
        </w:tc>
        <w:tc>
          <w:tcPr>
            <w:tcW w:w="287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E6329" w:rsidRPr="00EA500E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50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лекції, лабораторні заняття</w:t>
            </w:r>
          </w:p>
        </w:tc>
      </w:tr>
      <w:tr w:rsidR="007E6329" w:rsidRPr="006426C5" w:rsidTr="0027738F">
        <w:trPr>
          <w:trHeight w:val="429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E6329" w:rsidRPr="00A37CC9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семестрового контролю</w:t>
            </w:r>
          </w:p>
        </w:tc>
        <w:tc>
          <w:tcPr>
            <w:tcW w:w="2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6329" w:rsidRPr="005E1FB9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E1FB9"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 залік</w:t>
            </w:r>
          </w:p>
        </w:tc>
      </w:tr>
      <w:tr w:rsidR="007E6329" w:rsidRPr="006426C5" w:rsidTr="0027738F">
        <w:trPr>
          <w:trHeight w:val="406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E6329" w:rsidRPr="00A37CC9" w:rsidRDefault="007E6329" w:rsidP="00984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>Максимальна кількість здобувачів</w:t>
            </w:r>
          </w:p>
        </w:tc>
        <w:tc>
          <w:tcPr>
            <w:tcW w:w="2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6329" w:rsidRPr="00EA500E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A50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</w:tr>
      <w:tr w:rsidR="007E6329" w:rsidRPr="006426C5" w:rsidTr="0027738F">
        <w:trPr>
          <w:trHeight w:val="270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E6329" w:rsidRPr="007F745A" w:rsidRDefault="007E6329" w:rsidP="00984E37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8"/>
                <w:szCs w:val="28"/>
                <w:lang w:val="uk-UA"/>
              </w:rPr>
            </w:pPr>
            <w:r w:rsidRPr="00A37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Мінімальна кількість здобувачів </w:t>
            </w:r>
            <w:r w:rsidRPr="007F745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(тільки для мовних та творчих дисциплін)</w:t>
            </w:r>
          </w:p>
        </w:tc>
        <w:tc>
          <w:tcPr>
            <w:tcW w:w="2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6329" w:rsidRPr="00EA500E" w:rsidRDefault="007E6329" w:rsidP="00984E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</w:tbl>
    <w:p w:rsidR="007E6329" w:rsidRDefault="007E6329" w:rsidP="0006542D">
      <w:pPr>
        <w:tabs>
          <w:tab w:val="left" w:pos="567"/>
          <w:tab w:val="left" w:pos="709"/>
        </w:tabs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7E6329" w:rsidRPr="005E1FB9" w:rsidRDefault="007E6329" w:rsidP="005E1FB9">
      <w:pPr>
        <w:tabs>
          <w:tab w:val="left" w:pos="567"/>
          <w:tab w:val="left" w:pos="709"/>
        </w:tabs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5E1FB9">
        <w:rPr>
          <w:rFonts w:ascii="Times New Roman" w:hAnsi="Times New Roman"/>
          <w:sz w:val="24"/>
          <w:szCs w:val="24"/>
          <w:lang w:val="uk-UA"/>
        </w:rPr>
        <w:t>Декан факультету _________________________Олена КІСЕЛЬОВА</w:t>
      </w:r>
    </w:p>
    <w:p w:rsidR="007E6329" w:rsidRPr="006426C5" w:rsidRDefault="007E6329">
      <w:pPr>
        <w:rPr>
          <w:rFonts w:ascii="Times New Roman" w:hAnsi="Times New Roman"/>
          <w:sz w:val="24"/>
          <w:szCs w:val="24"/>
          <w:lang w:val="uk-UA"/>
        </w:rPr>
      </w:pPr>
    </w:p>
    <w:sectPr w:rsidR="007E6329" w:rsidRPr="006426C5" w:rsidSect="005E1F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E18FE"/>
    <w:multiLevelType w:val="multilevel"/>
    <w:tmpl w:val="5B4E18F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93547"/>
    <w:multiLevelType w:val="multilevel"/>
    <w:tmpl w:val="61C93547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42D"/>
    <w:rsid w:val="000250CA"/>
    <w:rsid w:val="0006542D"/>
    <w:rsid w:val="000E589E"/>
    <w:rsid w:val="000F00B8"/>
    <w:rsid w:val="001721CA"/>
    <w:rsid w:val="001E49E6"/>
    <w:rsid w:val="002354E4"/>
    <w:rsid w:val="002577E2"/>
    <w:rsid w:val="0027738F"/>
    <w:rsid w:val="002B6D84"/>
    <w:rsid w:val="002D33DB"/>
    <w:rsid w:val="003F0D19"/>
    <w:rsid w:val="00406916"/>
    <w:rsid w:val="004D374A"/>
    <w:rsid w:val="005773AC"/>
    <w:rsid w:val="005A6392"/>
    <w:rsid w:val="005E1FB9"/>
    <w:rsid w:val="005E6A79"/>
    <w:rsid w:val="006426C5"/>
    <w:rsid w:val="006821C7"/>
    <w:rsid w:val="006E0927"/>
    <w:rsid w:val="0071712C"/>
    <w:rsid w:val="007E6329"/>
    <w:rsid w:val="007F745A"/>
    <w:rsid w:val="008221CD"/>
    <w:rsid w:val="00833925"/>
    <w:rsid w:val="00861399"/>
    <w:rsid w:val="008F31DB"/>
    <w:rsid w:val="00957FEA"/>
    <w:rsid w:val="00984E37"/>
    <w:rsid w:val="009B1A44"/>
    <w:rsid w:val="009F3AF4"/>
    <w:rsid w:val="00A37CC9"/>
    <w:rsid w:val="00A8283B"/>
    <w:rsid w:val="00AA2C6C"/>
    <w:rsid w:val="00AA6B78"/>
    <w:rsid w:val="00AE2DA4"/>
    <w:rsid w:val="00B62D50"/>
    <w:rsid w:val="00BB42A9"/>
    <w:rsid w:val="00CE5EE2"/>
    <w:rsid w:val="00D63D8B"/>
    <w:rsid w:val="00EA500E"/>
    <w:rsid w:val="00ED6C0A"/>
    <w:rsid w:val="00F77A33"/>
    <w:rsid w:val="00FC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7A33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5E6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D%D0%B0%D0%BB%D0%B0%D0%B3%D0%BE%D0%B4%D0%B6%D0%B5%D0%BD%D0%BD%D1%8F_%D0%BF%D1%80%D0%BE%D0%B3%D1%80%D0%B0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0%D0%BE%D0%B7%D0%B3%D0%BE%D1%80%D1%82%D0%B0%D0%BD%D0%BD%D1%8F_%D0%BF%D1%80%D0%BE%D0%B3%D1%80%D0%B0%D0%BC%D0%BD%D0%BE%D0%B3%D0%BE_%D0%B7%D0%B0%D0%B1%D0%B5%D0%B7%D0%BF%D0%B5%D1%87%D0%B5%D0%BD%D0%BD%D1%8F" TargetMode="External"/><Relationship Id="rId5" Type="http://schemas.openxmlformats.org/officeDocument/2006/relationships/hyperlink" Target="https://uk.wikipedia.org/wiki/%D0%9F%D1%80%D0%BE%D0%B3%D1%80%D0%B0%D0%BC%D1%96%D1%81%D1%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360</Words>
  <Characters>2054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19</cp:revision>
  <dcterms:created xsi:type="dcterms:W3CDTF">2020-08-16T20:52:00Z</dcterms:created>
  <dcterms:modified xsi:type="dcterms:W3CDTF">2023-05-03T13:46:00Z</dcterms:modified>
</cp:coreProperties>
</file>