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5" w:rsidRDefault="00B11425" w:rsidP="004306E2">
      <w:pPr>
        <w:spacing w:after="0" w:line="240" w:lineRule="auto"/>
        <w:rPr>
          <w:lang w:val="ru-RU"/>
        </w:rPr>
      </w:pPr>
    </w:p>
    <w:tbl>
      <w:tblPr>
        <w:tblW w:w="5082" w:type="pct"/>
        <w:tblInd w:w="-106" w:type="dxa"/>
        <w:tblLayout w:type="fixed"/>
        <w:tblLook w:val="00A0"/>
      </w:tblPr>
      <w:tblGrid>
        <w:gridCol w:w="4210"/>
        <w:gridCol w:w="5978"/>
      </w:tblGrid>
      <w:tr w:rsidR="00B11425" w:rsidRPr="00715205">
        <w:trPr>
          <w:trHeight w:val="573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6F554E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Код та назва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дисципліни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9D6853" w:rsidRDefault="00B11425" w:rsidP="00C44E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853">
              <w:rPr>
                <w:rFonts w:ascii="Times New Roman" w:hAnsi="Times New Roman" w:cs="Times New Roman"/>
                <w:sz w:val="28"/>
                <w:szCs w:val="28"/>
              </w:rPr>
              <w:t xml:space="preserve">2-014-5-4 </w:t>
            </w:r>
            <w:r w:rsidRPr="009D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Фітоіндикація та фітомоніторинг стану довкілля</w:t>
            </w:r>
          </w:p>
        </w:tc>
      </w:tr>
      <w:tr w:rsidR="00B11425" w:rsidRPr="00715205">
        <w:trPr>
          <w:trHeight w:val="495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(спеціальності, освітньої програми)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Default="00B11425" w:rsidP="009D6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014, 091, 101, 162;  </w:t>
            </w:r>
          </w:p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01, 10</w:t>
            </w:r>
          </w:p>
        </w:tc>
      </w:tr>
      <w:tr w:rsidR="00B11425" w:rsidRPr="00715205">
        <w:trPr>
          <w:trHeight w:val="60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ізіології та інтродукції рослин</w:t>
            </w:r>
          </w:p>
        </w:tc>
      </w:tr>
      <w:tr w:rsidR="00B11425" w:rsidRPr="00715205">
        <w:trPr>
          <w:trHeight w:val="401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(за можливості)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Легостаєва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етяна Вікторівна</w:t>
            </w:r>
          </w:p>
        </w:tc>
      </w:tr>
      <w:tr w:rsidR="00B11425" w:rsidRPr="00715205">
        <w:trPr>
          <w:trHeight w:val="60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Другий (магістерський) рівень</w:t>
            </w:r>
          </w:p>
        </w:tc>
      </w:tr>
      <w:tr w:rsidR="00B11425" w:rsidRPr="00715205">
        <w:trPr>
          <w:trHeight w:val="227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семестр</w:t>
            </w:r>
            <w:r w:rsidRPr="006F5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</w:t>
            </w:r>
          </w:p>
        </w:tc>
      </w:tr>
      <w:tr w:rsidR="00B11425" w:rsidRPr="00715205">
        <w:trPr>
          <w:trHeight w:val="99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B11425" w:rsidRPr="00715205">
        <w:trPr>
          <w:trHeight w:val="471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Пререквізити (передумови вивчення дисципліни)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базових знань з біології, фізіології, екології, хімії, основ лабораторного аналізу</w:t>
            </w:r>
          </w:p>
        </w:tc>
      </w:tr>
      <w:tr w:rsidR="00B11425" w:rsidRPr="00715205">
        <w:trPr>
          <w:trHeight w:val="644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004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сновні види забруднення природних вод, атмосферного повітря, ґрунтів та впливу цих забруднювачів на живі організми; вивчення основ фітомоніторингових досліджень, методів фітоіндикації забруднення середовища, розширення екологічної освіти.</w:t>
            </w:r>
          </w:p>
        </w:tc>
      </w:tr>
      <w:tr w:rsidR="00B11425" w:rsidRPr="00715205">
        <w:trPr>
          <w:trHeight w:val="644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C44E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як система спостережень за впливом на довкілля антропогенних факторів. Використання рослин у моніторингових дослідженнях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цінювання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їх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реакції рослин на забруднення.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Фітоіндикація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складова частина біоіндикації.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Індикаторні ознаки рослинності - показники умов довкілля. Індикація структури екосистем та екологічних факторів. Фітоіндикація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кліматичних факторів, стану </w:t>
            </w:r>
            <w:r w:rsidRPr="003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водойм, атмосферного повітря.</w:t>
            </w:r>
          </w:p>
        </w:tc>
      </w:tr>
      <w:tr w:rsidR="00B11425" w:rsidRPr="00715205">
        <w:trPr>
          <w:trHeight w:val="644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Чому можна навчитися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(результати навчання)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>добути необхідні знання щодо токсичної дії антропогенного забруднення на фізіолого-біохімічні процеси в живих організмах та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 xml:space="preserve"> їх запобігання; сформувати загальні уявлення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фітомоніторингові дослідження, </w:t>
            </w: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>розширити знання про екологічну ефективність озеленення, принципи і методи створення фітоекологічних карт.</w:t>
            </w:r>
          </w:p>
        </w:tc>
      </w:tr>
      <w:tr w:rsidR="00B11425" w:rsidRPr="00715205">
        <w:trPr>
          <w:trHeight w:val="644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(компетентності)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C44E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>астосовувати навички самостійної роботи при підготовці і проведенні біологічного експерименту;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>оформляти результати досліджень, фенологічних спостережень; застосовувати знання щодо індикації забруднення оточуючого середовища за акумуляцією забруднювачів; методики визначення важких металів атомно-абсорбційним методом, сірки, поглинальної здатності насадженнями рослин, фенолів, піридину, роданистих сполук, пестицидів, фосфорних сполук, загального азоту, нітратів в рослинах.</w:t>
            </w:r>
          </w:p>
        </w:tc>
      </w:tr>
      <w:tr w:rsidR="00B11425" w:rsidRPr="00715205">
        <w:trPr>
          <w:trHeight w:val="273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>ідручники, конспект лекцій, навчальні посібники.</w:t>
            </w:r>
          </w:p>
        </w:tc>
      </w:tr>
      <w:tr w:rsidR="00B11425" w:rsidRPr="00715205">
        <w:trPr>
          <w:trHeight w:val="60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F">
              <w:rPr>
                <w:rFonts w:ascii="Times New Roman" w:hAnsi="Times New Roman" w:cs="Times New Roman"/>
                <w:sz w:val="24"/>
                <w:szCs w:val="24"/>
              </w:rPr>
              <w:t>Лекції, практичні заняття</w:t>
            </w:r>
          </w:p>
        </w:tc>
      </w:tr>
      <w:tr w:rsidR="00B11425" w:rsidRPr="00715205">
        <w:trPr>
          <w:trHeight w:val="239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залік</w:t>
            </w:r>
          </w:p>
        </w:tc>
      </w:tr>
      <w:tr w:rsidR="00B11425" w:rsidRPr="00715205">
        <w:trPr>
          <w:trHeight w:val="111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7A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25</w:t>
            </w:r>
          </w:p>
        </w:tc>
      </w:tr>
      <w:tr w:rsidR="00B11425" w:rsidRPr="00715205">
        <w:trPr>
          <w:trHeight w:val="281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11425" w:rsidRPr="004E63CD" w:rsidRDefault="00B11425" w:rsidP="00D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Мінімальна кількість здобувачів</w:t>
            </w:r>
          </w:p>
        </w:tc>
        <w:tc>
          <w:tcPr>
            <w:tcW w:w="2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425" w:rsidRPr="003A6F5F" w:rsidRDefault="00B11425" w:rsidP="00C44ED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1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11425" w:rsidRPr="0040488C" w:rsidRDefault="00B11425" w:rsidP="003860EE">
      <w:pPr>
        <w:tabs>
          <w:tab w:val="left" w:pos="567"/>
          <w:tab w:val="left" w:pos="709"/>
        </w:tabs>
        <w:spacing w:after="0"/>
        <w:ind w:firstLine="567"/>
        <w:jc w:val="center"/>
        <w:rPr>
          <w:lang w:val="ru-RU"/>
        </w:rPr>
      </w:pPr>
      <w:bookmarkStart w:id="0" w:name="RANGE_C11"/>
      <w:bookmarkEnd w:id="0"/>
    </w:p>
    <w:sectPr w:rsidR="00B11425" w:rsidRPr="0040488C" w:rsidSect="00712735">
      <w:pgSz w:w="11906" w:h="16838"/>
      <w:pgMar w:top="907" w:right="680" w:bottom="90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F97"/>
    <w:multiLevelType w:val="hybridMultilevel"/>
    <w:tmpl w:val="C5DAF9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276DE8"/>
    <w:multiLevelType w:val="hybridMultilevel"/>
    <w:tmpl w:val="5596C718"/>
    <w:lvl w:ilvl="0" w:tplc="F0D0E4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18942A03"/>
    <w:multiLevelType w:val="hybridMultilevel"/>
    <w:tmpl w:val="ECFC1990"/>
    <w:lvl w:ilvl="0" w:tplc="14487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7E4049"/>
    <w:multiLevelType w:val="hybridMultilevel"/>
    <w:tmpl w:val="A7D65002"/>
    <w:lvl w:ilvl="0" w:tplc="6D0859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6749FC"/>
    <w:multiLevelType w:val="hybridMultilevel"/>
    <w:tmpl w:val="AF9455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694771"/>
    <w:multiLevelType w:val="hybridMultilevel"/>
    <w:tmpl w:val="624EE78A"/>
    <w:lvl w:ilvl="0" w:tplc="4E8E1F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5D9A1B15"/>
    <w:multiLevelType w:val="hybridMultilevel"/>
    <w:tmpl w:val="8FC280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BA39F0"/>
    <w:multiLevelType w:val="hybridMultilevel"/>
    <w:tmpl w:val="DF0447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D4C2764"/>
    <w:multiLevelType w:val="hybridMultilevel"/>
    <w:tmpl w:val="23F26624"/>
    <w:lvl w:ilvl="0" w:tplc="A16295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61"/>
    <w:rsid w:val="00002E57"/>
    <w:rsid w:val="00002F5F"/>
    <w:rsid w:val="00004858"/>
    <w:rsid w:val="00007123"/>
    <w:rsid w:val="000076BF"/>
    <w:rsid w:val="00013C95"/>
    <w:rsid w:val="000142E7"/>
    <w:rsid w:val="00017350"/>
    <w:rsid w:val="00030B0F"/>
    <w:rsid w:val="00030C8D"/>
    <w:rsid w:val="000433E5"/>
    <w:rsid w:val="000503FA"/>
    <w:rsid w:val="00051BD0"/>
    <w:rsid w:val="000617C7"/>
    <w:rsid w:val="00061D4B"/>
    <w:rsid w:val="000766A9"/>
    <w:rsid w:val="0008456E"/>
    <w:rsid w:val="00087009"/>
    <w:rsid w:val="00090610"/>
    <w:rsid w:val="0009762D"/>
    <w:rsid w:val="000B0089"/>
    <w:rsid w:val="000B2129"/>
    <w:rsid w:val="000B4AFD"/>
    <w:rsid w:val="000C774D"/>
    <w:rsid w:val="000D06DC"/>
    <w:rsid w:val="000D3BF6"/>
    <w:rsid w:val="000D5DD7"/>
    <w:rsid w:val="000E3461"/>
    <w:rsid w:val="000E5891"/>
    <w:rsid w:val="000F2CDA"/>
    <w:rsid w:val="000F433B"/>
    <w:rsid w:val="001049CA"/>
    <w:rsid w:val="00110198"/>
    <w:rsid w:val="00111184"/>
    <w:rsid w:val="00114929"/>
    <w:rsid w:val="00145F1E"/>
    <w:rsid w:val="001505B4"/>
    <w:rsid w:val="00153D86"/>
    <w:rsid w:val="0015654F"/>
    <w:rsid w:val="001627C5"/>
    <w:rsid w:val="001632F0"/>
    <w:rsid w:val="00164479"/>
    <w:rsid w:val="00167135"/>
    <w:rsid w:val="00171182"/>
    <w:rsid w:val="001777C5"/>
    <w:rsid w:val="001A2E94"/>
    <w:rsid w:val="001B0078"/>
    <w:rsid w:val="001C1396"/>
    <w:rsid w:val="001C631E"/>
    <w:rsid w:val="001D3814"/>
    <w:rsid w:val="001E0DE4"/>
    <w:rsid w:val="001F63B6"/>
    <w:rsid w:val="001F6966"/>
    <w:rsid w:val="00204E3F"/>
    <w:rsid w:val="0021160F"/>
    <w:rsid w:val="00212D97"/>
    <w:rsid w:val="002231A3"/>
    <w:rsid w:val="00225CDA"/>
    <w:rsid w:val="00231599"/>
    <w:rsid w:val="00232A55"/>
    <w:rsid w:val="00243535"/>
    <w:rsid w:val="002440BD"/>
    <w:rsid w:val="00251064"/>
    <w:rsid w:val="00251119"/>
    <w:rsid w:val="00260716"/>
    <w:rsid w:val="00262EA0"/>
    <w:rsid w:val="00274389"/>
    <w:rsid w:val="002809A3"/>
    <w:rsid w:val="0029618E"/>
    <w:rsid w:val="00296401"/>
    <w:rsid w:val="002B34A7"/>
    <w:rsid w:val="002B4AA0"/>
    <w:rsid w:val="002E14F9"/>
    <w:rsid w:val="002E4AA8"/>
    <w:rsid w:val="002E5117"/>
    <w:rsid w:val="002E7701"/>
    <w:rsid w:val="002F67CE"/>
    <w:rsid w:val="00301974"/>
    <w:rsid w:val="003040A0"/>
    <w:rsid w:val="0031228E"/>
    <w:rsid w:val="003178F8"/>
    <w:rsid w:val="0032406A"/>
    <w:rsid w:val="0033327B"/>
    <w:rsid w:val="00335B85"/>
    <w:rsid w:val="00340409"/>
    <w:rsid w:val="003435DC"/>
    <w:rsid w:val="00357799"/>
    <w:rsid w:val="00362914"/>
    <w:rsid w:val="00366E1A"/>
    <w:rsid w:val="00380F72"/>
    <w:rsid w:val="00382307"/>
    <w:rsid w:val="003860EE"/>
    <w:rsid w:val="003879E7"/>
    <w:rsid w:val="0039145A"/>
    <w:rsid w:val="003A0EA5"/>
    <w:rsid w:val="003A6F5F"/>
    <w:rsid w:val="003B17D4"/>
    <w:rsid w:val="003C5F42"/>
    <w:rsid w:val="003D69AC"/>
    <w:rsid w:val="003E1DED"/>
    <w:rsid w:val="003E213E"/>
    <w:rsid w:val="003F012B"/>
    <w:rsid w:val="003F2A75"/>
    <w:rsid w:val="003F5A5E"/>
    <w:rsid w:val="00402C18"/>
    <w:rsid w:val="0040488C"/>
    <w:rsid w:val="00420422"/>
    <w:rsid w:val="004306E2"/>
    <w:rsid w:val="00484D69"/>
    <w:rsid w:val="00494621"/>
    <w:rsid w:val="00494808"/>
    <w:rsid w:val="004A3DEC"/>
    <w:rsid w:val="004A79A7"/>
    <w:rsid w:val="004D3E30"/>
    <w:rsid w:val="004E3E22"/>
    <w:rsid w:val="004E63CD"/>
    <w:rsid w:val="004F7E47"/>
    <w:rsid w:val="005009C0"/>
    <w:rsid w:val="00507857"/>
    <w:rsid w:val="005130E9"/>
    <w:rsid w:val="00514DF4"/>
    <w:rsid w:val="00515078"/>
    <w:rsid w:val="0051733A"/>
    <w:rsid w:val="005315CC"/>
    <w:rsid w:val="00537A97"/>
    <w:rsid w:val="005444CA"/>
    <w:rsid w:val="0054715E"/>
    <w:rsid w:val="005519B9"/>
    <w:rsid w:val="005535E4"/>
    <w:rsid w:val="005631DD"/>
    <w:rsid w:val="00563F07"/>
    <w:rsid w:val="00566C03"/>
    <w:rsid w:val="00576D00"/>
    <w:rsid w:val="00576FEE"/>
    <w:rsid w:val="00577102"/>
    <w:rsid w:val="005804B2"/>
    <w:rsid w:val="00581148"/>
    <w:rsid w:val="00582698"/>
    <w:rsid w:val="00582E2F"/>
    <w:rsid w:val="005838DA"/>
    <w:rsid w:val="00583C15"/>
    <w:rsid w:val="00585A0E"/>
    <w:rsid w:val="005901E9"/>
    <w:rsid w:val="005909F2"/>
    <w:rsid w:val="00592D7E"/>
    <w:rsid w:val="0059445C"/>
    <w:rsid w:val="0059609B"/>
    <w:rsid w:val="005A4A6A"/>
    <w:rsid w:val="005B1065"/>
    <w:rsid w:val="005E5ED8"/>
    <w:rsid w:val="005F4679"/>
    <w:rsid w:val="0060104D"/>
    <w:rsid w:val="006015F6"/>
    <w:rsid w:val="0060686D"/>
    <w:rsid w:val="006210BE"/>
    <w:rsid w:val="00621565"/>
    <w:rsid w:val="006243F5"/>
    <w:rsid w:val="0064312F"/>
    <w:rsid w:val="00661565"/>
    <w:rsid w:val="006620B8"/>
    <w:rsid w:val="0066445E"/>
    <w:rsid w:val="006725E0"/>
    <w:rsid w:val="0067491C"/>
    <w:rsid w:val="00686B38"/>
    <w:rsid w:val="00687FFD"/>
    <w:rsid w:val="0069542F"/>
    <w:rsid w:val="006A0F6C"/>
    <w:rsid w:val="006A2BA0"/>
    <w:rsid w:val="006A5E79"/>
    <w:rsid w:val="006A63D0"/>
    <w:rsid w:val="006B38F7"/>
    <w:rsid w:val="006B5814"/>
    <w:rsid w:val="006C30AC"/>
    <w:rsid w:val="006C6F71"/>
    <w:rsid w:val="006E1875"/>
    <w:rsid w:val="006F284D"/>
    <w:rsid w:val="006F554E"/>
    <w:rsid w:val="00712735"/>
    <w:rsid w:val="00715205"/>
    <w:rsid w:val="0071705D"/>
    <w:rsid w:val="007221C1"/>
    <w:rsid w:val="00723160"/>
    <w:rsid w:val="00723EF4"/>
    <w:rsid w:val="00734078"/>
    <w:rsid w:val="0074726D"/>
    <w:rsid w:val="00750A32"/>
    <w:rsid w:val="00750DD9"/>
    <w:rsid w:val="00755DBF"/>
    <w:rsid w:val="007564AD"/>
    <w:rsid w:val="0075674E"/>
    <w:rsid w:val="007623D4"/>
    <w:rsid w:val="00777C81"/>
    <w:rsid w:val="00780116"/>
    <w:rsid w:val="00782021"/>
    <w:rsid w:val="00787E00"/>
    <w:rsid w:val="007A0A51"/>
    <w:rsid w:val="007A0CA5"/>
    <w:rsid w:val="007A0E01"/>
    <w:rsid w:val="007A37F8"/>
    <w:rsid w:val="007A674B"/>
    <w:rsid w:val="007A7EC7"/>
    <w:rsid w:val="007B0193"/>
    <w:rsid w:val="007B0701"/>
    <w:rsid w:val="007B2CFB"/>
    <w:rsid w:val="007B7564"/>
    <w:rsid w:val="007D2991"/>
    <w:rsid w:val="007D483B"/>
    <w:rsid w:val="007D575D"/>
    <w:rsid w:val="007E0940"/>
    <w:rsid w:val="007E3B0D"/>
    <w:rsid w:val="007E3E5C"/>
    <w:rsid w:val="007F505B"/>
    <w:rsid w:val="007F57AB"/>
    <w:rsid w:val="0080377B"/>
    <w:rsid w:val="00805B97"/>
    <w:rsid w:val="00810D57"/>
    <w:rsid w:val="00811EC2"/>
    <w:rsid w:val="008142EE"/>
    <w:rsid w:val="00815D39"/>
    <w:rsid w:val="00816DDC"/>
    <w:rsid w:val="00823B5B"/>
    <w:rsid w:val="00824B43"/>
    <w:rsid w:val="00830C51"/>
    <w:rsid w:val="00832283"/>
    <w:rsid w:val="008351C0"/>
    <w:rsid w:val="00840BA2"/>
    <w:rsid w:val="00840EDF"/>
    <w:rsid w:val="00842A41"/>
    <w:rsid w:val="008538C5"/>
    <w:rsid w:val="008A0AEA"/>
    <w:rsid w:val="008B04BB"/>
    <w:rsid w:val="008B0636"/>
    <w:rsid w:val="008B4730"/>
    <w:rsid w:val="008B5E78"/>
    <w:rsid w:val="008B7343"/>
    <w:rsid w:val="009028EA"/>
    <w:rsid w:val="009129A4"/>
    <w:rsid w:val="00916AC8"/>
    <w:rsid w:val="00920C03"/>
    <w:rsid w:val="009260F4"/>
    <w:rsid w:val="00941A8A"/>
    <w:rsid w:val="009648C0"/>
    <w:rsid w:val="00966714"/>
    <w:rsid w:val="00966CEF"/>
    <w:rsid w:val="009951A3"/>
    <w:rsid w:val="009A65FD"/>
    <w:rsid w:val="009B03C3"/>
    <w:rsid w:val="009C1BC4"/>
    <w:rsid w:val="009D411D"/>
    <w:rsid w:val="009D5DEC"/>
    <w:rsid w:val="009D6853"/>
    <w:rsid w:val="009E487F"/>
    <w:rsid w:val="009F090A"/>
    <w:rsid w:val="009F118C"/>
    <w:rsid w:val="00A013DE"/>
    <w:rsid w:val="00A14393"/>
    <w:rsid w:val="00A17AD9"/>
    <w:rsid w:val="00A30035"/>
    <w:rsid w:val="00A3740F"/>
    <w:rsid w:val="00A438CA"/>
    <w:rsid w:val="00A51267"/>
    <w:rsid w:val="00A72177"/>
    <w:rsid w:val="00A764DE"/>
    <w:rsid w:val="00A87872"/>
    <w:rsid w:val="00A93C59"/>
    <w:rsid w:val="00A93D2A"/>
    <w:rsid w:val="00A94A3E"/>
    <w:rsid w:val="00A95D58"/>
    <w:rsid w:val="00A979F6"/>
    <w:rsid w:val="00AA0662"/>
    <w:rsid w:val="00AB2412"/>
    <w:rsid w:val="00AB62FF"/>
    <w:rsid w:val="00AB783D"/>
    <w:rsid w:val="00AC0369"/>
    <w:rsid w:val="00AC5788"/>
    <w:rsid w:val="00AC5B7C"/>
    <w:rsid w:val="00AE0E20"/>
    <w:rsid w:val="00AF24AD"/>
    <w:rsid w:val="00AF4ABA"/>
    <w:rsid w:val="00B11425"/>
    <w:rsid w:val="00B136E9"/>
    <w:rsid w:val="00B13A64"/>
    <w:rsid w:val="00B20CC4"/>
    <w:rsid w:val="00B30802"/>
    <w:rsid w:val="00B42C5B"/>
    <w:rsid w:val="00B433FF"/>
    <w:rsid w:val="00B8669A"/>
    <w:rsid w:val="00BA2596"/>
    <w:rsid w:val="00BA4F45"/>
    <w:rsid w:val="00BA522B"/>
    <w:rsid w:val="00BA70BC"/>
    <w:rsid w:val="00BB0E78"/>
    <w:rsid w:val="00BB5217"/>
    <w:rsid w:val="00BB5E9A"/>
    <w:rsid w:val="00BC2F0B"/>
    <w:rsid w:val="00BC4465"/>
    <w:rsid w:val="00BC6450"/>
    <w:rsid w:val="00BD0137"/>
    <w:rsid w:val="00BD1556"/>
    <w:rsid w:val="00BD47F9"/>
    <w:rsid w:val="00BD7E3C"/>
    <w:rsid w:val="00BE3C9A"/>
    <w:rsid w:val="00BE3F57"/>
    <w:rsid w:val="00BE48A4"/>
    <w:rsid w:val="00BE54EC"/>
    <w:rsid w:val="00BF012C"/>
    <w:rsid w:val="00BF71A3"/>
    <w:rsid w:val="00C00569"/>
    <w:rsid w:val="00C100CB"/>
    <w:rsid w:val="00C1054A"/>
    <w:rsid w:val="00C21B8E"/>
    <w:rsid w:val="00C25863"/>
    <w:rsid w:val="00C44EDA"/>
    <w:rsid w:val="00C53BD9"/>
    <w:rsid w:val="00C542FD"/>
    <w:rsid w:val="00C57E99"/>
    <w:rsid w:val="00C57FBD"/>
    <w:rsid w:val="00C64DF7"/>
    <w:rsid w:val="00C65EA7"/>
    <w:rsid w:val="00C70C79"/>
    <w:rsid w:val="00C73BF6"/>
    <w:rsid w:val="00C75D84"/>
    <w:rsid w:val="00C864EC"/>
    <w:rsid w:val="00C90751"/>
    <w:rsid w:val="00C913D4"/>
    <w:rsid w:val="00C91FBF"/>
    <w:rsid w:val="00C96ACB"/>
    <w:rsid w:val="00C96C0C"/>
    <w:rsid w:val="00CA64FD"/>
    <w:rsid w:val="00CB19C3"/>
    <w:rsid w:val="00CB4479"/>
    <w:rsid w:val="00CC6542"/>
    <w:rsid w:val="00CC7728"/>
    <w:rsid w:val="00CD38F6"/>
    <w:rsid w:val="00CE4FBA"/>
    <w:rsid w:val="00CF118B"/>
    <w:rsid w:val="00CF3CF6"/>
    <w:rsid w:val="00CF536F"/>
    <w:rsid w:val="00D00116"/>
    <w:rsid w:val="00D00B36"/>
    <w:rsid w:val="00D02585"/>
    <w:rsid w:val="00D0629F"/>
    <w:rsid w:val="00D11A27"/>
    <w:rsid w:val="00D1411A"/>
    <w:rsid w:val="00D15108"/>
    <w:rsid w:val="00D17305"/>
    <w:rsid w:val="00D272CB"/>
    <w:rsid w:val="00D455EF"/>
    <w:rsid w:val="00D47B43"/>
    <w:rsid w:val="00D50171"/>
    <w:rsid w:val="00D51631"/>
    <w:rsid w:val="00D52784"/>
    <w:rsid w:val="00D56FEB"/>
    <w:rsid w:val="00D62772"/>
    <w:rsid w:val="00D64462"/>
    <w:rsid w:val="00D645D7"/>
    <w:rsid w:val="00D67052"/>
    <w:rsid w:val="00D67072"/>
    <w:rsid w:val="00D82A75"/>
    <w:rsid w:val="00D830CF"/>
    <w:rsid w:val="00D95881"/>
    <w:rsid w:val="00DA5106"/>
    <w:rsid w:val="00DA55CE"/>
    <w:rsid w:val="00DB254D"/>
    <w:rsid w:val="00DB454A"/>
    <w:rsid w:val="00DB5D5C"/>
    <w:rsid w:val="00DD0EBF"/>
    <w:rsid w:val="00DE0994"/>
    <w:rsid w:val="00DE79AE"/>
    <w:rsid w:val="00DF7720"/>
    <w:rsid w:val="00E02DDF"/>
    <w:rsid w:val="00E1548C"/>
    <w:rsid w:val="00E222EB"/>
    <w:rsid w:val="00E31D4F"/>
    <w:rsid w:val="00E42D08"/>
    <w:rsid w:val="00E43E8C"/>
    <w:rsid w:val="00E46056"/>
    <w:rsid w:val="00E55BCA"/>
    <w:rsid w:val="00E575B0"/>
    <w:rsid w:val="00E617D3"/>
    <w:rsid w:val="00E72458"/>
    <w:rsid w:val="00E769EF"/>
    <w:rsid w:val="00E80342"/>
    <w:rsid w:val="00E82F52"/>
    <w:rsid w:val="00E8646B"/>
    <w:rsid w:val="00E9304B"/>
    <w:rsid w:val="00E932B5"/>
    <w:rsid w:val="00E94A14"/>
    <w:rsid w:val="00EA61A6"/>
    <w:rsid w:val="00EB6374"/>
    <w:rsid w:val="00EC1F35"/>
    <w:rsid w:val="00ED7371"/>
    <w:rsid w:val="00EE3A20"/>
    <w:rsid w:val="00EE4B96"/>
    <w:rsid w:val="00EE4DDA"/>
    <w:rsid w:val="00EF476D"/>
    <w:rsid w:val="00F07042"/>
    <w:rsid w:val="00F072D9"/>
    <w:rsid w:val="00F24662"/>
    <w:rsid w:val="00F3371E"/>
    <w:rsid w:val="00F370BB"/>
    <w:rsid w:val="00F46A77"/>
    <w:rsid w:val="00F61B12"/>
    <w:rsid w:val="00F64B45"/>
    <w:rsid w:val="00F778ED"/>
    <w:rsid w:val="00F90B7A"/>
    <w:rsid w:val="00F92AC2"/>
    <w:rsid w:val="00FB06D2"/>
    <w:rsid w:val="00FB229E"/>
    <w:rsid w:val="00FB34D4"/>
    <w:rsid w:val="00FC26E2"/>
    <w:rsid w:val="00FC59FD"/>
    <w:rsid w:val="00FC775D"/>
    <w:rsid w:val="00FD03F7"/>
    <w:rsid w:val="00FE14B9"/>
    <w:rsid w:val="00FF09E1"/>
    <w:rsid w:val="00FF1A16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61"/>
    <w:pPr>
      <w:spacing w:after="200" w:line="276" w:lineRule="auto"/>
    </w:pPr>
    <w:rPr>
      <w:rFonts w:ascii="Calibri" w:hAnsi="Calibri"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m56826631">
    <w:name w:val="xfm_56826631"/>
    <w:basedOn w:val="DefaultParagraphFont"/>
    <w:uiPriority w:val="99"/>
    <w:rsid w:val="000E3461"/>
  </w:style>
  <w:style w:type="paragraph" w:styleId="ListParagraph">
    <w:name w:val="List Paragraph"/>
    <w:basedOn w:val="Normal"/>
    <w:uiPriority w:val="99"/>
    <w:qFormat/>
    <w:rsid w:val="000E3461"/>
    <w:pPr>
      <w:ind w:left="720"/>
    </w:pPr>
  </w:style>
  <w:style w:type="paragraph" w:customStyle="1" w:styleId="1">
    <w:name w:val="Абзац списка1"/>
    <w:basedOn w:val="Normal"/>
    <w:next w:val="Normal"/>
    <w:uiPriority w:val="99"/>
    <w:rsid w:val="00687FFD"/>
    <w:pPr>
      <w:spacing w:after="160" w:line="256" w:lineRule="auto"/>
      <w:ind w:left="720"/>
    </w:pPr>
    <w:rPr>
      <w:lang w:val="ru-RU"/>
    </w:rPr>
  </w:style>
  <w:style w:type="paragraph" w:styleId="BodyText">
    <w:name w:val="Body Text"/>
    <w:basedOn w:val="Normal"/>
    <w:link w:val="BodyTextChar"/>
    <w:uiPriority w:val="99"/>
    <w:rsid w:val="003A0EA5"/>
    <w:pPr>
      <w:spacing w:after="120" w:line="240" w:lineRule="auto"/>
      <w:ind w:firstLine="567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EA5"/>
    <w:rPr>
      <w:rFonts w:ascii="Calibri" w:hAnsi="Calibri" w:cs="Calibri"/>
      <w:color w:val="auto"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3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C0369"/>
    <w:rPr>
      <w:rFonts w:ascii="Consolas" w:hAnsi="Consolas" w:cs="Consolas"/>
      <w:color w:val="auto"/>
      <w:sz w:val="20"/>
      <w:szCs w:val="20"/>
      <w:lang w:val="uk-UA"/>
    </w:rPr>
  </w:style>
  <w:style w:type="character" w:customStyle="1" w:styleId="FontStyle42">
    <w:name w:val="Font Style42"/>
    <w:uiPriority w:val="99"/>
    <w:rsid w:val="00712735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Абзац списка"/>
    <w:basedOn w:val="Normal"/>
    <w:uiPriority w:val="99"/>
    <w:rsid w:val="00712735"/>
    <w:pPr>
      <w:ind w:left="720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1658</TotalTime>
  <Pages>1</Pages>
  <Words>1540</Words>
  <Characters>878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Владимир</cp:lastModifiedBy>
  <cp:revision>105</cp:revision>
  <dcterms:created xsi:type="dcterms:W3CDTF">2020-06-21T16:23:00Z</dcterms:created>
  <dcterms:modified xsi:type="dcterms:W3CDTF">2021-05-27T08:47:00Z</dcterms:modified>
</cp:coreProperties>
</file>