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7B" w:rsidRDefault="00A12A7B"/>
    <w:tbl>
      <w:tblPr>
        <w:tblW w:w="4883" w:type="pct"/>
        <w:tblInd w:w="-106" w:type="dxa"/>
        <w:tblLook w:val="00A0"/>
      </w:tblPr>
      <w:tblGrid>
        <w:gridCol w:w="4210"/>
        <w:gridCol w:w="5857"/>
      </w:tblGrid>
      <w:tr w:rsidR="00A12A7B" w:rsidRPr="00C00569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6F554E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Код та назва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дисципліни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1E61CD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1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1-091-5-8  </w:t>
            </w:r>
            <w:r w:rsidRPr="001E61CD">
              <w:rPr>
                <w:rFonts w:ascii="Verdana" w:hAnsi="Verdana" w:cs="Verdana"/>
                <w:sz w:val="18"/>
                <w:szCs w:val="18"/>
                <w:lang w:eastAsia="uk-UA"/>
              </w:rPr>
              <w:t xml:space="preserve"> </w:t>
            </w:r>
            <w:r w:rsidRPr="001E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Оранжерейне та промислове </w:t>
            </w:r>
          </w:p>
          <w:p w:rsidR="00A12A7B" w:rsidRPr="00C57FBD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61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квітництво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(спеціальності, освітньої програми)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Default="00A12A7B" w:rsidP="001E6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014, 091, 101, 162;  </w:t>
            </w:r>
          </w:p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01, 02, 03, 10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A12A7B" w:rsidRPr="00FA79FC">
        <w:trPr>
          <w:trHeight w:val="392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(за можливості)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Лихолат Юрій Васильович, </w:t>
            </w:r>
          </w:p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Зайцева Ірина Олексіївна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Перший 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бакалаврський) рівень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семестр</w:t>
            </w:r>
            <w:r w:rsidRPr="006F5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якому буде викладатись)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D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Пререквізити (передумови вивчення дисципліни)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базові знання з біології рослин 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 оранжерейних та кімнатних рослин, технологічні особливості культивування (в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числі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промислових теплично-оранжерейних комплексах), різноманіття квіткових зрізочних культур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технології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вирощування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 зможете розширити свої знання з біології та екології найбільш поширених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гарноквітучих та декоративнолистяних рослин закритого грунту, 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ознайомитися з екзотичними культурами, особливостями їх вирощування на рівні, достатньому для практичної реалізації.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Чому можна навчитися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(результати навчання)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Провідні сезонноквітучі культури, їх традиційні та нові сорти; </w:t>
            </w:r>
          </w:p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отримання квіткової продукції;</w:t>
            </w:r>
          </w:p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гідропонна культура;</w:t>
            </w:r>
          </w:p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клональне мікророзмноження;</w:t>
            </w:r>
          </w:p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хвороби та шкідники квіткових культур та їх захист в умовах теплиць та оранжерей;</w:t>
            </w:r>
          </w:p>
          <w:p w:rsidR="00A12A7B" w:rsidRPr="00FA79FC" w:rsidRDefault="00A12A7B" w:rsidP="0036291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перспективні культури з родини Орхідні, Бромелієві та ін, деревні тропічні та субтропічні культури.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 w:rsidRPr="006F554E">
              <w:rPr>
                <w:rFonts w:ascii="Times New Roman" w:hAnsi="Times New Roman" w:cs="Times New Roman"/>
                <w:i/>
                <w:iCs/>
                <w:color w:val="000000"/>
              </w:rPr>
              <w:t>(компетентності)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Набуті теоретичні та практичні знання можна використовувати в самодіяльному квітництві, вирощуванні та вигонці красивоквітучих кімнатних рослин, у визначенні стійкості та довговічності зрізочних квітів (букетів), у теплицях, оранжереях, зимових садах тощо.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Презентації, довідкова література, інтернет-ресурси, наочні засоби, колекції рослин ботанічного саду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залік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30</w:t>
            </w:r>
          </w:p>
        </w:tc>
      </w:tr>
      <w:tr w:rsidR="00A12A7B" w:rsidRPr="00FA79FC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2A7B" w:rsidRPr="004E63CD" w:rsidRDefault="00A12A7B" w:rsidP="00C8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Мінімальна кількість здобувачів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2A7B" w:rsidRPr="00FA79FC" w:rsidRDefault="00A12A7B" w:rsidP="00362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A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12A7B" w:rsidRDefault="00A12A7B"/>
    <w:p w:rsidR="00A12A7B" w:rsidRDefault="00A12A7B"/>
    <w:sectPr w:rsidR="00A12A7B" w:rsidSect="008B5132">
      <w:pgSz w:w="11906" w:h="16838"/>
      <w:pgMar w:top="907" w:right="680" w:bottom="90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F97"/>
    <w:multiLevelType w:val="hybridMultilevel"/>
    <w:tmpl w:val="C5DAF9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549A7"/>
    <w:multiLevelType w:val="hybridMultilevel"/>
    <w:tmpl w:val="50D20600"/>
    <w:lvl w:ilvl="0" w:tplc="F1D2C9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276DE8"/>
    <w:multiLevelType w:val="hybridMultilevel"/>
    <w:tmpl w:val="5596C718"/>
    <w:lvl w:ilvl="0" w:tplc="F0D0E4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18942A03"/>
    <w:multiLevelType w:val="hybridMultilevel"/>
    <w:tmpl w:val="ECFC1990"/>
    <w:lvl w:ilvl="0" w:tplc="14487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7E4049"/>
    <w:multiLevelType w:val="hybridMultilevel"/>
    <w:tmpl w:val="A7D65002"/>
    <w:lvl w:ilvl="0" w:tplc="6D0859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16749FC"/>
    <w:multiLevelType w:val="hybridMultilevel"/>
    <w:tmpl w:val="AF9455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4771"/>
    <w:multiLevelType w:val="hybridMultilevel"/>
    <w:tmpl w:val="624EE78A"/>
    <w:lvl w:ilvl="0" w:tplc="4E8E1F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D9A1B15"/>
    <w:multiLevelType w:val="hybridMultilevel"/>
    <w:tmpl w:val="8FC280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BA39F0"/>
    <w:multiLevelType w:val="hybridMultilevel"/>
    <w:tmpl w:val="DF0447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4C2764"/>
    <w:multiLevelType w:val="hybridMultilevel"/>
    <w:tmpl w:val="23F26624"/>
    <w:lvl w:ilvl="0" w:tplc="A16295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61"/>
    <w:rsid w:val="00002E57"/>
    <w:rsid w:val="00002F5F"/>
    <w:rsid w:val="00004858"/>
    <w:rsid w:val="00007123"/>
    <w:rsid w:val="000076BF"/>
    <w:rsid w:val="00013C95"/>
    <w:rsid w:val="000142E7"/>
    <w:rsid w:val="00017350"/>
    <w:rsid w:val="00030B0F"/>
    <w:rsid w:val="00030C8D"/>
    <w:rsid w:val="000428C9"/>
    <w:rsid w:val="000433E5"/>
    <w:rsid w:val="00051BD0"/>
    <w:rsid w:val="000617C7"/>
    <w:rsid w:val="00061D4B"/>
    <w:rsid w:val="000766A9"/>
    <w:rsid w:val="0008456E"/>
    <w:rsid w:val="00090610"/>
    <w:rsid w:val="0009762D"/>
    <w:rsid w:val="000B0089"/>
    <w:rsid w:val="000B2129"/>
    <w:rsid w:val="000B4AFD"/>
    <w:rsid w:val="000B7801"/>
    <w:rsid w:val="000C0E54"/>
    <w:rsid w:val="000C774D"/>
    <w:rsid w:val="000D3BF6"/>
    <w:rsid w:val="000D5DD7"/>
    <w:rsid w:val="000E3461"/>
    <w:rsid w:val="000E5891"/>
    <w:rsid w:val="000F2CDA"/>
    <w:rsid w:val="000F433B"/>
    <w:rsid w:val="001049CA"/>
    <w:rsid w:val="00110198"/>
    <w:rsid w:val="00111184"/>
    <w:rsid w:val="00114929"/>
    <w:rsid w:val="00131A3B"/>
    <w:rsid w:val="00145F1E"/>
    <w:rsid w:val="001505B4"/>
    <w:rsid w:val="00153D86"/>
    <w:rsid w:val="0015654F"/>
    <w:rsid w:val="00160FAE"/>
    <w:rsid w:val="001627C5"/>
    <w:rsid w:val="001632F0"/>
    <w:rsid w:val="00164479"/>
    <w:rsid w:val="00167135"/>
    <w:rsid w:val="00171182"/>
    <w:rsid w:val="001777C5"/>
    <w:rsid w:val="001B0078"/>
    <w:rsid w:val="001C1396"/>
    <w:rsid w:val="001C631E"/>
    <w:rsid w:val="001D3814"/>
    <w:rsid w:val="001E0DE4"/>
    <w:rsid w:val="001E61CD"/>
    <w:rsid w:val="001F37F5"/>
    <w:rsid w:val="001F63B6"/>
    <w:rsid w:val="001F6966"/>
    <w:rsid w:val="00201F05"/>
    <w:rsid w:val="00204E3F"/>
    <w:rsid w:val="0021160F"/>
    <w:rsid w:val="00212D97"/>
    <w:rsid w:val="002231A3"/>
    <w:rsid w:val="0022339C"/>
    <w:rsid w:val="00225CDA"/>
    <w:rsid w:val="00231599"/>
    <w:rsid w:val="00232A55"/>
    <w:rsid w:val="00243535"/>
    <w:rsid w:val="00243795"/>
    <w:rsid w:val="002440BD"/>
    <w:rsid w:val="00251064"/>
    <w:rsid w:val="00251119"/>
    <w:rsid w:val="00256D5B"/>
    <w:rsid w:val="00260716"/>
    <w:rsid w:val="00262EA0"/>
    <w:rsid w:val="002809A3"/>
    <w:rsid w:val="00294249"/>
    <w:rsid w:val="0029618E"/>
    <w:rsid w:val="00296401"/>
    <w:rsid w:val="002A0BA6"/>
    <w:rsid w:val="002B34A7"/>
    <w:rsid w:val="002B4AA0"/>
    <w:rsid w:val="002E14F9"/>
    <w:rsid w:val="002E4AA8"/>
    <w:rsid w:val="002E5117"/>
    <w:rsid w:val="002E7701"/>
    <w:rsid w:val="002F67CE"/>
    <w:rsid w:val="00301974"/>
    <w:rsid w:val="003040A0"/>
    <w:rsid w:val="0031228E"/>
    <w:rsid w:val="003178F8"/>
    <w:rsid w:val="00322193"/>
    <w:rsid w:val="0032406A"/>
    <w:rsid w:val="0033327B"/>
    <w:rsid w:val="00335B85"/>
    <w:rsid w:val="00340409"/>
    <w:rsid w:val="003435DC"/>
    <w:rsid w:val="00357799"/>
    <w:rsid w:val="00362914"/>
    <w:rsid w:val="00366E1A"/>
    <w:rsid w:val="003670D6"/>
    <w:rsid w:val="00380F72"/>
    <w:rsid w:val="00382307"/>
    <w:rsid w:val="003879E7"/>
    <w:rsid w:val="0039145A"/>
    <w:rsid w:val="003A0EA5"/>
    <w:rsid w:val="003A6F5F"/>
    <w:rsid w:val="003B17D4"/>
    <w:rsid w:val="003C5F42"/>
    <w:rsid w:val="003D69AC"/>
    <w:rsid w:val="003E1DED"/>
    <w:rsid w:val="003E213E"/>
    <w:rsid w:val="003F101D"/>
    <w:rsid w:val="003F2A75"/>
    <w:rsid w:val="003F5A5E"/>
    <w:rsid w:val="00402C18"/>
    <w:rsid w:val="0040488C"/>
    <w:rsid w:val="00420422"/>
    <w:rsid w:val="004306E2"/>
    <w:rsid w:val="00462A40"/>
    <w:rsid w:val="004742F9"/>
    <w:rsid w:val="00494621"/>
    <w:rsid w:val="00494808"/>
    <w:rsid w:val="004A3DEC"/>
    <w:rsid w:val="004A79A7"/>
    <w:rsid w:val="004B6372"/>
    <w:rsid w:val="004C6550"/>
    <w:rsid w:val="004D3E30"/>
    <w:rsid w:val="004E3E22"/>
    <w:rsid w:val="004E63CD"/>
    <w:rsid w:val="004F7E47"/>
    <w:rsid w:val="00507857"/>
    <w:rsid w:val="005130E9"/>
    <w:rsid w:val="00514DF4"/>
    <w:rsid w:val="00515078"/>
    <w:rsid w:val="0051733A"/>
    <w:rsid w:val="005315CC"/>
    <w:rsid w:val="00534441"/>
    <w:rsid w:val="00537A97"/>
    <w:rsid w:val="0054715E"/>
    <w:rsid w:val="005519B9"/>
    <w:rsid w:val="00551FF5"/>
    <w:rsid w:val="005535E4"/>
    <w:rsid w:val="005631DD"/>
    <w:rsid w:val="00563F07"/>
    <w:rsid w:val="00576D00"/>
    <w:rsid w:val="00576FEE"/>
    <w:rsid w:val="00577102"/>
    <w:rsid w:val="005804B2"/>
    <w:rsid w:val="00581148"/>
    <w:rsid w:val="00582698"/>
    <w:rsid w:val="00582E2F"/>
    <w:rsid w:val="005838DA"/>
    <w:rsid w:val="00583C15"/>
    <w:rsid w:val="00585A0E"/>
    <w:rsid w:val="005901E9"/>
    <w:rsid w:val="005909F2"/>
    <w:rsid w:val="00592D7E"/>
    <w:rsid w:val="0059445C"/>
    <w:rsid w:val="005A4A6A"/>
    <w:rsid w:val="005B1065"/>
    <w:rsid w:val="005D6E07"/>
    <w:rsid w:val="005E5ED8"/>
    <w:rsid w:val="005F4679"/>
    <w:rsid w:val="0060104D"/>
    <w:rsid w:val="006015F6"/>
    <w:rsid w:val="0060686D"/>
    <w:rsid w:val="006210BE"/>
    <w:rsid w:val="00621565"/>
    <w:rsid w:val="006243F5"/>
    <w:rsid w:val="0064312F"/>
    <w:rsid w:val="00661565"/>
    <w:rsid w:val="0066445E"/>
    <w:rsid w:val="006725E0"/>
    <w:rsid w:val="006737A4"/>
    <w:rsid w:val="00686B38"/>
    <w:rsid w:val="00687FFD"/>
    <w:rsid w:val="0069542F"/>
    <w:rsid w:val="006A0F6C"/>
    <w:rsid w:val="006A2BA0"/>
    <w:rsid w:val="006A5E79"/>
    <w:rsid w:val="006A63D0"/>
    <w:rsid w:val="006B38F7"/>
    <w:rsid w:val="006B5814"/>
    <w:rsid w:val="006C30AC"/>
    <w:rsid w:val="006C6F71"/>
    <w:rsid w:val="006E1875"/>
    <w:rsid w:val="006F284D"/>
    <w:rsid w:val="006F554E"/>
    <w:rsid w:val="00712735"/>
    <w:rsid w:val="00715205"/>
    <w:rsid w:val="0071705D"/>
    <w:rsid w:val="007221C1"/>
    <w:rsid w:val="00723160"/>
    <w:rsid w:val="00723EF4"/>
    <w:rsid w:val="0074726D"/>
    <w:rsid w:val="00750A32"/>
    <w:rsid w:val="00750C44"/>
    <w:rsid w:val="00750DD9"/>
    <w:rsid w:val="00755DBF"/>
    <w:rsid w:val="007564AD"/>
    <w:rsid w:val="0075674E"/>
    <w:rsid w:val="007623D4"/>
    <w:rsid w:val="00777C81"/>
    <w:rsid w:val="00782021"/>
    <w:rsid w:val="00782025"/>
    <w:rsid w:val="00787E00"/>
    <w:rsid w:val="007A0CA5"/>
    <w:rsid w:val="007A0E01"/>
    <w:rsid w:val="007A37F8"/>
    <w:rsid w:val="007A674B"/>
    <w:rsid w:val="007A7EC7"/>
    <w:rsid w:val="007B0193"/>
    <w:rsid w:val="007B0701"/>
    <w:rsid w:val="007B2CFB"/>
    <w:rsid w:val="007B7564"/>
    <w:rsid w:val="007D2991"/>
    <w:rsid w:val="007D575D"/>
    <w:rsid w:val="007E0940"/>
    <w:rsid w:val="007E3B0D"/>
    <w:rsid w:val="007E3E5C"/>
    <w:rsid w:val="007F505B"/>
    <w:rsid w:val="007F57AB"/>
    <w:rsid w:val="0080377B"/>
    <w:rsid w:val="00805B97"/>
    <w:rsid w:val="00806DF2"/>
    <w:rsid w:val="00810D57"/>
    <w:rsid w:val="00811EC2"/>
    <w:rsid w:val="008142EE"/>
    <w:rsid w:val="00816951"/>
    <w:rsid w:val="00816DDC"/>
    <w:rsid w:val="00823B5B"/>
    <w:rsid w:val="00824B43"/>
    <w:rsid w:val="00830C51"/>
    <w:rsid w:val="00832283"/>
    <w:rsid w:val="008351C0"/>
    <w:rsid w:val="00840BA2"/>
    <w:rsid w:val="00840EDF"/>
    <w:rsid w:val="00842A41"/>
    <w:rsid w:val="00852A03"/>
    <w:rsid w:val="008538C5"/>
    <w:rsid w:val="008A0AEA"/>
    <w:rsid w:val="008B04BB"/>
    <w:rsid w:val="008B0636"/>
    <w:rsid w:val="008B4730"/>
    <w:rsid w:val="008B5132"/>
    <w:rsid w:val="008B5E78"/>
    <w:rsid w:val="008B7343"/>
    <w:rsid w:val="008D30E5"/>
    <w:rsid w:val="009028EA"/>
    <w:rsid w:val="009129A4"/>
    <w:rsid w:val="00920C03"/>
    <w:rsid w:val="00923309"/>
    <w:rsid w:val="009260F4"/>
    <w:rsid w:val="00941A8A"/>
    <w:rsid w:val="009648C0"/>
    <w:rsid w:val="00966CEF"/>
    <w:rsid w:val="00974148"/>
    <w:rsid w:val="00975591"/>
    <w:rsid w:val="009951A3"/>
    <w:rsid w:val="009A65FD"/>
    <w:rsid w:val="009B03C3"/>
    <w:rsid w:val="009B3BBF"/>
    <w:rsid w:val="009C1BC4"/>
    <w:rsid w:val="009D411D"/>
    <w:rsid w:val="009D5DEC"/>
    <w:rsid w:val="009D6AF8"/>
    <w:rsid w:val="009E487F"/>
    <w:rsid w:val="009F090A"/>
    <w:rsid w:val="009F118C"/>
    <w:rsid w:val="00A013DE"/>
    <w:rsid w:val="00A12A7B"/>
    <w:rsid w:val="00A14393"/>
    <w:rsid w:val="00A17AD9"/>
    <w:rsid w:val="00A30035"/>
    <w:rsid w:val="00A32629"/>
    <w:rsid w:val="00A3740F"/>
    <w:rsid w:val="00A51267"/>
    <w:rsid w:val="00A72177"/>
    <w:rsid w:val="00A764DE"/>
    <w:rsid w:val="00A87872"/>
    <w:rsid w:val="00A93C59"/>
    <w:rsid w:val="00A93D2A"/>
    <w:rsid w:val="00A94A3E"/>
    <w:rsid w:val="00A95D58"/>
    <w:rsid w:val="00A979F6"/>
    <w:rsid w:val="00AA0662"/>
    <w:rsid w:val="00AA6EE2"/>
    <w:rsid w:val="00AB2412"/>
    <w:rsid w:val="00AB62FF"/>
    <w:rsid w:val="00AB783D"/>
    <w:rsid w:val="00AC0369"/>
    <w:rsid w:val="00AC5788"/>
    <w:rsid w:val="00AC5B7C"/>
    <w:rsid w:val="00AE0E20"/>
    <w:rsid w:val="00AF24AD"/>
    <w:rsid w:val="00AF4ABA"/>
    <w:rsid w:val="00B13A64"/>
    <w:rsid w:val="00B20CC4"/>
    <w:rsid w:val="00B30802"/>
    <w:rsid w:val="00B36773"/>
    <w:rsid w:val="00B433FF"/>
    <w:rsid w:val="00B8669A"/>
    <w:rsid w:val="00BA2596"/>
    <w:rsid w:val="00BA4F45"/>
    <w:rsid w:val="00BA522B"/>
    <w:rsid w:val="00BA70BC"/>
    <w:rsid w:val="00BB0E78"/>
    <w:rsid w:val="00BB5E9A"/>
    <w:rsid w:val="00BC2F0B"/>
    <w:rsid w:val="00BC4465"/>
    <w:rsid w:val="00BC6450"/>
    <w:rsid w:val="00BD0137"/>
    <w:rsid w:val="00BD1556"/>
    <w:rsid w:val="00BD1CCA"/>
    <w:rsid w:val="00BD47F9"/>
    <w:rsid w:val="00BD7E3C"/>
    <w:rsid w:val="00BE3C9A"/>
    <w:rsid w:val="00BE3F57"/>
    <w:rsid w:val="00BE54EC"/>
    <w:rsid w:val="00BF012C"/>
    <w:rsid w:val="00BF2552"/>
    <w:rsid w:val="00BF71A3"/>
    <w:rsid w:val="00C00569"/>
    <w:rsid w:val="00C100CB"/>
    <w:rsid w:val="00C1054A"/>
    <w:rsid w:val="00C21B8E"/>
    <w:rsid w:val="00C25863"/>
    <w:rsid w:val="00C44EDA"/>
    <w:rsid w:val="00C5195F"/>
    <w:rsid w:val="00C542FD"/>
    <w:rsid w:val="00C57E99"/>
    <w:rsid w:val="00C57FBD"/>
    <w:rsid w:val="00C64DF7"/>
    <w:rsid w:val="00C65EA7"/>
    <w:rsid w:val="00C73BF6"/>
    <w:rsid w:val="00C75D84"/>
    <w:rsid w:val="00C864EC"/>
    <w:rsid w:val="00C87043"/>
    <w:rsid w:val="00C87C89"/>
    <w:rsid w:val="00C90751"/>
    <w:rsid w:val="00C913D4"/>
    <w:rsid w:val="00C96ACB"/>
    <w:rsid w:val="00C96C0C"/>
    <w:rsid w:val="00CA64FD"/>
    <w:rsid w:val="00CB19C3"/>
    <w:rsid w:val="00CB4479"/>
    <w:rsid w:val="00CC5B0B"/>
    <w:rsid w:val="00CC6542"/>
    <w:rsid w:val="00CC7728"/>
    <w:rsid w:val="00CD38F6"/>
    <w:rsid w:val="00CE4FBA"/>
    <w:rsid w:val="00CF118B"/>
    <w:rsid w:val="00CF3CF6"/>
    <w:rsid w:val="00CF536F"/>
    <w:rsid w:val="00D00B36"/>
    <w:rsid w:val="00D02585"/>
    <w:rsid w:val="00D11A27"/>
    <w:rsid w:val="00D1411A"/>
    <w:rsid w:val="00D15108"/>
    <w:rsid w:val="00D17305"/>
    <w:rsid w:val="00D2456A"/>
    <w:rsid w:val="00D25EAD"/>
    <w:rsid w:val="00D272CB"/>
    <w:rsid w:val="00D367F0"/>
    <w:rsid w:val="00D455EF"/>
    <w:rsid w:val="00D47B43"/>
    <w:rsid w:val="00D51631"/>
    <w:rsid w:val="00D52784"/>
    <w:rsid w:val="00D62772"/>
    <w:rsid w:val="00D64462"/>
    <w:rsid w:val="00D645D7"/>
    <w:rsid w:val="00D67052"/>
    <w:rsid w:val="00D67072"/>
    <w:rsid w:val="00D80739"/>
    <w:rsid w:val="00D82A75"/>
    <w:rsid w:val="00D830CF"/>
    <w:rsid w:val="00D8422E"/>
    <w:rsid w:val="00D95881"/>
    <w:rsid w:val="00DA3F0E"/>
    <w:rsid w:val="00DA5106"/>
    <w:rsid w:val="00DA55CE"/>
    <w:rsid w:val="00DB1A49"/>
    <w:rsid w:val="00DB254D"/>
    <w:rsid w:val="00DB454A"/>
    <w:rsid w:val="00DB5D5C"/>
    <w:rsid w:val="00DD0EBF"/>
    <w:rsid w:val="00DE79AE"/>
    <w:rsid w:val="00DF7720"/>
    <w:rsid w:val="00E02DDF"/>
    <w:rsid w:val="00E1548C"/>
    <w:rsid w:val="00E222EB"/>
    <w:rsid w:val="00E31D4F"/>
    <w:rsid w:val="00E401CD"/>
    <w:rsid w:val="00E42D08"/>
    <w:rsid w:val="00E43E8C"/>
    <w:rsid w:val="00E46056"/>
    <w:rsid w:val="00E55BCA"/>
    <w:rsid w:val="00E575B0"/>
    <w:rsid w:val="00E617D3"/>
    <w:rsid w:val="00E769EF"/>
    <w:rsid w:val="00E80342"/>
    <w:rsid w:val="00E82F52"/>
    <w:rsid w:val="00E8646B"/>
    <w:rsid w:val="00E9304B"/>
    <w:rsid w:val="00E932B5"/>
    <w:rsid w:val="00E94A14"/>
    <w:rsid w:val="00EA61A6"/>
    <w:rsid w:val="00EB6374"/>
    <w:rsid w:val="00ED12FA"/>
    <w:rsid w:val="00ED7371"/>
    <w:rsid w:val="00EE258F"/>
    <w:rsid w:val="00EE3A20"/>
    <w:rsid w:val="00EE4B96"/>
    <w:rsid w:val="00EE4DDA"/>
    <w:rsid w:val="00EF476D"/>
    <w:rsid w:val="00F07042"/>
    <w:rsid w:val="00F072D9"/>
    <w:rsid w:val="00F24662"/>
    <w:rsid w:val="00F3371E"/>
    <w:rsid w:val="00F370BB"/>
    <w:rsid w:val="00F46A77"/>
    <w:rsid w:val="00F61B12"/>
    <w:rsid w:val="00F64B45"/>
    <w:rsid w:val="00F778ED"/>
    <w:rsid w:val="00F90B7A"/>
    <w:rsid w:val="00F92AC2"/>
    <w:rsid w:val="00FA79FC"/>
    <w:rsid w:val="00FB06D2"/>
    <w:rsid w:val="00FB229E"/>
    <w:rsid w:val="00FB34D4"/>
    <w:rsid w:val="00FC26E2"/>
    <w:rsid w:val="00FC59FD"/>
    <w:rsid w:val="00FC775D"/>
    <w:rsid w:val="00FD03F7"/>
    <w:rsid w:val="00FE14B9"/>
    <w:rsid w:val="00FF09E1"/>
    <w:rsid w:val="00FF1A1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1"/>
    <w:pPr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m56826631">
    <w:name w:val="xfm_56826631"/>
    <w:basedOn w:val="DefaultParagraphFont"/>
    <w:uiPriority w:val="99"/>
    <w:rsid w:val="000E3461"/>
  </w:style>
  <w:style w:type="paragraph" w:styleId="ListParagraph">
    <w:name w:val="List Paragraph"/>
    <w:basedOn w:val="Normal"/>
    <w:uiPriority w:val="99"/>
    <w:qFormat/>
    <w:rsid w:val="000E3461"/>
    <w:pPr>
      <w:ind w:left="720"/>
    </w:pPr>
  </w:style>
  <w:style w:type="paragraph" w:customStyle="1" w:styleId="1">
    <w:name w:val="Абзац списка1"/>
    <w:basedOn w:val="Normal"/>
    <w:next w:val="Normal"/>
    <w:uiPriority w:val="99"/>
    <w:rsid w:val="00687FFD"/>
    <w:pPr>
      <w:spacing w:after="160" w:line="256" w:lineRule="auto"/>
      <w:ind w:left="720"/>
    </w:pPr>
    <w:rPr>
      <w:lang w:val="ru-RU"/>
    </w:rPr>
  </w:style>
  <w:style w:type="paragraph" w:styleId="BodyText">
    <w:name w:val="Body Text"/>
    <w:basedOn w:val="Normal"/>
    <w:link w:val="BodyTextChar"/>
    <w:uiPriority w:val="99"/>
    <w:rsid w:val="003A0EA5"/>
    <w:pPr>
      <w:spacing w:after="120" w:line="240" w:lineRule="auto"/>
      <w:ind w:firstLine="567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EA5"/>
    <w:rPr>
      <w:rFonts w:ascii="Calibri" w:hAnsi="Calibri" w:cs="Calibri"/>
      <w:color w:val="auto"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3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C0369"/>
    <w:rPr>
      <w:rFonts w:ascii="Consolas" w:hAnsi="Consolas" w:cs="Consolas"/>
      <w:color w:val="auto"/>
      <w:sz w:val="20"/>
      <w:szCs w:val="20"/>
      <w:lang w:val="uk-UA"/>
    </w:rPr>
  </w:style>
  <w:style w:type="character" w:customStyle="1" w:styleId="FontStyle42">
    <w:name w:val="Font Style42"/>
    <w:uiPriority w:val="99"/>
    <w:rsid w:val="00712735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Абзац списка"/>
    <w:basedOn w:val="Normal"/>
    <w:uiPriority w:val="99"/>
    <w:rsid w:val="00712735"/>
    <w:pPr>
      <w:ind w:left="720"/>
    </w:pPr>
    <w:rPr>
      <w:rFonts w:eastAsia="Times New Roman"/>
      <w:lang w:val="ru-RU"/>
    </w:rPr>
  </w:style>
  <w:style w:type="character" w:styleId="Hyperlink">
    <w:name w:val="Hyperlink"/>
    <w:basedOn w:val="DefaultParagraphFont"/>
    <w:uiPriority w:val="99"/>
    <w:rsid w:val="0058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1632</TotalTime>
  <Pages>1</Pages>
  <Words>1314</Words>
  <Characters>750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Владимир</cp:lastModifiedBy>
  <cp:revision>106</cp:revision>
  <dcterms:created xsi:type="dcterms:W3CDTF">2020-06-21T16:23:00Z</dcterms:created>
  <dcterms:modified xsi:type="dcterms:W3CDTF">2021-05-27T08:44:00Z</dcterms:modified>
</cp:coreProperties>
</file>