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3936"/>
        <w:gridCol w:w="5918"/>
      </w:tblGrid>
      <w:tr w:rsidR="00DF7176" w:rsidRPr="002C27B3" w:rsidTr="00EC3D7C">
        <w:trPr>
          <w:trHeight w:val="20"/>
        </w:trPr>
        <w:tc>
          <w:tcPr>
            <w:tcW w:w="19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F7176" w:rsidRPr="002C27B3" w:rsidRDefault="00DF7176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Style w:val="fontstyle01"/>
                <w:sz w:val="24"/>
                <w:szCs w:val="24"/>
              </w:rPr>
              <w:t>Код та назва дисципліни</w:t>
            </w:r>
          </w:p>
        </w:tc>
        <w:tc>
          <w:tcPr>
            <w:tcW w:w="30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F7176" w:rsidRPr="002C27B3" w:rsidRDefault="00DF7176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1-091-5-4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2C27B3">
              <w:rPr>
                <w:rFonts w:ascii="Times New Roman" w:hAnsi="Times New Roman"/>
                <w:sz w:val="24"/>
                <w:szCs w:val="24"/>
              </w:rPr>
              <w:t>Основи бьордвочингу</w:t>
            </w:r>
          </w:p>
        </w:tc>
      </w:tr>
      <w:tr w:rsidR="00DF7176" w:rsidRPr="002C27B3" w:rsidTr="00EC3D7C">
        <w:trPr>
          <w:trHeight w:val="20"/>
        </w:trPr>
        <w:tc>
          <w:tcPr>
            <w:tcW w:w="19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F7176" w:rsidRPr="002C27B3" w:rsidRDefault="00DF7176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 xml:space="preserve">Рекомендується для галузі знань </w:t>
            </w:r>
            <w:r w:rsidRPr="002C27B3">
              <w:rPr>
                <w:rFonts w:ascii="Times New Roman" w:hAnsi="Times New Roman"/>
                <w:i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30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F7176" w:rsidRPr="002C27B3" w:rsidRDefault="00DF7176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09 – біологія, 10 – природничі науки</w:t>
            </w:r>
          </w:p>
        </w:tc>
      </w:tr>
      <w:tr w:rsidR="00DF7176" w:rsidRPr="002C27B3" w:rsidTr="00EC3D7C">
        <w:trPr>
          <w:trHeight w:val="20"/>
        </w:trPr>
        <w:tc>
          <w:tcPr>
            <w:tcW w:w="19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F7176" w:rsidRPr="002C27B3" w:rsidRDefault="00DF7176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30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F7176" w:rsidRPr="002C27B3" w:rsidRDefault="00DF7176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Зоології та екології</w:t>
            </w:r>
          </w:p>
        </w:tc>
      </w:tr>
      <w:tr w:rsidR="00DF7176" w:rsidRPr="002C27B3" w:rsidTr="00EC3D7C">
        <w:trPr>
          <w:trHeight w:val="20"/>
        </w:trPr>
        <w:tc>
          <w:tcPr>
            <w:tcW w:w="19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F7176" w:rsidRPr="002C27B3" w:rsidRDefault="00DF7176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 xml:space="preserve">П.І.П. НПП </w:t>
            </w:r>
            <w:r w:rsidRPr="002C27B3">
              <w:rPr>
                <w:rFonts w:ascii="Times New Roman" w:hAnsi="Times New Roman"/>
                <w:i/>
                <w:sz w:val="24"/>
                <w:szCs w:val="24"/>
              </w:rPr>
              <w:t>(за можливості)</w:t>
            </w:r>
          </w:p>
        </w:tc>
        <w:tc>
          <w:tcPr>
            <w:tcW w:w="30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F7176" w:rsidRPr="002C27B3" w:rsidRDefault="00DF7176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Пономаренко Олександр Леонідович</w:t>
            </w:r>
          </w:p>
        </w:tc>
      </w:tr>
      <w:tr w:rsidR="00DF7176" w:rsidRPr="002C27B3" w:rsidTr="00EC3D7C">
        <w:trPr>
          <w:trHeight w:val="20"/>
        </w:trPr>
        <w:tc>
          <w:tcPr>
            <w:tcW w:w="19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F7176" w:rsidRPr="002C27B3" w:rsidRDefault="00DF7176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Рівень ВО</w:t>
            </w:r>
          </w:p>
        </w:tc>
        <w:tc>
          <w:tcPr>
            <w:tcW w:w="30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F7176" w:rsidRPr="002C27B3" w:rsidRDefault="00DF7176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Перший (бакалаврський)</w:t>
            </w:r>
          </w:p>
        </w:tc>
      </w:tr>
      <w:tr w:rsidR="00DF7176" w:rsidRPr="002C27B3" w:rsidTr="00EC3D7C">
        <w:trPr>
          <w:trHeight w:val="20"/>
        </w:trPr>
        <w:tc>
          <w:tcPr>
            <w:tcW w:w="19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F7176" w:rsidRPr="002C27B3" w:rsidRDefault="00DF7176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Style w:val="fontstyle01"/>
                <w:sz w:val="24"/>
                <w:szCs w:val="24"/>
              </w:rPr>
              <w:t xml:space="preserve">Курс, семестр </w:t>
            </w:r>
            <w:r w:rsidRPr="002C27B3">
              <w:rPr>
                <w:rStyle w:val="fontstyle21"/>
                <w:sz w:val="24"/>
                <w:szCs w:val="24"/>
              </w:rPr>
              <w:t>(в якому буде викладатись)</w:t>
            </w:r>
          </w:p>
        </w:tc>
        <w:tc>
          <w:tcPr>
            <w:tcW w:w="30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F7176" w:rsidRPr="002C27B3" w:rsidRDefault="00DF7176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Другий-четвертий</w:t>
            </w:r>
          </w:p>
        </w:tc>
      </w:tr>
      <w:tr w:rsidR="00DF7176" w:rsidRPr="002C27B3" w:rsidTr="00EC3D7C">
        <w:trPr>
          <w:trHeight w:val="20"/>
        </w:trPr>
        <w:tc>
          <w:tcPr>
            <w:tcW w:w="19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F7176" w:rsidRPr="002C27B3" w:rsidRDefault="00DF7176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30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F7176" w:rsidRPr="002C27B3" w:rsidRDefault="00DF7176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Українська</w:t>
            </w:r>
          </w:p>
        </w:tc>
      </w:tr>
      <w:tr w:rsidR="00DF7176" w:rsidRPr="002C27B3" w:rsidTr="00EC3D7C">
        <w:trPr>
          <w:trHeight w:val="20"/>
        </w:trPr>
        <w:tc>
          <w:tcPr>
            <w:tcW w:w="19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F7176" w:rsidRPr="002C27B3" w:rsidRDefault="00DF7176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Style w:val="fontstyle01"/>
                <w:sz w:val="24"/>
                <w:szCs w:val="24"/>
              </w:rPr>
              <w:t xml:space="preserve">Пререквізити (передумови вивчення дисципліни) </w:t>
            </w:r>
          </w:p>
        </w:tc>
        <w:tc>
          <w:tcPr>
            <w:tcW w:w="30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F7176" w:rsidRPr="002C27B3" w:rsidRDefault="00DF7176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Базові знання з біології, зоології, екології, економіки, вільне володіння українською мовою.</w:t>
            </w:r>
          </w:p>
        </w:tc>
      </w:tr>
      <w:tr w:rsidR="00DF7176" w:rsidRPr="002C27B3" w:rsidTr="00EC3D7C">
        <w:trPr>
          <w:trHeight w:val="20"/>
        </w:trPr>
        <w:tc>
          <w:tcPr>
            <w:tcW w:w="19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F7176" w:rsidRPr="002C27B3" w:rsidRDefault="00DF7176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Що буде вивчатися</w:t>
            </w:r>
          </w:p>
        </w:tc>
        <w:tc>
          <w:tcPr>
            <w:tcW w:w="30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F7176" w:rsidRPr="002C27B3" w:rsidRDefault="00DF7176" w:rsidP="00EC3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Мета спостереження за птахами, технічне забезпечення бьордвочингу, тактика спостережень за птахами, методика пошуку місць для бьордвочингу, види бьордвочингу.</w:t>
            </w:r>
          </w:p>
        </w:tc>
      </w:tr>
      <w:tr w:rsidR="00DF7176" w:rsidRPr="002C27B3" w:rsidTr="00EC3D7C">
        <w:trPr>
          <w:trHeight w:val="20"/>
        </w:trPr>
        <w:tc>
          <w:tcPr>
            <w:tcW w:w="19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F7176" w:rsidRPr="002C27B3" w:rsidRDefault="00DF7176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3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F7176" w:rsidRPr="002C27B3" w:rsidRDefault="00DF7176" w:rsidP="00EC3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Бьордвочинг э одним з сучасних видів екологічного туризму, який розвиває знання про природу, а надто про її прекрасний вияв – птахів. Завдяки сучасним технологіям Ви можете поринути в захопливий яскравий, дуже динамічний світ птахів. Разом з цим Ви зможете вести активний спосіб життя, отримуючи задоволення від спілкування з дикою природою.</w:t>
            </w:r>
          </w:p>
        </w:tc>
      </w:tr>
      <w:tr w:rsidR="00DF7176" w:rsidRPr="002C27B3" w:rsidTr="00EC3D7C">
        <w:trPr>
          <w:trHeight w:val="20"/>
        </w:trPr>
        <w:tc>
          <w:tcPr>
            <w:tcW w:w="19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F7176" w:rsidRPr="002C27B3" w:rsidRDefault="00DF7176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30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F7176" w:rsidRPr="00A65A24" w:rsidRDefault="00DF7176" w:rsidP="00EC3D7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65A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Застосовувати сучасні інформаційні технології, програмні засоби та ресурси Інтернету.</w:t>
            </w:r>
          </w:p>
          <w:p w:rsidR="00DF7176" w:rsidRPr="00A65A24" w:rsidRDefault="00DF7176" w:rsidP="00EC3D7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65A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Володіти прийомами самоосвіти і самовдосконалення. </w:t>
            </w:r>
          </w:p>
          <w:p w:rsidR="00DF7176" w:rsidRPr="00A65A24" w:rsidRDefault="00DF7176" w:rsidP="00EC3D7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65A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Дотримуватися положень біологічної етики, правил  біологічної безпеки і біологічного захисту у процесі навчання та професійній діяльності.</w:t>
            </w:r>
          </w:p>
          <w:p w:rsidR="00DF7176" w:rsidRPr="00A65A24" w:rsidRDefault="00DF7176" w:rsidP="00EC3D7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65A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Знати основи систематики, методи виявлення та ідентифікації птахів й застосовувати їх  для вирішення конкретних біологічних завдань.</w:t>
            </w:r>
          </w:p>
          <w:p w:rsidR="00DF7176" w:rsidRPr="00A65A24" w:rsidRDefault="00DF7176" w:rsidP="00EC3D7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5A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Аналізувати інформацію про різноманіття живих організмів.</w:t>
            </w:r>
          </w:p>
        </w:tc>
      </w:tr>
      <w:tr w:rsidR="00DF7176" w:rsidRPr="002C27B3" w:rsidTr="00EC3D7C">
        <w:trPr>
          <w:trHeight w:val="20"/>
        </w:trPr>
        <w:tc>
          <w:tcPr>
            <w:tcW w:w="199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F7176" w:rsidRPr="002C27B3" w:rsidRDefault="00DF7176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F7176" w:rsidRPr="002C27B3" w:rsidRDefault="00DF7176" w:rsidP="00EC3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C27B3">
              <w:rPr>
                <w:rFonts w:ascii="Times New Roman" w:hAnsi="Times New Roman"/>
                <w:color w:val="000000"/>
              </w:rPr>
              <w:t>Здатність зберігати та примножувати моральні, культурні,  наукові цінності і досягнення суспільства, використовувати різні види та форми рухової активності для активного відпочинку та ведення здорового способу життя.</w:t>
            </w:r>
          </w:p>
          <w:p w:rsidR="00DF7176" w:rsidRPr="002C27B3" w:rsidRDefault="00DF7176" w:rsidP="00EC3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C27B3">
              <w:rPr>
                <w:rFonts w:ascii="Times New Roman" w:hAnsi="Times New Roman"/>
                <w:color w:val="000000"/>
              </w:rPr>
              <w:t>Здатність застосовувати знання у практичних ситуаціях.</w:t>
            </w:r>
          </w:p>
          <w:p w:rsidR="00DF7176" w:rsidRPr="002C27B3" w:rsidRDefault="00DF7176" w:rsidP="00EC3D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C27B3">
              <w:rPr>
                <w:rFonts w:ascii="Times New Roman" w:hAnsi="Times New Roman"/>
                <w:color w:val="000000"/>
              </w:rPr>
              <w:t>Усвідомлення необхідності збереження біорізноманіття,  охорони навколишнього середовища, раціонального природокористування.</w:t>
            </w:r>
          </w:p>
          <w:p w:rsidR="00DF7176" w:rsidRPr="002C27B3" w:rsidRDefault="00DF7176" w:rsidP="00EC3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</w:rPr>
              <w:t>Мати сучасні уявлення про біорізноманіття угруповань та володіти основами його аналізу.</w:t>
            </w:r>
          </w:p>
        </w:tc>
      </w:tr>
      <w:tr w:rsidR="00DF7176" w:rsidRPr="002C27B3" w:rsidTr="00EC3D7C">
        <w:trPr>
          <w:trHeight w:val="20"/>
        </w:trPr>
        <w:tc>
          <w:tcPr>
            <w:tcW w:w="19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F7176" w:rsidRPr="002C27B3" w:rsidRDefault="00DF7176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30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F7176" w:rsidRPr="002C27B3" w:rsidRDefault="00DF7176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Електронні ресурси, колекції Зоологічного музею ДНУ імені Олеся Гончара.</w:t>
            </w:r>
          </w:p>
        </w:tc>
      </w:tr>
      <w:tr w:rsidR="00DF7176" w:rsidRPr="002C27B3" w:rsidTr="00EC3D7C">
        <w:trPr>
          <w:trHeight w:val="20"/>
        </w:trPr>
        <w:tc>
          <w:tcPr>
            <w:tcW w:w="19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F7176" w:rsidRPr="002C27B3" w:rsidRDefault="00DF7176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 xml:space="preserve">Види навчальних занять </w:t>
            </w:r>
          </w:p>
        </w:tc>
        <w:tc>
          <w:tcPr>
            <w:tcW w:w="30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F7176" w:rsidRPr="002C27B3" w:rsidRDefault="00DF7176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Лекції, практичні заняття</w:t>
            </w:r>
          </w:p>
        </w:tc>
      </w:tr>
      <w:tr w:rsidR="00DF7176" w:rsidRPr="002C27B3" w:rsidTr="00EC3D7C">
        <w:trPr>
          <w:trHeight w:val="20"/>
        </w:trPr>
        <w:tc>
          <w:tcPr>
            <w:tcW w:w="19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F7176" w:rsidRPr="002C27B3" w:rsidRDefault="00DF7176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3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F7176" w:rsidRPr="002C27B3" w:rsidRDefault="00DF7176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Диференційний залік</w:t>
            </w:r>
          </w:p>
        </w:tc>
      </w:tr>
      <w:tr w:rsidR="00DF7176" w:rsidRPr="002C27B3" w:rsidTr="00EC3D7C">
        <w:trPr>
          <w:trHeight w:val="20"/>
        </w:trPr>
        <w:tc>
          <w:tcPr>
            <w:tcW w:w="19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F7176" w:rsidRPr="002C27B3" w:rsidRDefault="00DF7176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3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F7176" w:rsidRPr="002C27B3" w:rsidRDefault="00DF7176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F7176" w:rsidRPr="002C27B3" w:rsidTr="00EC3D7C">
        <w:trPr>
          <w:trHeight w:val="20"/>
        </w:trPr>
        <w:tc>
          <w:tcPr>
            <w:tcW w:w="19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F7176" w:rsidRPr="002C27B3" w:rsidRDefault="00DF7176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 xml:space="preserve">Мінімальна кількість здобувачів </w:t>
            </w:r>
            <w:r w:rsidRPr="002C27B3">
              <w:rPr>
                <w:rFonts w:ascii="Times New Roman" w:hAnsi="Times New Roman"/>
                <w:i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3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F7176" w:rsidRPr="002C27B3" w:rsidRDefault="00DF7176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F7176" w:rsidRDefault="00DF7176"/>
    <w:sectPr w:rsidR="00DF7176" w:rsidSect="00D233CC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A27"/>
    <w:rsid w:val="002C27B3"/>
    <w:rsid w:val="009A5A27"/>
    <w:rsid w:val="00A65A24"/>
    <w:rsid w:val="00D233CC"/>
    <w:rsid w:val="00DF7176"/>
    <w:rsid w:val="00EC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A27"/>
    <w:pPr>
      <w:spacing w:after="200" w:line="276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next w:val="Normal"/>
    <w:uiPriority w:val="99"/>
    <w:rsid w:val="009A5A27"/>
    <w:pPr>
      <w:spacing w:after="160" w:line="256" w:lineRule="auto"/>
      <w:ind w:left="720"/>
    </w:pPr>
    <w:rPr>
      <w:lang w:val="ru-RU"/>
    </w:rPr>
  </w:style>
  <w:style w:type="character" w:customStyle="1" w:styleId="fontstyle01">
    <w:name w:val="fontstyle01"/>
    <w:basedOn w:val="DefaultParagraphFont"/>
    <w:uiPriority w:val="99"/>
    <w:rsid w:val="009A5A27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fontstyle21">
    <w:name w:val="fontstyle21"/>
    <w:basedOn w:val="DefaultParagraphFont"/>
    <w:uiPriority w:val="99"/>
    <w:rsid w:val="009A5A27"/>
    <w:rPr>
      <w:rFonts w:ascii="TimesNewRomanPS-ItalicMT" w:hAnsi="TimesNewRomanPS-ItalicMT" w:cs="Times New Roman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363</Words>
  <Characters>2073</Characters>
  <Application>Microsoft Office Outlook</Application>
  <DocSecurity>0</DocSecurity>
  <Lines>0</Lines>
  <Paragraphs>0</Paragraphs>
  <ScaleCrop>false</ScaleCrop>
  <Company>PZDO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та назва дисципліни</dc:title>
  <dc:subject/>
  <dc:creator>Nauka</dc:creator>
  <cp:keywords/>
  <dc:description/>
  <cp:lastModifiedBy>Nauka</cp:lastModifiedBy>
  <cp:revision>1</cp:revision>
  <dcterms:created xsi:type="dcterms:W3CDTF">2021-05-27T10:01:00Z</dcterms:created>
  <dcterms:modified xsi:type="dcterms:W3CDTF">2021-05-27T10:02:00Z</dcterms:modified>
</cp:coreProperties>
</file>