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00" w:rsidRDefault="003F2300" w:rsidP="005804B2">
      <w:pPr>
        <w:spacing w:after="0" w:line="240" w:lineRule="auto"/>
      </w:pPr>
    </w:p>
    <w:tbl>
      <w:tblPr>
        <w:tblW w:w="5000" w:type="pct"/>
        <w:tblInd w:w="-106" w:type="dxa"/>
        <w:tblLook w:val="00A0"/>
      </w:tblPr>
      <w:tblGrid>
        <w:gridCol w:w="4183"/>
        <w:gridCol w:w="6125"/>
      </w:tblGrid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6F554E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Код та назва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дисципліни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256D5B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D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1-014-7-6   </w:t>
            </w:r>
            <w:r w:rsidRPr="0025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Біоенергетичні рослини в технологіях «зеленої енергетики»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(спеціальності, освітньої програми)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Default="003F2300" w:rsidP="00E40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014, 091, 101, 162;  </w:t>
            </w:r>
          </w:p>
          <w:p w:rsidR="003F2300" w:rsidRPr="0021160F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01, 10, 16, 18</w:t>
            </w:r>
          </w:p>
        </w:tc>
      </w:tr>
      <w:tr w:rsidR="003F2300" w:rsidRPr="004E63CD">
        <w:trPr>
          <w:trHeight w:val="90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A3740F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A3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ізіології та інтродукції рослин</w:t>
            </w:r>
          </w:p>
        </w:tc>
      </w:tr>
      <w:tr w:rsidR="003F2300" w:rsidRPr="004E63CD">
        <w:trPr>
          <w:trHeight w:val="322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(за можливості)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Default="003F2300" w:rsidP="00AB24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Зайцева Ірина Олексіївна,</w:t>
            </w:r>
          </w:p>
          <w:p w:rsidR="003F2300" w:rsidRPr="007E3E5C" w:rsidRDefault="003F2300" w:rsidP="00AB24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доц. Кабар Анатол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 Миколайович</w:t>
            </w:r>
          </w:p>
        </w:tc>
      </w:tr>
      <w:tr w:rsidR="003F2300" w:rsidRPr="004E63CD">
        <w:trPr>
          <w:trHeight w:val="180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A3740F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</w:t>
            </w:r>
          </w:p>
        </w:tc>
      </w:tr>
      <w:tr w:rsidR="003F2300" w:rsidRPr="004E63CD">
        <w:trPr>
          <w:trHeight w:val="232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семестр</w:t>
            </w:r>
            <w:r w:rsidRPr="006F5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A3740F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D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3F2300" w:rsidRPr="004E63CD">
        <w:trPr>
          <w:trHeight w:val="297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A3740F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Пререквізити (передумови вивчення дисципліни)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F2300" w:rsidRPr="0021160F" w:rsidRDefault="003F2300" w:rsidP="00AB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з біології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екології.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F2300" w:rsidRPr="00DD0EBF" w:rsidRDefault="003F2300" w:rsidP="00AB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F">
              <w:rPr>
                <w:rFonts w:ascii="Times New Roman" w:hAnsi="Times New Roman" w:cs="Times New Roman"/>
                <w:sz w:val="24"/>
                <w:szCs w:val="24"/>
              </w:rPr>
              <w:t>Поняття фітоенергетики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значимість як додаткового альтернативного екологічного ресурсу традиційних енергетик. Мобілізація світових рослинних ресурсів, їх інтродукція та виведення високопродуктивних сортів, розробка основ культивування, напрямів використання через різні фітотехнології, впровадження у виробництво.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7E3E5C" w:rsidRDefault="003F2300" w:rsidP="00AB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3E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Збереження,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збагачення та ефективне використання рослинних ресурсів є одним з найважливіших завдань сьогодення. Найбільш актуальним напрямом, якому належить майбутнє,  є всебічне дослідження світових рослинних ресурсів з точки зору підбору найефективніших енергетичних рослин. Розвиток біоенергетики неможливий без оцінки біопаливного потенціалу рослинних культур.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Чому можна навчитися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(результати навчання)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21160F" w:rsidRDefault="003F2300" w:rsidP="00AB24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DD0EB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інтродукційну оцінку енергетичних рослин, встановлювати біолого-екологічні, онтоморфологічні ознаки рослин, визначати особливості сезонної біоритміки акумуляції біомаси, біохімічний склад, енергетичну цінність основної та побічної продукції, урожайний потенціал рослин, продуктивність різних видів, форм і сортів залежно від напряму використання сировини на біопаливо.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(компетентності)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21160F" w:rsidRDefault="003F2300" w:rsidP="00AB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генетичний фонд форм, гібридів, сортозразків та сортів різних видів рослин-фітоенергетиків, створений вітчизняними селекціонерами, серед них найцінніші енергетичні рослини, що пройшли випробування в Україні та занесені до Державного реєстру сортів рослин. Використовувати світовий досвід у галузі фітоенергетики.</w:t>
            </w:r>
          </w:p>
        </w:tc>
      </w:tr>
      <w:tr w:rsidR="003F2300" w:rsidRPr="004E63CD">
        <w:trPr>
          <w:trHeight w:val="644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4E63CD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E63CD">
              <w:rPr>
                <w:rFonts w:ascii="Times New Roman" w:hAnsi="Times New Roman" w:cs="Times New Roman"/>
                <w:sz w:val="24"/>
                <w:szCs w:val="24"/>
              </w:rPr>
              <w:t xml:space="preserve">урс лекцій, </w:t>
            </w:r>
            <w:r w:rsidRPr="004E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авчальні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посібники, презентації</w:t>
            </w: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63CD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література, інтернет-ресурси</w:t>
            </w:r>
            <w:r w:rsidRPr="004E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F2300" w:rsidRPr="004E63CD">
        <w:trPr>
          <w:trHeight w:val="267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4E63CD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3F2300" w:rsidRPr="004E63CD">
        <w:trPr>
          <w:trHeight w:val="320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4E63CD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залік</w:t>
            </w:r>
          </w:p>
        </w:tc>
      </w:tr>
      <w:tr w:rsidR="003F2300" w:rsidRPr="004E63CD">
        <w:trPr>
          <w:trHeight w:val="330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4E63CD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30</w:t>
            </w:r>
          </w:p>
        </w:tc>
      </w:tr>
      <w:tr w:rsidR="003F2300" w:rsidRPr="004E63CD">
        <w:trPr>
          <w:trHeight w:val="157"/>
        </w:trPr>
        <w:tc>
          <w:tcPr>
            <w:tcW w:w="2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F2300" w:rsidRPr="004E63CD" w:rsidRDefault="003F2300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Мінімальна кількість здобувачів</w:t>
            </w:r>
          </w:p>
        </w:tc>
        <w:tc>
          <w:tcPr>
            <w:tcW w:w="2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00" w:rsidRPr="004E63CD" w:rsidRDefault="003F2300" w:rsidP="00AB2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–</w:t>
            </w:r>
          </w:p>
        </w:tc>
      </w:tr>
    </w:tbl>
    <w:p w:rsidR="003F2300" w:rsidRPr="00FA79FC" w:rsidRDefault="003F2300">
      <w:pPr>
        <w:rPr>
          <w:sz w:val="24"/>
          <w:szCs w:val="24"/>
        </w:rPr>
      </w:pPr>
    </w:p>
    <w:sectPr w:rsidR="003F2300" w:rsidRPr="00FA79FC" w:rsidSect="008B5132">
      <w:pgSz w:w="11906" w:h="16838"/>
      <w:pgMar w:top="907" w:right="680" w:bottom="90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F97"/>
    <w:multiLevelType w:val="hybridMultilevel"/>
    <w:tmpl w:val="C5DAF9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549A7"/>
    <w:multiLevelType w:val="hybridMultilevel"/>
    <w:tmpl w:val="50D20600"/>
    <w:lvl w:ilvl="0" w:tplc="F1D2C9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276DE8"/>
    <w:multiLevelType w:val="hybridMultilevel"/>
    <w:tmpl w:val="5596C718"/>
    <w:lvl w:ilvl="0" w:tplc="F0D0E4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18942A03"/>
    <w:multiLevelType w:val="hybridMultilevel"/>
    <w:tmpl w:val="ECFC1990"/>
    <w:lvl w:ilvl="0" w:tplc="14487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7E4049"/>
    <w:multiLevelType w:val="hybridMultilevel"/>
    <w:tmpl w:val="A7D65002"/>
    <w:lvl w:ilvl="0" w:tplc="6D0859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16749FC"/>
    <w:multiLevelType w:val="hybridMultilevel"/>
    <w:tmpl w:val="AF9455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4771"/>
    <w:multiLevelType w:val="hybridMultilevel"/>
    <w:tmpl w:val="624EE78A"/>
    <w:lvl w:ilvl="0" w:tplc="4E8E1F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D9A1B15"/>
    <w:multiLevelType w:val="hybridMultilevel"/>
    <w:tmpl w:val="8FC280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BA39F0"/>
    <w:multiLevelType w:val="hybridMultilevel"/>
    <w:tmpl w:val="DF0447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4C2764"/>
    <w:multiLevelType w:val="hybridMultilevel"/>
    <w:tmpl w:val="23F26624"/>
    <w:lvl w:ilvl="0" w:tplc="A16295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61"/>
    <w:rsid w:val="00002E57"/>
    <w:rsid w:val="00002F5F"/>
    <w:rsid w:val="00004858"/>
    <w:rsid w:val="00007123"/>
    <w:rsid w:val="000076BF"/>
    <w:rsid w:val="00013C95"/>
    <w:rsid w:val="000142E7"/>
    <w:rsid w:val="00017350"/>
    <w:rsid w:val="00030B0F"/>
    <w:rsid w:val="00030C8D"/>
    <w:rsid w:val="000353AB"/>
    <w:rsid w:val="000428C9"/>
    <w:rsid w:val="000433E5"/>
    <w:rsid w:val="00051BD0"/>
    <w:rsid w:val="000617C7"/>
    <w:rsid w:val="00061D4B"/>
    <w:rsid w:val="000766A9"/>
    <w:rsid w:val="0008456E"/>
    <w:rsid w:val="00090610"/>
    <w:rsid w:val="0009762D"/>
    <w:rsid w:val="000B0089"/>
    <w:rsid w:val="000B1A2F"/>
    <w:rsid w:val="000B2129"/>
    <w:rsid w:val="000B4AFD"/>
    <w:rsid w:val="000B7801"/>
    <w:rsid w:val="000C774D"/>
    <w:rsid w:val="000D2A16"/>
    <w:rsid w:val="000D3BF6"/>
    <w:rsid w:val="000D5DD7"/>
    <w:rsid w:val="000E3461"/>
    <w:rsid w:val="000E5891"/>
    <w:rsid w:val="000F2CDA"/>
    <w:rsid w:val="000F433B"/>
    <w:rsid w:val="001049CA"/>
    <w:rsid w:val="00110198"/>
    <w:rsid w:val="00111184"/>
    <w:rsid w:val="00114929"/>
    <w:rsid w:val="00145F1E"/>
    <w:rsid w:val="001505B4"/>
    <w:rsid w:val="00153D86"/>
    <w:rsid w:val="0015654F"/>
    <w:rsid w:val="00160FAE"/>
    <w:rsid w:val="001627C5"/>
    <w:rsid w:val="001632F0"/>
    <w:rsid w:val="00164479"/>
    <w:rsid w:val="00167135"/>
    <w:rsid w:val="00171182"/>
    <w:rsid w:val="001777C5"/>
    <w:rsid w:val="001B0078"/>
    <w:rsid w:val="001C1396"/>
    <w:rsid w:val="001C631E"/>
    <w:rsid w:val="001D3814"/>
    <w:rsid w:val="001E0DE4"/>
    <w:rsid w:val="001E61CD"/>
    <w:rsid w:val="001F37F5"/>
    <w:rsid w:val="001F63B6"/>
    <w:rsid w:val="001F6966"/>
    <w:rsid w:val="00201F05"/>
    <w:rsid w:val="00204E3F"/>
    <w:rsid w:val="0021160F"/>
    <w:rsid w:val="00212D97"/>
    <w:rsid w:val="00220F7E"/>
    <w:rsid w:val="002231A3"/>
    <w:rsid w:val="0022339C"/>
    <w:rsid w:val="00225CDA"/>
    <w:rsid w:val="00231599"/>
    <w:rsid w:val="00232A55"/>
    <w:rsid w:val="00243535"/>
    <w:rsid w:val="00243795"/>
    <w:rsid w:val="002440BD"/>
    <w:rsid w:val="00251064"/>
    <w:rsid w:val="00251119"/>
    <w:rsid w:val="00256D5B"/>
    <w:rsid w:val="00260716"/>
    <w:rsid w:val="00262EA0"/>
    <w:rsid w:val="002809A3"/>
    <w:rsid w:val="00294249"/>
    <w:rsid w:val="0029618E"/>
    <w:rsid w:val="00296401"/>
    <w:rsid w:val="002A0BA6"/>
    <w:rsid w:val="002B34A7"/>
    <w:rsid w:val="002B4AA0"/>
    <w:rsid w:val="002E14F9"/>
    <w:rsid w:val="002E4AA8"/>
    <w:rsid w:val="002E5117"/>
    <w:rsid w:val="002E7701"/>
    <w:rsid w:val="002F67CE"/>
    <w:rsid w:val="00301974"/>
    <w:rsid w:val="003040A0"/>
    <w:rsid w:val="0031228E"/>
    <w:rsid w:val="003178F8"/>
    <w:rsid w:val="00322193"/>
    <w:rsid w:val="0032406A"/>
    <w:rsid w:val="0033327B"/>
    <w:rsid w:val="00335B85"/>
    <w:rsid w:val="00340409"/>
    <w:rsid w:val="003435DC"/>
    <w:rsid w:val="00357799"/>
    <w:rsid w:val="00362914"/>
    <w:rsid w:val="00366E1A"/>
    <w:rsid w:val="003670D6"/>
    <w:rsid w:val="0038031F"/>
    <w:rsid w:val="00380F72"/>
    <w:rsid w:val="00382307"/>
    <w:rsid w:val="003879E7"/>
    <w:rsid w:val="0039145A"/>
    <w:rsid w:val="003A0EA5"/>
    <w:rsid w:val="003A6F5F"/>
    <w:rsid w:val="003B17D4"/>
    <w:rsid w:val="003C5F42"/>
    <w:rsid w:val="003D69AC"/>
    <w:rsid w:val="003E1DED"/>
    <w:rsid w:val="003E213E"/>
    <w:rsid w:val="003F101D"/>
    <w:rsid w:val="003F2300"/>
    <w:rsid w:val="003F2A75"/>
    <w:rsid w:val="003F5A5E"/>
    <w:rsid w:val="00402C18"/>
    <w:rsid w:val="0040488C"/>
    <w:rsid w:val="00420422"/>
    <w:rsid w:val="004306E2"/>
    <w:rsid w:val="00462A40"/>
    <w:rsid w:val="00494621"/>
    <w:rsid w:val="00494808"/>
    <w:rsid w:val="004A3DEC"/>
    <w:rsid w:val="004A79A7"/>
    <w:rsid w:val="004B6372"/>
    <w:rsid w:val="004C6550"/>
    <w:rsid w:val="004D3E30"/>
    <w:rsid w:val="004E3E22"/>
    <w:rsid w:val="004E63CD"/>
    <w:rsid w:val="004F7E47"/>
    <w:rsid w:val="00507857"/>
    <w:rsid w:val="005130E9"/>
    <w:rsid w:val="00514DF4"/>
    <w:rsid w:val="00515078"/>
    <w:rsid w:val="0051733A"/>
    <w:rsid w:val="005315CC"/>
    <w:rsid w:val="00534441"/>
    <w:rsid w:val="00537A97"/>
    <w:rsid w:val="0054715E"/>
    <w:rsid w:val="005519B9"/>
    <w:rsid w:val="00551FF5"/>
    <w:rsid w:val="005535E4"/>
    <w:rsid w:val="005631DD"/>
    <w:rsid w:val="00563F07"/>
    <w:rsid w:val="00576D00"/>
    <w:rsid w:val="00576FEE"/>
    <w:rsid w:val="00577102"/>
    <w:rsid w:val="005804B2"/>
    <w:rsid w:val="00581148"/>
    <w:rsid w:val="00582698"/>
    <w:rsid w:val="00582E2F"/>
    <w:rsid w:val="005838DA"/>
    <w:rsid w:val="00583C15"/>
    <w:rsid w:val="00585A0E"/>
    <w:rsid w:val="005901E9"/>
    <w:rsid w:val="005909F2"/>
    <w:rsid w:val="00592D7E"/>
    <w:rsid w:val="0059445C"/>
    <w:rsid w:val="005A4A6A"/>
    <w:rsid w:val="005B1065"/>
    <w:rsid w:val="005D6E07"/>
    <w:rsid w:val="005E5ED8"/>
    <w:rsid w:val="005F4679"/>
    <w:rsid w:val="0060104D"/>
    <w:rsid w:val="006015F6"/>
    <w:rsid w:val="0060686D"/>
    <w:rsid w:val="006210BE"/>
    <w:rsid w:val="00621565"/>
    <w:rsid w:val="006243F5"/>
    <w:rsid w:val="0064312F"/>
    <w:rsid w:val="00661565"/>
    <w:rsid w:val="0066445E"/>
    <w:rsid w:val="006725E0"/>
    <w:rsid w:val="006737A4"/>
    <w:rsid w:val="00686B38"/>
    <w:rsid w:val="00687FFD"/>
    <w:rsid w:val="0069542F"/>
    <w:rsid w:val="006A0F6C"/>
    <w:rsid w:val="006A2BA0"/>
    <w:rsid w:val="006A5E79"/>
    <w:rsid w:val="006A63D0"/>
    <w:rsid w:val="006B38F7"/>
    <w:rsid w:val="006B5814"/>
    <w:rsid w:val="006C30AC"/>
    <w:rsid w:val="006C6F71"/>
    <w:rsid w:val="006E1875"/>
    <w:rsid w:val="006F284D"/>
    <w:rsid w:val="006F554E"/>
    <w:rsid w:val="00712735"/>
    <w:rsid w:val="00715205"/>
    <w:rsid w:val="0071705D"/>
    <w:rsid w:val="007221C1"/>
    <w:rsid w:val="00723160"/>
    <w:rsid w:val="00723EF4"/>
    <w:rsid w:val="0074726D"/>
    <w:rsid w:val="00750A32"/>
    <w:rsid w:val="00750C44"/>
    <w:rsid w:val="00750DD9"/>
    <w:rsid w:val="00755DBF"/>
    <w:rsid w:val="007564AD"/>
    <w:rsid w:val="0075674E"/>
    <w:rsid w:val="007623D4"/>
    <w:rsid w:val="00777C81"/>
    <w:rsid w:val="00782021"/>
    <w:rsid w:val="00782025"/>
    <w:rsid w:val="00787E00"/>
    <w:rsid w:val="007A0CA5"/>
    <w:rsid w:val="007A0E01"/>
    <w:rsid w:val="007A37F8"/>
    <w:rsid w:val="007A674B"/>
    <w:rsid w:val="007A7EC7"/>
    <w:rsid w:val="007B0193"/>
    <w:rsid w:val="007B0701"/>
    <w:rsid w:val="007B2CFB"/>
    <w:rsid w:val="007B7564"/>
    <w:rsid w:val="007D2991"/>
    <w:rsid w:val="007D575D"/>
    <w:rsid w:val="007E0940"/>
    <w:rsid w:val="007E3B0D"/>
    <w:rsid w:val="007E3E5C"/>
    <w:rsid w:val="007F505B"/>
    <w:rsid w:val="007F57AB"/>
    <w:rsid w:val="0080377B"/>
    <w:rsid w:val="00805B97"/>
    <w:rsid w:val="00806DF2"/>
    <w:rsid w:val="00810D57"/>
    <w:rsid w:val="00811EC2"/>
    <w:rsid w:val="008142EE"/>
    <w:rsid w:val="00816951"/>
    <w:rsid w:val="00816DDC"/>
    <w:rsid w:val="00823B5B"/>
    <w:rsid w:val="00824B43"/>
    <w:rsid w:val="00830C51"/>
    <w:rsid w:val="00832283"/>
    <w:rsid w:val="008351C0"/>
    <w:rsid w:val="00840BA2"/>
    <w:rsid w:val="00840EDF"/>
    <w:rsid w:val="00842A41"/>
    <w:rsid w:val="008538C5"/>
    <w:rsid w:val="008A0AEA"/>
    <w:rsid w:val="008B04BB"/>
    <w:rsid w:val="008B0636"/>
    <w:rsid w:val="008B4730"/>
    <w:rsid w:val="008B5132"/>
    <w:rsid w:val="008B5E78"/>
    <w:rsid w:val="008B7343"/>
    <w:rsid w:val="008D30E5"/>
    <w:rsid w:val="009028EA"/>
    <w:rsid w:val="009129A4"/>
    <w:rsid w:val="00920C03"/>
    <w:rsid w:val="00923309"/>
    <w:rsid w:val="009260F4"/>
    <w:rsid w:val="00941A8A"/>
    <w:rsid w:val="009648C0"/>
    <w:rsid w:val="00966CEF"/>
    <w:rsid w:val="00974148"/>
    <w:rsid w:val="00975591"/>
    <w:rsid w:val="009951A3"/>
    <w:rsid w:val="009A65FD"/>
    <w:rsid w:val="009B03C3"/>
    <w:rsid w:val="009B3BBF"/>
    <w:rsid w:val="009C1BC4"/>
    <w:rsid w:val="009D411D"/>
    <w:rsid w:val="009D5DEC"/>
    <w:rsid w:val="009D6AF8"/>
    <w:rsid w:val="009E487F"/>
    <w:rsid w:val="009F090A"/>
    <w:rsid w:val="009F118C"/>
    <w:rsid w:val="00A013DE"/>
    <w:rsid w:val="00A14393"/>
    <w:rsid w:val="00A17AD9"/>
    <w:rsid w:val="00A30035"/>
    <w:rsid w:val="00A32629"/>
    <w:rsid w:val="00A3740F"/>
    <w:rsid w:val="00A51267"/>
    <w:rsid w:val="00A72177"/>
    <w:rsid w:val="00A764DE"/>
    <w:rsid w:val="00A87872"/>
    <w:rsid w:val="00A93C59"/>
    <w:rsid w:val="00A93D2A"/>
    <w:rsid w:val="00A94A3E"/>
    <w:rsid w:val="00A95D58"/>
    <w:rsid w:val="00A979F6"/>
    <w:rsid w:val="00AA0662"/>
    <w:rsid w:val="00AA6EE2"/>
    <w:rsid w:val="00AB2412"/>
    <w:rsid w:val="00AB62FF"/>
    <w:rsid w:val="00AB783D"/>
    <w:rsid w:val="00AC0369"/>
    <w:rsid w:val="00AC5788"/>
    <w:rsid w:val="00AC5B7C"/>
    <w:rsid w:val="00AE0E20"/>
    <w:rsid w:val="00AF24AD"/>
    <w:rsid w:val="00AF4ABA"/>
    <w:rsid w:val="00B13A64"/>
    <w:rsid w:val="00B20CC4"/>
    <w:rsid w:val="00B30802"/>
    <w:rsid w:val="00B36773"/>
    <w:rsid w:val="00B433FF"/>
    <w:rsid w:val="00B72CCA"/>
    <w:rsid w:val="00B8669A"/>
    <w:rsid w:val="00BA2596"/>
    <w:rsid w:val="00BA4F45"/>
    <w:rsid w:val="00BA522B"/>
    <w:rsid w:val="00BA70BC"/>
    <w:rsid w:val="00BB0E78"/>
    <w:rsid w:val="00BB5E9A"/>
    <w:rsid w:val="00BC2F0B"/>
    <w:rsid w:val="00BC4465"/>
    <w:rsid w:val="00BC6450"/>
    <w:rsid w:val="00BD0137"/>
    <w:rsid w:val="00BD1556"/>
    <w:rsid w:val="00BD1CCA"/>
    <w:rsid w:val="00BD47F9"/>
    <w:rsid w:val="00BD7E3C"/>
    <w:rsid w:val="00BE3C9A"/>
    <w:rsid w:val="00BE3F57"/>
    <w:rsid w:val="00BE54EC"/>
    <w:rsid w:val="00BF012C"/>
    <w:rsid w:val="00BF2552"/>
    <w:rsid w:val="00BF71A3"/>
    <w:rsid w:val="00C00569"/>
    <w:rsid w:val="00C100CB"/>
    <w:rsid w:val="00C1054A"/>
    <w:rsid w:val="00C21B8E"/>
    <w:rsid w:val="00C25863"/>
    <w:rsid w:val="00C44EDA"/>
    <w:rsid w:val="00C5195F"/>
    <w:rsid w:val="00C542FD"/>
    <w:rsid w:val="00C57E99"/>
    <w:rsid w:val="00C57FBD"/>
    <w:rsid w:val="00C64DF7"/>
    <w:rsid w:val="00C65EA7"/>
    <w:rsid w:val="00C73BF6"/>
    <w:rsid w:val="00C75D84"/>
    <w:rsid w:val="00C864EC"/>
    <w:rsid w:val="00C87043"/>
    <w:rsid w:val="00C87C89"/>
    <w:rsid w:val="00C90751"/>
    <w:rsid w:val="00C913D4"/>
    <w:rsid w:val="00C96ACB"/>
    <w:rsid w:val="00C96C0C"/>
    <w:rsid w:val="00CA64FD"/>
    <w:rsid w:val="00CB19C3"/>
    <w:rsid w:val="00CB4479"/>
    <w:rsid w:val="00CC5B0B"/>
    <w:rsid w:val="00CC6542"/>
    <w:rsid w:val="00CC7728"/>
    <w:rsid w:val="00CD38F6"/>
    <w:rsid w:val="00CE4FBA"/>
    <w:rsid w:val="00CF118B"/>
    <w:rsid w:val="00CF3CF6"/>
    <w:rsid w:val="00CF536F"/>
    <w:rsid w:val="00D00B36"/>
    <w:rsid w:val="00D02585"/>
    <w:rsid w:val="00D11A27"/>
    <w:rsid w:val="00D1411A"/>
    <w:rsid w:val="00D15108"/>
    <w:rsid w:val="00D17305"/>
    <w:rsid w:val="00D2456A"/>
    <w:rsid w:val="00D25EAD"/>
    <w:rsid w:val="00D272CB"/>
    <w:rsid w:val="00D31E7D"/>
    <w:rsid w:val="00D367F0"/>
    <w:rsid w:val="00D455EF"/>
    <w:rsid w:val="00D47B43"/>
    <w:rsid w:val="00D51631"/>
    <w:rsid w:val="00D52784"/>
    <w:rsid w:val="00D62772"/>
    <w:rsid w:val="00D64462"/>
    <w:rsid w:val="00D645D7"/>
    <w:rsid w:val="00D67052"/>
    <w:rsid w:val="00D67072"/>
    <w:rsid w:val="00D82A75"/>
    <w:rsid w:val="00D830CF"/>
    <w:rsid w:val="00D8422E"/>
    <w:rsid w:val="00D95881"/>
    <w:rsid w:val="00DA3F0E"/>
    <w:rsid w:val="00DA5106"/>
    <w:rsid w:val="00DA55CE"/>
    <w:rsid w:val="00DB1A49"/>
    <w:rsid w:val="00DB254D"/>
    <w:rsid w:val="00DB454A"/>
    <w:rsid w:val="00DB5D5C"/>
    <w:rsid w:val="00DD0EBF"/>
    <w:rsid w:val="00DE79AE"/>
    <w:rsid w:val="00DF7720"/>
    <w:rsid w:val="00E02DDF"/>
    <w:rsid w:val="00E1548C"/>
    <w:rsid w:val="00E222EB"/>
    <w:rsid w:val="00E31D4F"/>
    <w:rsid w:val="00E401CD"/>
    <w:rsid w:val="00E42D08"/>
    <w:rsid w:val="00E43E8C"/>
    <w:rsid w:val="00E46056"/>
    <w:rsid w:val="00E55BCA"/>
    <w:rsid w:val="00E575B0"/>
    <w:rsid w:val="00E617D3"/>
    <w:rsid w:val="00E769EF"/>
    <w:rsid w:val="00E80342"/>
    <w:rsid w:val="00E82F52"/>
    <w:rsid w:val="00E8646B"/>
    <w:rsid w:val="00E9304B"/>
    <w:rsid w:val="00E932B5"/>
    <w:rsid w:val="00E94A14"/>
    <w:rsid w:val="00EA61A6"/>
    <w:rsid w:val="00EB6374"/>
    <w:rsid w:val="00ED7371"/>
    <w:rsid w:val="00EE3A20"/>
    <w:rsid w:val="00EE4B96"/>
    <w:rsid w:val="00EE4DDA"/>
    <w:rsid w:val="00EF476D"/>
    <w:rsid w:val="00F07042"/>
    <w:rsid w:val="00F072D9"/>
    <w:rsid w:val="00F24662"/>
    <w:rsid w:val="00F3371E"/>
    <w:rsid w:val="00F370BB"/>
    <w:rsid w:val="00F46A77"/>
    <w:rsid w:val="00F61B12"/>
    <w:rsid w:val="00F64B45"/>
    <w:rsid w:val="00F778ED"/>
    <w:rsid w:val="00F90B7A"/>
    <w:rsid w:val="00F92AC2"/>
    <w:rsid w:val="00FA79FC"/>
    <w:rsid w:val="00FB06D2"/>
    <w:rsid w:val="00FB229E"/>
    <w:rsid w:val="00FB34D4"/>
    <w:rsid w:val="00FC26E2"/>
    <w:rsid w:val="00FC59FD"/>
    <w:rsid w:val="00FC775D"/>
    <w:rsid w:val="00FD03F7"/>
    <w:rsid w:val="00FE14B9"/>
    <w:rsid w:val="00FF09E1"/>
    <w:rsid w:val="00FF1A1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1"/>
    <w:pPr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m56826631">
    <w:name w:val="xfm_56826631"/>
    <w:basedOn w:val="DefaultParagraphFont"/>
    <w:uiPriority w:val="99"/>
    <w:rsid w:val="000E3461"/>
  </w:style>
  <w:style w:type="paragraph" w:styleId="ListParagraph">
    <w:name w:val="List Paragraph"/>
    <w:basedOn w:val="Normal"/>
    <w:uiPriority w:val="99"/>
    <w:qFormat/>
    <w:rsid w:val="000E3461"/>
    <w:pPr>
      <w:ind w:left="720"/>
    </w:pPr>
  </w:style>
  <w:style w:type="paragraph" w:customStyle="1" w:styleId="1">
    <w:name w:val="Абзац списка1"/>
    <w:basedOn w:val="Normal"/>
    <w:next w:val="Normal"/>
    <w:uiPriority w:val="99"/>
    <w:rsid w:val="00687FFD"/>
    <w:pPr>
      <w:spacing w:after="160" w:line="256" w:lineRule="auto"/>
      <w:ind w:left="720"/>
    </w:pPr>
    <w:rPr>
      <w:lang w:val="ru-RU"/>
    </w:rPr>
  </w:style>
  <w:style w:type="paragraph" w:styleId="BodyText">
    <w:name w:val="Body Text"/>
    <w:basedOn w:val="Normal"/>
    <w:link w:val="BodyTextChar"/>
    <w:uiPriority w:val="99"/>
    <w:rsid w:val="003A0EA5"/>
    <w:pPr>
      <w:spacing w:after="120" w:line="240" w:lineRule="auto"/>
      <w:ind w:firstLine="567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EA5"/>
    <w:rPr>
      <w:rFonts w:ascii="Calibri" w:hAnsi="Calibri" w:cs="Calibri"/>
      <w:color w:val="auto"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3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C0369"/>
    <w:rPr>
      <w:rFonts w:ascii="Consolas" w:hAnsi="Consolas" w:cs="Consolas"/>
      <w:color w:val="auto"/>
      <w:sz w:val="20"/>
      <w:szCs w:val="20"/>
      <w:lang w:val="uk-UA"/>
    </w:rPr>
  </w:style>
  <w:style w:type="character" w:customStyle="1" w:styleId="FontStyle42">
    <w:name w:val="Font Style42"/>
    <w:uiPriority w:val="99"/>
    <w:rsid w:val="00712735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Абзац списка"/>
    <w:basedOn w:val="Normal"/>
    <w:uiPriority w:val="99"/>
    <w:rsid w:val="00712735"/>
    <w:pPr>
      <w:ind w:left="720"/>
    </w:pPr>
    <w:rPr>
      <w:rFonts w:eastAsia="Times New Roman"/>
      <w:lang w:val="ru-RU"/>
    </w:rPr>
  </w:style>
  <w:style w:type="character" w:styleId="Hyperlink">
    <w:name w:val="Hyperlink"/>
    <w:basedOn w:val="DefaultParagraphFont"/>
    <w:uiPriority w:val="99"/>
    <w:rsid w:val="0058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1631</TotalTime>
  <Pages>1</Pages>
  <Words>1540</Words>
  <Characters>878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Владимир</cp:lastModifiedBy>
  <cp:revision>105</cp:revision>
  <dcterms:created xsi:type="dcterms:W3CDTF">2020-06-21T16:23:00Z</dcterms:created>
  <dcterms:modified xsi:type="dcterms:W3CDTF">2021-05-27T08:43:00Z</dcterms:modified>
</cp:coreProperties>
</file>