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19"/>
        <w:gridCol w:w="5635"/>
      </w:tblGrid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>Код та 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1-ф13-9</w:t>
            </w:r>
            <w:r w:rsidRPr="00A7514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Екологічні проблеми змін клімату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Рекомендується для галузі знань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09 - біологія, 10 – природничі науки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П.І.П. НПП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Комлик Вікторія Олексіївна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Курс, семестр </w:t>
            </w:r>
            <w:r w:rsidRPr="002C27B3">
              <w:rPr>
                <w:rStyle w:val="fontstyle21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Пререквізити (передумови вивчення дисципліни)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Знання з основних природничих предметів, присвячених надорганізменним рівням організації живої матерії, які викладаються біологам та екологам на першому та другому курсах бакалаврату. Вільне володіння українською мовою.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Глобальні зміни клімату на планеті та на території України, їх наслідки для людини і природи. .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Зміни клімату зачіпають кожного з нас, впливаючи на погоду, на наше самопочуття, на можливості отримати їжу та питну воду. Відбуваються зміни ландшафтів і екосистем. Ви зможете використовувати отримані знання у власному житті та професійній діяльності. 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 будете знати, що відбувається з кліматом на планеті, які рушійні сили впливають на цей процес. Які наслідки наука очікує для здоров’я людей, сільського господарства, для існування наших лісів і степів, для сучасної міської інфраструктури та промисловості. 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 зможете створювати програми та пропонувати дії щодо запобігання негативним наслідкам кліматичних змін для людини, підприємств, сільського господарства та природних екосистем. З іншого боку, зможете прогнозувати подальший розвиток подій та використовувати кліматичні зміни задля розвитку виробництва. 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Електронні ресурси 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6561B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61B" w:rsidRPr="002C27B3" w:rsidRDefault="0006561B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561B" w:rsidRDefault="0006561B"/>
    <w:sectPr w:rsidR="0006561B" w:rsidSect="00D233C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1C7"/>
    <w:rsid w:val="0006561B"/>
    <w:rsid w:val="002C27B3"/>
    <w:rsid w:val="003E41C7"/>
    <w:rsid w:val="00A75145"/>
    <w:rsid w:val="00D233CC"/>
    <w:rsid w:val="00E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3E41C7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3E41C7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1671</Characters>
  <Application>Microsoft Office Outlook</Application>
  <DocSecurity>0</DocSecurity>
  <Lines>0</Lines>
  <Paragraphs>0</Paragraphs>
  <ScaleCrop>false</ScaleCrop>
  <Company>PZDO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та назва дисципліни</dc:title>
  <dc:subject/>
  <dc:creator>Nauka</dc:creator>
  <cp:keywords/>
  <dc:description/>
  <cp:lastModifiedBy>Nauka</cp:lastModifiedBy>
  <cp:revision>1</cp:revision>
  <dcterms:created xsi:type="dcterms:W3CDTF">2021-05-27T09:51:00Z</dcterms:created>
  <dcterms:modified xsi:type="dcterms:W3CDTF">2021-05-27T09:52:00Z</dcterms:modified>
</cp:coreProperties>
</file>