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14" w:rsidRPr="008A29FE" w:rsidRDefault="00EE5F14" w:rsidP="001D0DBC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Look w:val="00A0"/>
      </w:tblPr>
      <w:tblGrid>
        <w:gridCol w:w="4238"/>
        <w:gridCol w:w="5333"/>
      </w:tblGrid>
      <w:tr w:rsidR="00EE5F14" w:rsidRPr="0005237C" w:rsidTr="00270E08">
        <w:trPr>
          <w:trHeight w:val="50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5F14" w:rsidRPr="004B0222" w:rsidRDefault="00EE5F14" w:rsidP="00270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05237C">
              <w:rPr>
                <w:rFonts w:ascii="Times New Roman" w:hAnsi="Times New Roman"/>
                <w:color w:val="000000"/>
                <w:lang w:val="uk-UA"/>
              </w:rPr>
              <w:t>Назва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E5F14" w:rsidRPr="0005237C" w:rsidRDefault="00EE5F14" w:rsidP="001D0D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1-133-1-4 </w:t>
            </w:r>
            <w:r w:rsidRPr="0005237C">
              <w:rPr>
                <w:rFonts w:ascii="Times New Roman" w:hAnsi="Times New Roman"/>
                <w:color w:val="000000"/>
                <w:lang w:val="uk-UA"/>
              </w:rPr>
              <w:t>Конструкції металорізальних верстатів та автоматизованих ліній</w:t>
            </w:r>
          </w:p>
        </w:tc>
      </w:tr>
      <w:tr w:rsidR="00EE5F14" w:rsidRPr="0005237C" w:rsidTr="00270E0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5F14" w:rsidRPr="0005237C" w:rsidRDefault="00EE5F14" w:rsidP="00270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05237C">
              <w:rPr>
                <w:rFonts w:ascii="Times New Roman" w:hAnsi="Times New Roman"/>
                <w:color w:val="000000"/>
                <w:lang w:val="uk-UA"/>
              </w:rPr>
              <w:t xml:space="preserve">Рекомендується для галузі знань </w:t>
            </w:r>
            <w:r w:rsidRPr="0005237C">
              <w:rPr>
                <w:rFonts w:ascii="Times New Roman" w:hAnsi="Times New Roman"/>
                <w:i/>
                <w:color w:val="000000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E5F14" w:rsidRPr="0005237C" w:rsidRDefault="00EE5F14" w:rsidP="00270E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237C">
              <w:rPr>
                <w:rFonts w:ascii="Times New Roman" w:hAnsi="Times New Roman"/>
                <w:lang w:val="uk-UA"/>
              </w:rPr>
              <w:t>133 Галузеве машинобудування/ОП Галузеве машинобудування </w:t>
            </w:r>
          </w:p>
        </w:tc>
      </w:tr>
      <w:tr w:rsidR="00EE5F14" w:rsidRPr="0005237C" w:rsidTr="001D0DBC">
        <w:trPr>
          <w:trHeight w:val="14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5F14" w:rsidRPr="0005237C" w:rsidRDefault="00EE5F14" w:rsidP="00270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05237C">
              <w:rPr>
                <w:rFonts w:ascii="Times New Roman" w:hAnsi="Times New Roman"/>
                <w:color w:val="000000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E5F14" w:rsidRPr="0005237C" w:rsidRDefault="00EE5F14" w:rsidP="00270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05237C">
              <w:rPr>
                <w:rFonts w:ascii="Times New Roman" w:hAnsi="Times New Roman"/>
                <w:color w:val="000000"/>
                <w:lang w:val="uk-UA"/>
              </w:rPr>
              <w:t>Технології виробництва</w:t>
            </w:r>
          </w:p>
        </w:tc>
      </w:tr>
      <w:tr w:rsidR="00EE5F14" w:rsidRPr="0005237C" w:rsidTr="001D0DBC">
        <w:trPr>
          <w:trHeight w:val="26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5F14" w:rsidRPr="0005237C" w:rsidRDefault="00EE5F14" w:rsidP="00270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05237C">
              <w:rPr>
                <w:rFonts w:ascii="Times New Roman" w:hAnsi="Times New Roman"/>
                <w:color w:val="000000"/>
                <w:lang w:val="uk-UA"/>
              </w:rPr>
              <w:t xml:space="preserve">П.І.П. НПП </w:t>
            </w:r>
            <w:r w:rsidRPr="0005237C">
              <w:rPr>
                <w:rFonts w:ascii="Times New Roman" w:hAnsi="Times New Roman"/>
                <w:i/>
                <w:color w:val="000000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E5F14" w:rsidRPr="0005237C" w:rsidRDefault="00EE5F14" w:rsidP="00270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4B0222">
              <w:rPr>
                <w:rFonts w:ascii="Times New Roman" w:hAnsi="Times New Roman"/>
                <w:lang w:val="uk-UA"/>
              </w:rPr>
              <w:t>Федосов О.В., к.т.н., доцент</w:t>
            </w:r>
          </w:p>
        </w:tc>
      </w:tr>
      <w:tr w:rsidR="00EE5F14" w:rsidRPr="0005237C" w:rsidTr="00270E08">
        <w:trPr>
          <w:trHeight w:val="16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5F14" w:rsidRPr="0005237C" w:rsidRDefault="00EE5F14" w:rsidP="00270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05237C">
              <w:rPr>
                <w:rFonts w:ascii="Times New Roman" w:hAnsi="Times New Roman"/>
                <w:color w:val="000000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E5F14" w:rsidRPr="0005237C" w:rsidRDefault="00EE5F14" w:rsidP="00270E0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Перший (бакалаврський)</w:t>
            </w:r>
          </w:p>
        </w:tc>
      </w:tr>
      <w:tr w:rsidR="00EE5F14" w:rsidRPr="0005237C" w:rsidTr="00270E08">
        <w:trPr>
          <w:trHeight w:val="295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5F14" w:rsidRPr="0005237C" w:rsidRDefault="00EE5F14" w:rsidP="00270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05237C">
              <w:rPr>
                <w:rFonts w:ascii="Times New Roman" w:hAnsi="Times New Roman"/>
                <w:color w:val="000000"/>
                <w:lang w:val="uk-UA"/>
              </w:rPr>
              <w:t xml:space="preserve">Курс </w:t>
            </w:r>
            <w:r w:rsidRPr="0005237C">
              <w:rPr>
                <w:rFonts w:ascii="Times New Roman" w:hAnsi="Times New Roman"/>
                <w:i/>
                <w:color w:val="000000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E5F14" w:rsidRPr="0005237C" w:rsidRDefault="00EE5F14" w:rsidP="00270E0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5237C">
              <w:rPr>
                <w:rFonts w:ascii="Times New Roman" w:hAnsi="Times New Roman"/>
                <w:color w:val="000000"/>
                <w:lang w:val="uk-UA"/>
              </w:rPr>
              <w:t>2 семестр</w:t>
            </w:r>
          </w:p>
        </w:tc>
      </w:tr>
      <w:tr w:rsidR="00EE5F14" w:rsidRPr="0005237C" w:rsidTr="00270E08">
        <w:trPr>
          <w:trHeight w:val="40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5F14" w:rsidRPr="0005237C" w:rsidRDefault="00EE5F14" w:rsidP="00270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05237C">
              <w:rPr>
                <w:rFonts w:ascii="Times New Roman" w:hAnsi="Times New Roman"/>
                <w:color w:val="000000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E5F14" w:rsidRPr="0005237C" w:rsidRDefault="00EE5F14" w:rsidP="00270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05237C">
              <w:rPr>
                <w:rFonts w:ascii="Times New Roman" w:hAnsi="Times New Roman"/>
                <w:color w:val="000000"/>
                <w:lang w:val="uk-UA"/>
              </w:rPr>
              <w:t>Українська</w:t>
            </w:r>
          </w:p>
        </w:tc>
      </w:tr>
      <w:tr w:rsidR="00EE5F14" w:rsidRPr="0005237C" w:rsidTr="00270E08">
        <w:trPr>
          <w:trHeight w:val="52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5F14" w:rsidRPr="0005237C" w:rsidRDefault="00EE5F14" w:rsidP="00270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05237C">
              <w:rPr>
                <w:rFonts w:ascii="Times New Roman" w:hAnsi="Times New Roman"/>
                <w:color w:val="000000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E5F14" w:rsidRPr="0005237C" w:rsidRDefault="00EE5F14" w:rsidP="00270E0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5237C">
              <w:rPr>
                <w:rFonts w:ascii="Times New Roman" w:hAnsi="Times New Roman"/>
                <w:lang w:val="uk-UA"/>
              </w:rPr>
              <w:t>Наявність ступеня бакалавра</w:t>
            </w:r>
          </w:p>
        </w:tc>
      </w:tr>
      <w:tr w:rsidR="00EE5F14" w:rsidRPr="0005237C" w:rsidTr="00270E0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5F14" w:rsidRPr="0005237C" w:rsidRDefault="00EE5F14" w:rsidP="00270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05237C">
              <w:rPr>
                <w:rFonts w:ascii="Times New Roman" w:hAnsi="Times New Roman"/>
                <w:color w:val="000000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E5F14" w:rsidRPr="0005237C" w:rsidRDefault="00EE5F14" w:rsidP="001D0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05237C">
              <w:rPr>
                <w:rFonts w:ascii="Times New Roman" w:hAnsi="Times New Roman"/>
                <w:color w:val="000000"/>
                <w:lang w:val="uk-UA"/>
              </w:rPr>
              <w:t>Дисципліна формує базові знання про металообробне обладнання та автоматичні лінії; вміння вибирати металообробне обладнання для забезпечення виконання технології одержання деталі; встановлювати відхилення в роботі обладнання, які можуть привести до зниження якості продукції чи до виникнення небезпеки в роботі персоналу; діагностувати техніко-технологічні показники обладнання після його ремонту чи модернізації.Розглядаються фізико-механічні основи обробки металів, металорізальні верстати та особливості обробки на них. Зокрема, розглядаються інструментальні матеріали, обробка заготовок на токарних, свердлильних, розточувальних, фрезерних, протяжних та шліфувальних верстатах.</w:t>
            </w:r>
          </w:p>
          <w:p w:rsidR="00EE5F14" w:rsidRPr="0005237C" w:rsidRDefault="00EE5F14" w:rsidP="001D0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EE5F14" w:rsidRPr="00134E68" w:rsidTr="00270E0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5F14" w:rsidRPr="0005237C" w:rsidRDefault="00EE5F14" w:rsidP="00270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05237C">
              <w:rPr>
                <w:rFonts w:ascii="Times New Roman" w:hAnsi="Times New Roman"/>
                <w:color w:val="000000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E5F14" w:rsidRPr="0005237C" w:rsidRDefault="00EE5F14" w:rsidP="00270E0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5237C">
              <w:rPr>
                <w:rFonts w:ascii="Times New Roman" w:hAnsi="Times New Roman"/>
                <w:lang w:val="uk-UA"/>
              </w:rPr>
              <w:t>Отримані знання необхідні фахівцям не тільки ракетно-космічної, авіаційної галузей, але і машинобудування</w:t>
            </w:r>
          </w:p>
        </w:tc>
      </w:tr>
      <w:tr w:rsidR="00EE5F14" w:rsidRPr="0005237C" w:rsidTr="00270E0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5F14" w:rsidRPr="0005237C" w:rsidRDefault="00EE5F14" w:rsidP="00270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05237C">
              <w:rPr>
                <w:rFonts w:ascii="Times New Roman" w:hAnsi="Times New Roman"/>
                <w:color w:val="000000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E5F14" w:rsidRPr="0005237C" w:rsidRDefault="00EE5F14" w:rsidP="00270E08">
            <w:pPr>
              <w:spacing w:after="0" w:line="240" w:lineRule="auto"/>
              <w:jc w:val="both"/>
              <w:rPr>
                <w:rFonts w:ascii="Times New Roman" w:hAnsi="Times New Roman"/>
                <w:iCs/>
                <w:highlight w:val="yellow"/>
                <w:lang w:val="uk-UA"/>
              </w:rPr>
            </w:pPr>
            <w:r w:rsidRPr="0005237C">
              <w:rPr>
                <w:rFonts w:ascii="Times New Roman" w:hAnsi="Times New Roman"/>
                <w:lang w:val="uk-UA"/>
              </w:rPr>
              <w:t>Сучасним способам автоматизації та технологічної підготовки виробництв</w:t>
            </w:r>
          </w:p>
        </w:tc>
      </w:tr>
      <w:tr w:rsidR="00EE5F14" w:rsidRPr="00134E68" w:rsidTr="001D0DBC">
        <w:trPr>
          <w:trHeight w:val="36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5F14" w:rsidRPr="0005237C" w:rsidRDefault="00EE5F14" w:rsidP="00270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05237C">
              <w:rPr>
                <w:rFonts w:ascii="Times New Roman" w:hAnsi="Times New Roman"/>
                <w:color w:val="000000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E5F14" w:rsidRPr="0005237C" w:rsidRDefault="00EE5F14" w:rsidP="00270E0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5237C">
              <w:rPr>
                <w:rFonts w:ascii="Times New Roman" w:hAnsi="Times New Roman"/>
                <w:lang w:val="uk-UA"/>
              </w:rPr>
              <w:t>Набуті знання і практичні навички можуть застосовуватись на будь-яких підприємствах ракетно-космічної, авіаційної, машинобудівної галузей.</w:t>
            </w:r>
          </w:p>
        </w:tc>
      </w:tr>
      <w:tr w:rsidR="00EE5F14" w:rsidRPr="0005237C" w:rsidTr="00270E08">
        <w:trPr>
          <w:trHeight w:val="47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5F14" w:rsidRPr="0005237C" w:rsidRDefault="00EE5F14" w:rsidP="00270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05237C">
              <w:rPr>
                <w:rFonts w:ascii="Times New Roman" w:hAnsi="Times New Roman"/>
                <w:color w:val="000000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E5F14" w:rsidRPr="0005237C" w:rsidRDefault="00EE5F14" w:rsidP="00270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05237C">
              <w:rPr>
                <w:rFonts w:ascii="Times New Roman" w:hAnsi="Times New Roman"/>
                <w:color w:val="000000"/>
                <w:lang w:val="uk-UA"/>
              </w:rPr>
              <w:t>е-версія курсу лекцій</w:t>
            </w:r>
          </w:p>
        </w:tc>
      </w:tr>
      <w:tr w:rsidR="00EE5F14" w:rsidRPr="0005237C" w:rsidTr="00270E0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5F14" w:rsidRPr="0005237C" w:rsidRDefault="00EE5F14" w:rsidP="00270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05237C">
              <w:rPr>
                <w:rFonts w:ascii="Times New Roman" w:hAnsi="Times New Roman"/>
                <w:color w:val="000000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E5F14" w:rsidRPr="0005237C" w:rsidRDefault="00EE5F14" w:rsidP="00270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05237C">
              <w:rPr>
                <w:rFonts w:ascii="Times New Roman" w:hAnsi="Times New Roman"/>
                <w:color w:val="000000"/>
                <w:lang w:val="uk-UA"/>
              </w:rPr>
              <w:t>Лекції, лабораторні заняття, практичні заняття</w:t>
            </w:r>
          </w:p>
        </w:tc>
      </w:tr>
      <w:tr w:rsidR="00EE5F14" w:rsidRPr="0005237C" w:rsidTr="00270E08">
        <w:trPr>
          <w:trHeight w:val="39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E5F14" w:rsidRPr="0005237C" w:rsidRDefault="00EE5F14" w:rsidP="00270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05237C">
              <w:rPr>
                <w:rFonts w:ascii="Times New Roman" w:hAnsi="Times New Roman"/>
                <w:color w:val="000000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E5F14" w:rsidRPr="0005237C" w:rsidRDefault="00EE5F14" w:rsidP="00270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05237C">
              <w:rPr>
                <w:rFonts w:ascii="Times New Roman" w:hAnsi="Times New Roman"/>
                <w:color w:val="000000"/>
                <w:lang w:val="uk-UA"/>
              </w:rPr>
              <w:t>Диф. Залік</w:t>
            </w:r>
          </w:p>
        </w:tc>
      </w:tr>
      <w:tr w:rsidR="00EE5F14" w:rsidRPr="0005237C" w:rsidTr="00270E08">
        <w:trPr>
          <w:trHeight w:val="41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E5F14" w:rsidRPr="0005237C" w:rsidRDefault="00EE5F14" w:rsidP="00270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05237C">
              <w:rPr>
                <w:rFonts w:ascii="Times New Roman" w:hAnsi="Times New Roman"/>
                <w:color w:val="000000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E5F14" w:rsidRPr="0005237C" w:rsidRDefault="00EE5F14" w:rsidP="00270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05237C">
              <w:rPr>
                <w:rFonts w:ascii="Times New Roman" w:hAnsi="Times New Roman"/>
                <w:color w:val="000000"/>
                <w:lang w:val="uk-UA"/>
              </w:rPr>
              <w:t>40</w:t>
            </w:r>
          </w:p>
        </w:tc>
      </w:tr>
      <w:tr w:rsidR="00EE5F14" w:rsidRPr="0005237C" w:rsidTr="001D0DBC">
        <w:trPr>
          <w:trHeight w:val="6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E5F14" w:rsidRPr="0005237C" w:rsidRDefault="00EE5F14" w:rsidP="00270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05237C">
              <w:rPr>
                <w:rFonts w:ascii="Times New Roman" w:hAnsi="Times New Roman"/>
                <w:color w:val="000000"/>
                <w:lang w:val="uk-UA"/>
              </w:rPr>
              <w:t xml:space="preserve">Мінімальна кількість здобувачів </w:t>
            </w:r>
            <w:r w:rsidRPr="0005237C">
              <w:rPr>
                <w:rFonts w:ascii="Times New Roman" w:hAnsi="Times New Roman"/>
                <w:i/>
                <w:color w:val="000000"/>
                <w:lang w:val="uk-UA"/>
              </w:rPr>
              <w:t>(для мовних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E5F14" w:rsidRPr="0005237C" w:rsidRDefault="00EE5F14" w:rsidP="00270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05237C">
              <w:rPr>
                <w:rFonts w:ascii="Times New Roman" w:hAnsi="Times New Roman"/>
                <w:color w:val="000000"/>
                <w:lang w:val="uk-UA"/>
              </w:rPr>
              <w:t>-</w:t>
            </w:r>
          </w:p>
        </w:tc>
      </w:tr>
    </w:tbl>
    <w:p w:rsidR="00EE5F14" w:rsidRPr="008A29FE" w:rsidRDefault="00EE5F14" w:rsidP="001D0DBC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EE5F14" w:rsidRPr="008A29FE" w:rsidSect="00DA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5AF"/>
    <w:rsid w:val="000347A1"/>
    <w:rsid w:val="0005237C"/>
    <w:rsid w:val="000553B7"/>
    <w:rsid w:val="001132F4"/>
    <w:rsid w:val="00127447"/>
    <w:rsid w:val="00134E68"/>
    <w:rsid w:val="00136AB5"/>
    <w:rsid w:val="00163E49"/>
    <w:rsid w:val="001D0DBC"/>
    <w:rsid w:val="001E5AB0"/>
    <w:rsid w:val="001E7E5A"/>
    <w:rsid w:val="00270E08"/>
    <w:rsid w:val="002C4461"/>
    <w:rsid w:val="00362A53"/>
    <w:rsid w:val="00362B8D"/>
    <w:rsid w:val="003E414C"/>
    <w:rsid w:val="004108CA"/>
    <w:rsid w:val="0045506E"/>
    <w:rsid w:val="004625AF"/>
    <w:rsid w:val="00464AF5"/>
    <w:rsid w:val="004B0222"/>
    <w:rsid w:val="00507018"/>
    <w:rsid w:val="005320B7"/>
    <w:rsid w:val="0056265A"/>
    <w:rsid w:val="005802FA"/>
    <w:rsid w:val="005950A2"/>
    <w:rsid w:val="005B16CA"/>
    <w:rsid w:val="0064721D"/>
    <w:rsid w:val="00697371"/>
    <w:rsid w:val="006B4E2D"/>
    <w:rsid w:val="006F11A0"/>
    <w:rsid w:val="006F526E"/>
    <w:rsid w:val="00713E93"/>
    <w:rsid w:val="007E1C00"/>
    <w:rsid w:val="008340C6"/>
    <w:rsid w:val="00862325"/>
    <w:rsid w:val="008863F6"/>
    <w:rsid w:val="008A29FE"/>
    <w:rsid w:val="008B6C9C"/>
    <w:rsid w:val="00954701"/>
    <w:rsid w:val="00972D0D"/>
    <w:rsid w:val="009753B9"/>
    <w:rsid w:val="009F4F99"/>
    <w:rsid w:val="00AE2DD6"/>
    <w:rsid w:val="00B3250F"/>
    <w:rsid w:val="00B332E8"/>
    <w:rsid w:val="00B86B3A"/>
    <w:rsid w:val="00B873D6"/>
    <w:rsid w:val="00BC2824"/>
    <w:rsid w:val="00BD1C95"/>
    <w:rsid w:val="00CB41D3"/>
    <w:rsid w:val="00D00149"/>
    <w:rsid w:val="00D50D37"/>
    <w:rsid w:val="00D60D4C"/>
    <w:rsid w:val="00D860D8"/>
    <w:rsid w:val="00DA1D80"/>
    <w:rsid w:val="00EE5F14"/>
    <w:rsid w:val="00F91BC2"/>
    <w:rsid w:val="00FC6A96"/>
    <w:rsid w:val="00FD005E"/>
    <w:rsid w:val="00FD2693"/>
    <w:rsid w:val="00FD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293</Words>
  <Characters>1675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Карпович</dc:creator>
  <cp:keywords/>
  <dc:description/>
  <cp:lastModifiedBy>E</cp:lastModifiedBy>
  <cp:revision>3</cp:revision>
  <dcterms:created xsi:type="dcterms:W3CDTF">2021-04-01T06:16:00Z</dcterms:created>
  <dcterms:modified xsi:type="dcterms:W3CDTF">2021-04-08T10:39:00Z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0x0101001F2613FC5222394AA347ADCB793C7BA3</vt:lpwstr>
  </property>
</Properties>
</file>