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5A" w:rsidRPr="00F3238B" w:rsidRDefault="008D275A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8D275A" w:rsidRPr="00F3238B" w:rsidRDefault="008D275A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Особливості виставкової комунікації</w:t>
      </w: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8D275A" w:rsidRPr="00F3238B" w:rsidRDefault="008D275A" w:rsidP="00247E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7389"/>
      </w:tblGrid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389" w:type="dxa"/>
            <w:vAlign w:val="center"/>
          </w:tcPr>
          <w:p w:rsidR="008D275A" w:rsidRPr="00F30128" w:rsidRDefault="008D275A" w:rsidP="0039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01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І-061-2-5 Особливості виставкової комунікації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94EE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Масової та міжнародної комунікації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Канд. істор. наук, доцент Обласова Ольга Ігорівна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Перший бакалаврський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394EE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(на якому буде викладались)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Не важливо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Вимоги для початку вивчення дисципліни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базується на загальних знаннях з історії, філософії, культури, маркетингу, економіки, реклами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Основи виставкової комунікації, світові на національні тенденції виставкового бізнесу, особливості інформаційного супроводу виставки, основи бізнес-планування виставок</w:t>
            </w:r>
          </w:p>
        </w:tc>
      </w:tr>
      <w:tr w:rsidR="008D275A" w:rsidRPr="00F30128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Виставки є традиційним інструментом просування бренду. Історія виставкового бізнесу налічує декілька століть. Водночас, сучасні тенденції виставкової комунікації, діджіталізація цієї галузі, застосування креативних технологій виставкової комунікації доводить її ефективність і актуальність.</w:t>
            </w:r>
          </w:p>
        </w:tc>
      </w:tr>
      <w:tr w:rsidR="008D275A" w:rsidRPr="00F30128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Чому можна навчитися </w:t>
            </w:r>
            <w:r w:rsidRPr="00394EE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Визначати види та форми виставок, планувати інформаційний простір і технології виставкової комунікації, розробляти методи взаємодії і впливу учасників, організаторів і відвідувачів виставок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394EE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Формуються навички органвзації інформаційної роботи під час планування, проведення і моніторингу виставки. Розробляються кейси ефективної комунікації виставки, курс допоможе розібратися в системі виставкових подій.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матеріали виставок (власний архів), веб-сайти експо центрів та виставок, пакет тестових завдань та форм контролю.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  <w:r w:rsidRPr="00394EE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8D275A" w:rsidRPr="00394EE9" w:rsidTr="00394EE9">
        <w:tc>
          <w:tcPr>
            <w:tcW w:w="2387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кількість здобувачів</w:t>
            </w:r>
          </w:p>
        </w:tc>
        <w:tc>
          <w:tcPr>
            <w:tcW w:w="7389" w:type="dxa"/>
            <w:vAlign w:val="center"/>
          </w:tcPr>
          <w:p w:rsidR="008D275A" w:rsidRPr="00394EE9" w:rsidRDefault="008D275A" w:rsidP="003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EE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8D275A" w:rsidRPr="00247E07" w:rsidRDefault="008D275A" w:rsidP="00247E07">
      <w:pPr>
        <w:rPr>
          <w:rFonts w:ascii="Times New Roman" w:hAnsi="Times New Roman"/>
          <w:sz w:val="24"/>
          <w:szCs w:val="24"/>
          <w:lang w:val="uk-UA"/>
        </w:rPr>
      </w:pPr>
    </w:p>
    <w:sectPr w:rsidR="008D275A" w:rsidRPr="00247E07" w:rsidSect="0099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69"/>
    <w:rsid w:val="00031F01"/>
    <w:rsid w:val="000D0273"/>
    <w:rsid w:val="000D2C4A"/>
    <w:rsid w:val="00110748"/>
    <w:rsid w:val="001A1573"/>
    <w:rsid w:val="001D3F1A"/>
    <w:rsid w:val="0020016C"/>
    <w:rsid w:val="00230E0F"/>
    <w:rsid w:val="0023320A"/>
    <w:rsid w:val="00247E07"/>
    <w:rsid w:val="0025587C"/>
    <w:rsid w:val="0029505B"/>
    <w:rsid w:val="002F5175"/>
    <w:rsid w:val="00394EE9"/>
    <w:rsid w:val="004248A7"/>
    <w:rsid w:val="00437997"/>
    <w:rsid w:val="0044761A"/>
    <w:rsid w:val="00461EAE"/>
    <w:rsid w:val="004C3692"/>
    <w:rsid w:val="00583469"/>
    <w:rsid w:val="005C53C7"/>
    <w:rsid w:val="005E619B"/>
    <w:rsid w:val="00632786"/>
    <w:rsid w:val="00642EF8"/>
    <w:rsid w:val="006844A6"/>
    <w:rsid w:val="006A25C9"/>
    <w:rsid w:val="006F59C7"/>
    <w:rsid w:val="007C6981"/>
    <w:rsid w:val="007F5AC0"/>
    <w:rsid w:val="00811402"/>
    <w:rsid w:val="00856F7C"/>
    <w:rsid w:val="00857B92"/>
    <w:rsid w:val="008D275A"/>
    <w:rsid w:val="008F5034"/>
    <w:rsid w:val="00996A3E"/>
    <w:rsid w:val="009971C5"/>
    <w:rsid w:val="009D39A9"/>
    <w:rsid w:val="00A005F0"/>
    <w:rsid w:val="00A04946"/>
    <w:rsid w:val="00A13653"/>
    <w:rsid w:val="00A5591D"/>
    <w:rsid w:val="00A827F0"/>
    <w:rsid w:val="00B15A77"/>
    <w:rsid w:val="00BF361B"/>
    <w:rsid w:val="00C06820"/>
    <w:rsid w:val="00C1543D"/>
    <w:rsid w:val="00C56A27"/>
    <w:rsid w:val="00C6451B"/>
    <w:rsid w:val="00C94D87"/>
    <w:rsid w:val="00D05260"/>
    <w:rsid w:val="00D130AE"/>
    <w:rsid w:val="00EF3F62"/>
    <w:rsid w:val="00F30128"/>
    <w:rsid w:val="00F3238B"/>
    <w:rsid w:val="00F66816"/>
    <w:rsid w:val="00FD5CF2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27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</cp:revision>
  <dcterms:created xsi:type="dcterms:W3CDTF">2020-09-17T19:11:00Z</dcterms:created>
  <dcterms:modified xsi:type="dcterms:W3CDTF">2020-10-20T12:13:00Z</dcterms:modified>
</cp:coreProperties>
</file>