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7F" w:rsidRDefault="00930C7F" w:rsidP="00A166FF">
      <w:pPr>
        <w:jc w:val="center"/>
        <w:rPr>
          <w:rFonts w:ascii="Times New Roman" w:hAnsi="Times New Roman"/>
          <w:sz w:val="40"/>
          <w:szCs w:val="40"/>
        </w:rPr>
      </w:pPr>
      <w:r w:rsidRPr="00147635">
        <w:rPr>
          <w:rFonts w:ascii="Times New Roman" w:hAnsi="Times New Roman"/>
          <w:sz w:val="40"/>
          <w:szCs w:val="40"/>
        </w:rPr>
        <w:t>ВІСНИКИ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2525"/>
        <w:gridCol w:w="3969"/>
        <w:gridCol w:w="2693"/>
      </w:tblGrid>
      <w:tr w:rsidR="00930C7F" w:rsidRPr="00CE2632" w:rsidTr="00F93EE7">
        <w:trPr>
          <w:trHeight w:val="584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b/>
                <w:bCs/>
                <w:lang w:val="uk-UA"/>
              </w:rPr>
            </w:pPr>
            <w:r w:rsidRPr="00CE2632">
              <w:rPr>
                <w:rFonts w:cs="Times New Roman"/>
                <w:b/>
                <w:bCs/>
                <w:lang w:val="uk-UA"/>
              </w:rPr>
              <w:t>№</w:t>
            </w:r>
          </w:p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CE2632">
              <w:rPr>
                <w:rFonts w:cs="Times New Roman"/>
                <w:b/>
                <w:bCs/>
                <w:lang w:val="uk-UA"/>
              </w:rPr>
              <w:t>п</w:t>
            </w:r>
            <w:r w:rsidRPr="00CE2632">
              <w:rPr>
                <w:rFonts w:cs="Times New Roman"/>
                <w:b/>
                <w:bCs/>
              </w:rPr>
              <w:t>/</w:t>
            </w:r>
            <w:r w:rsidRPr="00CE2632">
              <w:rPr>
                <w:rFonts w:cs="Times New Roman"/>
                <w:b/>
                <w:bCs/>
                <w:lang w:val="uk-UA"/>
              </w:rPr>
              <w:t>п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b/>
                <w:bCs/>
                <w:lang w:val="uk-UA"/>
              </w:rPr>
            </w:pPr>
            <w:r w:rsidRPr="00CE2632">
              <w:rPr>
                <w:rFonts w:cs="Times New Roman"/>
                <w:b/>
                <w:bCs/>
                <w:lang w:val="uk-UA"/>
              </w:rPr>
              <w:t>Відповід. редактор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b/>
                <w:bCs/>
                <w:lang w:val="uk-UA"/>
              </w:rPr>
            </w:pPr>
            <w:r w:rsidRPr="00CE2632">
              <w:rPr>
                <w:rFonts w:cs="Times New Roman"/>
                <w:b/>
                <w:bCs/>
                <w:lang w:val="uk-UA"/>
              </w:rPr>
              <w:t>Назва</w:t>
            </w:r>
            <w:r w:rsidRPr="00CE2632">
              <w:rPr>
                <w:rFonts w:cs="Times New Roman"/>
                <w:b/>
                <w:bCs/>
              </w:rPr>
              <w:t xml:space="preserve"> </w:t>
            </w:r>
            <w:r w:rsidRPr="00CE2632">
              <w:rPr>
                <w:rFonts w:cs="Times New Roman"/>
                <w:b/>
                <w:bCs/>
                <w:lang w:val="uk-UA"/>
              </w:rPr>
              <w:t>серії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E263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Телефон, e-mail</w:t>
            </w:r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lang w:val="uk-UA"/>
              </w:rPr>
            </w:pPr>
            <w:r w:rsidRPr="00CE2632">
              <w:rPr>
                <w:lang w:val="uk-UA"/>
              </w:rPr>
              <w:t>1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lang w:val="uk-UA"/>
              </w:rPr>
            </w:pPr>
            <w:r w:rsidRPr="00CE2632">
              <w:rPr>
                <w:lang w:val="uk-UA"/>
              </w:rPr>
              <w:t xml:space="preserve">Дзюба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b/>
                <w:lang w:val="uk-UA"/>
              </w:rPr>
            </w:pPr>
            <w:r w:rsidRPr="00CE2632">
              <w:rPr>
                <w:lang w:val="uk-UA"/>
              </w:rPr>
              <w:t>Анатолій Петрович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lang w:val="uk-UA"/>
              </w:rPr>
            </w:pPr>
            <w:r w:rsidRPr="00CE2632">
              <w:rPr>
                <w:lang w:val="uk-UA"/>
              </w:rPr>
              <w:t>Механіка. (ФАХ), т.2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</w:rPr>
              <w:t>744-87-01, 745-30-38</w:t>
            </w:r>
            <w:r w:rsidRPr="00CE2632">
              <w:rPr>
                <w:rFonts w:ascii="Times New Roman" w:hAnsi="Times New Roman"/>
                <w:lang w:val="en-US"/>
              </w:rPr>
              <w:t xml:space="preserve"> </w:t>
            </w:r>
            <w:hyperlink r:id="rId4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dzd@ua.fm</w:t>
              </w:r>
            </w:hyperlink>
          </w:p>
        </w:tc>
      </w:tr>
      <w:tr w:rsidR="00930C7F" w:rsidRPr="00CE2632" w:rsidTr="00F93EE7">
        <w:trPr>
          <w:trHeight w:val="584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lang w:val="uk-UA"/>
              </w:rPr>
            </w:pPr>
            <w:r w:rsidRPr="00CE2632">
              <w:rPr>
                <w:lang w:val="uk-UA"/>
              </w:rPr>
              <w:t>2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lang w:val="uk-UA"/>
              </w:rPr>
            </w:pPr>
            <w:r w:rsidRPr="00CE2632">
              <w:rPr>
                <w:lang w:val="uk-UA"/>
              </w:rPr>
              <w:t xml:space="preserve">Дучинська 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b/>
                <w:lang w:val="uk-UA"/>
              </w:rPr>
            </w:pPr>
            <w:r w:rsidRPr="00CE2632">
              <w:rPr>
                <w:lang w:val="uk-UA"/>
              </w:rPr>
              <w:t xml:space="preserve">Ніна Іванівна 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lang w:val="uk-UA"/>
              </w:rPr>
            </w:pPr>
            <w:r w:rsidRPr="00CE2632">
              <w:rPr>
                <w:lang w:val="uk-UA"/>
              </w:rPr>
              <w:t>Економіка.(ФАХ)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744-86-38 </w:t>
            </w:r>
            <w:hyperlink r:id="rId5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ectheory@efdnu.dp.ua</w:t>
              </w:r>
            </w:hyperlink>
            <w:r w:rsidRPr="00CE2632">
              <w:rPr>
                <w:rFonts w:ascii="Times New Roman" w:hAnsi="Times New Roman"/>
                <w:lang w:val="en-US"/>
              </w:rPr>
              <w:t xml:space="preserve">  </w:t>
            </w:r>
            <w:hyperlink r:id="rId6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vestnikdnu.com.ua</w:t>
              </w:r>
            </w:hyperlink>
            <w:r w:rsidRPr="00CE2632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3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Кочубей Олександр Олексійович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Механіка. (ФАХ), т.1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760-97-07 </w:t>
            </w:r>
            <w:hyperlink r:id="rId7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lychagin</w:t>
              </w:r>
              <w:r w:rsidRPr="00495DDC">
                <w:rPr>
                  <w:rStyle w:val="Hyperlink"/>
                  <w:rFonts w:ascii="Times New Roman" w:hAnsi="Times New Roman"/>
                </w:rPr>
                <w:t>50@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495DDC">
              <w:rPr>
                <w:rFonts w:ascii="Times New Roman" w:hAnsi="Times New Roman"/>
              </w:rPr>
              <w:t xml:space="preserve">  </w:t>
            </w:r>
            <w:hyperlink r:id="rId8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dreus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rambler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930C7F" w:rsidRPr="00CE2632" w:rsidTr="00F93EE7">
        <w:trPr>
          <w:trHeight w:val="584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4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Моторний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Віталій Павлович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Математика(ФАХ)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776-82-41                        </w:t>
            </w:r>
            <w:hyperlink r:id="rId9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dnu</w:t>
              </w:r>
              <w:r w:rsidRPr="00495DDC">
                <w:rPr>
                  <w:rStyle w:val="Hyperlink"/>
                  <w:rFonts w:ascii="Times New Roman" w:hAnsi="Times New Roman"/>
                </w:rPr>
                <w:t>-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ma</w:t>
              </w:r>
              <w:r w:rsidRPr="00495DDC">
                <w:rPr>
                  <w:rStyle w:val="Hyperlink"/>
                  <w:rFonts w:ascii="Times New Roman" w:hAnsi="Times New Roman"/>
                </w:rPr>
                <w:t>-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tf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yandex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5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Поляков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Микола Вікторович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Моделювання (ФАХ)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776-81-93 </w:t>
            </w:r>
            <w:hyperlink r:id="rId10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menshikov</w:t>
              </w:r>
              <w:r w:rsidRPr="00495DDC">
                <w:rPr>
                  <w:rStyle w:val="Hyperlink"/>
                  <w:rFonts w:ascii="Times New Roman" w:hAnsi="Times New Roman"/>
                </w:rPr>
                <w:t>2003@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list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495DDC">
              <w:rPr>
                <w:rFonts w:ascii="Times New Roman" w:hAnsi="Times New Roman"/>
              </w:rPr>
              <w:t xml:space="preserve">  </w:t>
            </w:r>
            <w:hyperlink r:id="rId11" w:history="1">
              <w:r w:rsidRPr="00495DDC">
                <w:rPr>
                  <w:rStyle w:val="Hyperlink"/>
                  <w:rFonts w:ascii="Times New Roman" w:hAnsi="Times New Roman"/>
                </w:rPr>
                <w:t>84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nastja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6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Шептун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Юрій Дмитрович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8F72C8">
            <w:pPr>
              <w:pStyle w:val="a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Ракетно-космічна техніка. (ФАХ). Т.1, т.2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373-12-25 </w:t>
            </w:r>
            <w:hyperlink r:id="rId12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rts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ftf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dsu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dp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7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Оковитий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Сергій Іванович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Хімія.  (ФАХ)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776-82-23 </w:t>
            </w:r>
            <w:hyperlink r:id="rId13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sokovyty@icnanotox.org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8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Пахомов Олександр Євгенович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51118">
            <w:pPr>
              <w:pStyle w:val="a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Біологія. Екологія. (ФАХ) 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760-84-34  </w:t>
            </w:r>
            <w:hyperlink r:id="rId14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dekanat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bef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dnu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9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Євграшкіна 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Галина Петрівна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Геологія. Географія  (ФАХ)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31-86-98          </w:t>
            </w:r>
            <w:hyperlink r:id="rId15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ecodnu@i.ua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10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Пристайко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Тамара Степанівна 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Мовознавство  (ФАХ)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374-98-80 </w:t>
            </w:r>
            <w:hyperlink r:id="rId16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kafedra_UZR@i.ua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11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Демченко Володимир Дмитрович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Соціальні комунікації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(Літературознавство. Журналістика (ФАХ))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373-12-33 </w:t>
            </w:r>
            <w:hyperlink r:id="rId17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fszmk2005@ukr.net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12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Токовенко Олександр Сергійович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Філософія. Соціологія. Політологія. (ФАХ)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374-98-66 </w:t>
            </w:r>
            <w:hyperlink r:id="rId18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Decanat</w:t>
              </w:r>
              <w:r w:rsidRPr="00495DDC">
                <w:rPr>
                  <w:rStyle w:val="Hyperlink"/>
                  <w:rFonts w:ascii="Times New Roman" w:hAnsi="Times New Roman"/>
                </w:rPr>
                <w:t>_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SGF</w:t>
              </w:r>
              <w:r w:rsidRPr="00495DDC">
                <w:rPr>
                  <w:rStyle w:val="Hyperlink"/>
                  <w:rFonts w:ascii="Times New Roman" w:hAnsi="Times New Roman"/>
                </w:rPr>
                <w:t>_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DNU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13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Савчук Варфаломій Степанович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Історія і філософія науки і техніки</w:t>
            </w:r>
            <w:r w:rsidRPr="00495DDC">
              <w:rPr>
                <w:rFonts w:cs="Times New Roman"/>
                <w:lang w:val="uk-UA"/>
              </w:rPr>
              <w:t>.</w:t>
            </w:r>
            <w:r w:rsidRPr="00CE2632">
              <w:rPr>
                <w:rFonts w:cs="Times New Roman"/>
                <w:lang w:val="uk-UA"/>
              </w:rPr>
              <w:t xml:space="preserve">  (ФАХ)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374-98-66 </w:t>
            </w:r>
            <w:hyperlink r:id="rId19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Decanat</w:t>
              </w:r>
              <w:r w:rsidRPr="00495DDC">
                <w:rPr>
                  <w:rStyle w:val="Hyperlink"/>
                  <w:rFonts w:ascii="Times New Roman" w:hAnsi="Times New Roman"/>
                </w:rPr>
                <w:t>_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SGF</w:t>
              </w:r>
              <w:r w:rsidRPr="00495DDC">
                <w:rPr>
                  <w:rStyle w:val="Hyperlink"/>
                  <w:rFonts w:ascii="Times New Roman" w:hAnsi="Times New Roman"/>
                </w:rPr>
                <w:t>_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DNU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14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Світленко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Сергій Іванович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Історія та археологія. (ФАХ)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374-98-60 </w:t>
            </w:r>
            <w:hyperlink r:id="rId20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svitlenko@gmail.com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15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Скалозуб Володивир Васильович 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Фізика. Радіоелектроніка. 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760-85-19 </w:t>
            </w:r>
            <w:hyperlink r:id="rId21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theorphus.dnu@gmail.com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16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Пахомов Олександр Євгенович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Біологія. Медицина.(ФАХ) 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760-84-34  </w:t>
            </w:r>
            <w:hyperlink r:id="rId22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dekanat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bef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dnu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17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Носенко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Елеонора Львівна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Педагогіка і психологія. 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>745-40-60</w:t>
            </w:r>
            <w:r w:rsidRPr="00CE2632">
              <w:rPr>
                <w:rFonts w:ascii="Times New Roman" w:hAnsi="Times New Roman"/>
                <w:lang w:val="en-US"/>
              </w:rPr>
              <w:t> </w:t>
            </w:r>
            <w:r w:rsidRPr="00495DDC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495DDC">
                <w:rPr>
                  <w:rStyle w:val="Hyperlink"/>
                  <w:rFonts w:ascii="Times New Roman" w:hAnsi="Times New Roman"/>
                </w:rPr>
                <w:t>326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room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bk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CE2632">
              <w:t xml:space="preserve"> </w:t>
            </w:r>
            <w:hyperlink r:id="rId24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www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psyresearch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dp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  <w:r w:rsidRPr="00495DDC">
              <w:rPr>
                <w:rFonts w:ascii="Times New Roman" w:hAnsi="Times New Roman"/>
              </w:rPr>
              <w:t xml:space="preserve"> </w:t>
            </w:r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18</w:t>
            </w:r>
          </w:p>
        </w:tc>
        <w:tc>
          <w:tcPr>
            <w:tcW w:w="2525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Стукало Наталія Володимірівна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Світове господарство та міжнародні економічні відносини.(ФАХ) </w:t>
            </w:r>
          </w:p>
        </w:tc>
        <w:tc>
          <w:tcPr>
            <w:tcW w:w="2693" w:type="dxa"/>
            <w:vAlign w:val="center"/>
          </w:tcPr>
          <w:p w:rsidR="00930C7F" w:rsidRPr="00495DDC" w:rsidRDefault="00930C7F" w:rsidP="00CE2632">
            <w:pPr>
              <w:spacing w:after="0"/>
              <w:jc w:val="center"/>
              <w:rPr>
                <w:rFonts w:ascii="Times New Roman" w:hAnsi="Times New Roman"/>
              </w:rPr>
            </w:pPr>
            <w:r w:rsidRPr="00495DDC">
              <w:rPr>
                <w:rFonts w:ascii="Times New Roman" w:hAnsi="Times New Roman"/>
              </w:rPr>
              <w:t xml:space="preserve">373-12-21 </w:t>
            </w:r>
            <w:hyperlink r:id="rId25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snt</w:t>
              </w:r>
              <w:r w:rsidRPr="00495DDC">
                <w:rPr>
                  <w:rStyle w:val="Hyperlink"/>
                  <w:rFonts w:ascii="Times New Roman" w:hAnsi="Times New Roman"/>
                </w:rPr>
                <w:t>_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finanse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rambler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495DDC">
              <w:rPr>
                <w:rFonts w:ascii="Times New Roman" w:hAnsi="Times New Roman"/>
              </w:rPr>
              <w:t xml:space="preserve">  </w:t>
            </w:r>
            <w:hyperlink r:id="rId26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snt</w:t>
              </w:r>
              <w:r w:rsidRPr="00495DDC">
                <w:rPr>
                  <w:rStyle w:val="Hyperlink"/>
                  <w:rFonts w:ascii="Times New Roman" w:hAnsi="Times New Roman"/>
                </w:rPr>
                <w:t>_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finanse</w:t>
              </w:r>
              <w:r w:rsidRPr="00495DDC">
                <w:rPr>
                  <w:rStyle w:val="Hyperlink"/>
                  <w:rFonts w:ascii="Times New Roman" w:hAnsi="Times New Roman"/>
                </w:rPr>
                <w:t>@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rambler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495DDC">
                <w:rPr>
                  <w:rStyle w:val="Hyperlink"/>
                  <w:rFonts w:ascii="Times New Roman" w:hAnsi="Times New Roman"/>
                </w:rPr>
                <w:t>.</w:t>
              </w:r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930C7F" w:rsidRPr="00CE2632" w:rsidTr="00F93EE7">
        <w:trPr>
          <w:trHeight w:val="617"/>
        </w:trPr>
        <w:tc>
          <w:tcPr>
            <w:tcW w:w="560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jc w:val="center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19</w:t>
            </w:r>
          </w:p>
        </w:tc>
        <w:tc>
          <w:tcPr>
            <w:tcW w:w="2525" w:type="dxa"/>
            <w:vAlign w:val="center"/>
          </w:tcPr>
          <w:p w:rsidR="00930C7F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Мешко </w:t>
            </w:r>
          </w:p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>Наталія Петрівна</w:t>
            </w:r>
          </w:p>
        </w:tc>
        <w:tc>
          <w:tcPr>
            <w:tcW w:w="3969" w:type="dxa"/>
            <w:vAlign w:val="center"/>
          </w:tcPr>
          <w:p w:rsidR="00930C7F" w:rsidRPr="00CE2632" w:rsidRDefault="00930C7F" w:rsidP="00CE2632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CE2632">
              <w:rPr>
                <w:rFonts w:cs="Times New Roman"/>
                <w:lang w:val="uk-UA"/>
              </w:rPr>
              <w:t xml:space="preserve">Менеджмент інновацій </w:t>
            </w:r>
          </w:p>
        </w:tc>
        <w:tc>
          <w:tcPr>
            <w:tcW w:w="2693" w:type="dxa"/>
            <w:vAlign w:val="center"/>
          </w:tcPr>
          <w:p w:rsidR="00930C7F" w:rsidRPr="00CE2632" w:rsidRDefault="00930C7F" w:rsidP="00CE26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E2632">
              <w:rPr>
                <w:rFonts w:ascii="Times New Roman" w:hAnsi="Times New Roman"/>
                <w:lang w:val="en-US"/>
              </w:rPr>
              <w:t xml:space="preserve">373-12-53   </w:t>
            </w:r>
            <w:hyperlink r:id="rId27" w:history="1">
              <w:r w:rsidRPr="00CE2632">
                <w:rPr>
                  <w:rStyle w:val="Hyperlink"/>
                  <w:rFonts w:ascii="Times New Roman" w:hAnsi="Times New Roman"/>
                  <w:lang w:val="en-US"/>
                </w:rPr>
                <w:t>ft_fme@mail.ru</w:t>
              </w:r>
            </w:hyperlink>
          </w:p>
        </w:tc>
      </w:tr>
    </w:tbl>
    <w:p w:rsidR="00930C7F" w:rsidRPr="00F340FF" w:rsidRDefault="00930C7F" w:rsidP="00495DDC">
      <w:pPr>
        <w:jc w:val="center"/>
        <w:rPr>
          <w:lang w:val="en-US"/>
        </w:rPr>
      </w:pPr>
    </w:p>
    <w:sectPr w:rsidR="00930C7F" w:rsidRPr="00F340FF" w:rsidSect="009D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635"/>
    <w:rsid w:val="00147635"/>
    <w:rsid w:val="0015713B"/>
    <w:rsid w:val="00216D74"/>
    <w:rsid w:val="002C06D2"/>
    <w:rsid w:val="00314DF4"/>
    <w:rsid w:val="00347467"/>
    <w:rsid w:val="003C1DB1"/>
    <w:rsid w:val="003C3BF7"/>
    <w:rsid w:val="003C6C8A"/>
    <w:rsid w:val="00452E0E"/>
    <w:rsid w:val="00452E3B"/>
    <w:rsid w:val="00495DDC"/>
    <w:rsid w:val="00541406"/>
    <w:rsid w:val="006B697E"/>
    <w:rsid w:val="006E55A6"/>
    <w:rsid w:val="00753030"/>
    <w:rsid w:val="007A126F"/>
    <w:rsid w:val="00807C48"/>
    <w:rsid w:val="008F72C8"/>
    <w:rsid w:val="00914216"/>
    <w:rsid w:val="00930C7F"/>
    <w:rsid w:val="009A6009"/>
    <w:rsid w:val="009D66A3"/>
    <w:rsid w:val="00A166FF"/>
    <w:rsid w:val="00A80A23"/>
    <w:rsid w:val="00AA5B30"/>
    <w:rsid w:val="00AB6C66"/>
    <w:rsid w:val="00C139EC"/>
    <w:rsid w:val="00C41911"/>
    <w:rsid w:val="00C43C45"/>
    <w:rsid w:val="00C51118"/>
    <w:rsid w:val="00CE2632"/>
    <w:rsid w:val="00D0686B"/>
    <w:rsid w:val="00E00082"/>
    <w:rsid w:val="00EF1759"/>
    <w:rsid w:val="00F329C1"/>
    <w:rsid w:val="00F340FF"/>
    <w:rsid w:val="00F64544"/>
    <w:rsid w:val="00F925C5"/>
    <w:rsid w:val="00F93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A3"/>
    <w:pPr>
      <w:spacing w:after="100" w:afterAutospacing="1"/>
      <w:jc w:val="both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6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147635"/>
    <w:pPr>
      <w:widowControl w:val="0"/>
      <w:suppressLineNumbers/>
      <w:suppressAutoHyphens/>
      <w:spacing w:after="0" w:afterAutospacing="0"/>
      <w:jc w:val="left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419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66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C2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us@rambler.ru" TargetMode="External"/><Relationship Id="rId13" Type="http://schemas.openxmlformats.org/officeDocument/2006/relationships/hyperlink" Target="mailto:sokovyty@icnanotox.org" TargetMode="External"/><Relationship Id="rId18" Type="http://schemas.openxmlformats.org/officeDocument/2006/relationships/hyperlink" Target="mailto:Decanat_SGF_DNU@i.ua" TargetMode="External"/><Relationship Id="rId26" Type="http://schemas.openxmlformats.org/officeDocument/2006/relationships/hyperlink" Target="mailto:snt_finanse@rambler.i.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theorphus.dnu@gmail.com" TargetMode="External"/><Relationship Id="rId7" Type="http://schemas.openxmlformats.org/officeDocument/2006/relationships/hyperlink" Target="mailto:lychagin50@mail.ru" TargetMode="External"/><Relationship Id="rId12" Type="http://schemas.openxmlformats.org/officeDocument/2006/relationships/hyperlink" Target="mailto:rts.ftf@dsu.dp.ua" TargetMode="External"/><Relationship Id="rId17" Type="http://schemas.openxmlformats.org/officeDocument/2006/relationships/hyperlink" Target="mailto:fszmk2005@ukr.net" TargetMode="External"/><Relationship Id="rId25" Type="http://schemas.openxmlformats.org/officeDocument/2006/relationships/hyperlink" Target="mailto:snt_finanse@rambler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fedra_UZR@i.ua" TargetMode="External"/><Relationship Id="rId20" Type="http://schemas.openxmlformats.org/officeDocument/2006/relationships/hyperlink" Target="mailto:svitlenko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estnikdnu@.com.ua" TargetMode="External"/><Relationship Id="rId11" Type="http://schemas.openxmlformats.org/officeDocument/2006/relationships/hyperlink" Target="mailto:84nastja@i.ua" TargetMode="External"/><Relationship Id="rId24" Type="http://schemas.openxmlformats.org/officeDocument/2006/relationships/hyperlink" Target="http://www.psyresearch.dp.ua" TargetMode="External"/><Relationship Id="rId5" Type="http://schemas.openxmlformats.org/officeDocument/2006/relationships/hyperlink" Target="mailto:ectheory@efdnu.dp.ua" TargetMode="External"/><Relationship Id="rId15" Type="http://schemas.openxmlformats.org/officeDocument/2006/relationships/hyperlink" Target="mailto:ecodnu@i.ua" TargetMode="External"/><Relationship Id="rId23" Type="http://schemas.openxmlformats.org/officeDocument/2006/relationships/hyperlink" Target="mailto:326room@bk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enshikov2003@list.ru" TargetMode="External"/><Relationship Id="rId19" Type="http://schemas.openxmlformats.org/officeDocument/2006/relationships/hyperlink" Target="mailto:Decanat_SGF_DNU@i.ua" TargetMode="External"/><Relationship Id="rId4" Type="http://schemas.openxmlformats.org/officeDocument/2006/relationships/hyperlink" Target="mailto:dzd@ua.fm" TargetMode="External"/><Relationship Id="rId9" Type="http://schemas.openxmlformats.org/officeDocument/2006/relationships/hyperlink" Target="mailto:dnu-ma-tf@yandex.ru.ua" TargetMode="External"/><Relationship Id="rId14" Type="http://schemas.openxmlformats.org/officeDocument/2006/relationships/hyperlink" Target="mailto:dekanat.bef.dnu@i.ua" TargetMode="External"/><Relationship Id="rId22" Type="http://schemas.openxmlformats.org/officeDocument/2006/relationships/hyperlink" Target="mailto:dekanat.bef.dnu@i.ua" TargetMode="External"/><Relationship Id="rId27" Type="http://schemas.openxmlformats.org/officeDocument/2006/relationships/hyperlink" Target="mailto:ft_fme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434</Words>
  <Characters>2479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ВІСНИКИ</dc:title>
  <dc:subject/>
  <dc:creator>AdminD-212</dc:creator>
  <cp:keywords/>
  <dc:description/>
  <cp:lastModifiedBy>Noname</cp:lastModifiedBy>
  <cp:revision>6</cp:revision>
  <cp:lastPrinted>2014-11-07T09:00:00Z</cp:lastPrinted>
  <dcterms:created xsi:type="dcterms:W3CDTF">2014-11-07T08:47:00Z</dcterms:created>
  <dcterms:modified xsi:type="dcterms:W3CDTF">2014-11-07T09:00:00Z</dcterms:modified>
</cp:coreProperties>
</file>