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9" w:rsidRPr="00C20C53" w:rsidRDefault="00C544B9" w:rsidP="00115AAC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C20C53">
        <w:rPr>
          <w:sz w:val="28"/>
          <w:szCs w:val="28"/>
        </w:rPr>
        <w:t>Форма опису вибіркової навчальної дисципліни за першим (бакалаврським) рівнем</w:t>
      </w:r>
    </w:p>
    <w:p w:rsidR="00C544B9" w:rsidRPr="000D7046" w:rsidRDefault="00C544B9" w:rsidP="009E4BCA">
      <w:pPr>
        <w:tabs>
          <w:tab w:val="left" w:pos="567"/>
          <w:tab w:val="left" w:pos="709"/>
        </w:tabs>
        <w:jc w:val="center"/>
        <w:rPr>
          <w:b/>
          <w:bCs/>
          <w:color w:val="000000"/>
        </w:rPr>
      </w:pPr>
      <w:r w:rsidRPr="00D61A9E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Look w:val="00A0"/>
      </w:tblPr>
      <w:tblGrid>
        <w:gridCol w:w="4539"/>
        <w:gridCol w:w="5712"/>
      </w:tblGrid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115AAC" w:rsidRDefault="00C544B9" w:rsidP="009C0C9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24C2">
              <w:rPr>
                <w:b/>
                <w:bCs/>
                <w:color w:val="000000"/>
                <w:sz w:val="28"/>
                <w:szCs w:val="28"/>
              </w:rPr>
              <w:t>І-081-7</w:t>
            </w:r>
            <w:r>
              <w:rPr>
                <w:b/>
                <w:bCs/>
                <w:color w:val="000000"/>
                <w:sz w:val="28"/>
                <w:szCs w:val="28"/>
              </w:rPr>
              <w:t>_</w:t>
            </w:r>
            <w:r w:rsidRPr="00115AAC">
              <w:rPr>
                <w:b/>
                <w:bCs/>
                <w:color w:val="000000"/>
                <w:sz w:val="28"/>
                <w:szCs w:val="28"/>
              </w:rPr>
              <w:t>Порядок укладання правочинів за цивільним законодавством</w:t>
            </w:r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Рекомендується для галузі знань </w:t>
            </w:r>
            <w:r w:rsidRPr="00D61A9E">
              <w:rPr>
                <w:i/>
                <w:color w:val="000000"/>
                <w:sz w:val="26"/>
                <w:szCs w:val="26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всіх спеціальностей</w:t>
            </w:r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Кафедра </w:t>
            </w:r>
            <w:r>
              <w:rPr>
                <w:color w:val="000000"/>
                <w:sz w:val="26"/>
                <w:szCs w:val="26"/>
              </w:rPr>
              <w:t>цивільного, трудового та господарського права</w:t>
            </w:r>
            <w:bookmarkStart w:id="0" w:name="_GoBack"/>
            <w:bookmarkEnd w:id="0"/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П.І.П. НПП </w:t>
            </w:r>
            <w:r w:rsidRPr="00D61A9E">
              <w:rPr>
                <w:i/>
                <w:color w:val="000000"/>
                <w:sz w:val="26"/>
                <w:szCs w:val="26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Марченко О.В.</w:t>
            </w:r>
          </w:p>
        </w:tc>
      </w:tr>
      <w:tr w:rsidR="00C544B9" w:rsidRPr="00EF4FD8" w:rsidTr="00505543">
        <w:trPr>
          <w:trHeight w:val="2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 Для </w:t>
            </w:r>
            <w:r>
              <w:rPr>
                <w:color w:val="000000"/>
                <w:sz w:val="26"/>
                <w:szCs w:val="26"/>
              </w:rPr>
              <w:t xml:space="preserve"> першого </w:t>
            </w:r>
            <w:r w:rsidRPr="00D61A9E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 xml:space="preserve">бакалаврського) </w:t>
            </w:r>
            <w:r w:rsidRPr="00D61A9E">
              <w:rPr>
                <w:color w:val="000000"/>
                <w:sz w:val="26"/>
                <w:szCs w:val="26"/>
              </w:rPr>
              <w:t>рівня</w:t>
            </w:r>
          </w:p>
        </w:tc>
      </w:tr>
      <w:tr w:rsidR="00C544B9" w:rsidRPr="00EF4FD8" w:rsidTr="00505543">
        <w:trPr>
          <w:trHeight w:val="3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Курс </w:t>
            </w:r>
            <w:r w:rsidRPr="00D61A9E">
              <w:rPr>
                <w:i/>
                <w:color w:val="000000"/>
                <w:sz w:val="26"/>
                <w:szCs w:val="26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9E4BCA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</w:t>
            </w:r>
            <w:r w:rsidRPr="00D61A9E">
              <w:rPr>
                <w:color w:val="000000"/>
                <w:sz w:val="26"/>
                <w:szCs w:val="26"/>
              </w:rPr>
              <w:t xml:space="preserve"> курс</w:t>
            </w:r>
          </w:p>
        </w:tc>
      </w:tr>
      <w:tr w:rsidR="00C544B9" w:rsidRPr="00EF4FD8" w:rsidTr="00505543">
        <w:trPr>
          <w:trHeight w:val="36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 українська</w:t>
            </w:r>
          </w:p>
        </w:tc>
      </w:tr>
      <w:tr w:rsidR="00C544B9" w:rsidRPr="00EF4FD8" w:rsidTr="00505543">
        <w:trPr>
          <w:trHeight w:val="46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 Загальні засади «</w:t>
            </w:r>
            <w:r>
              <w:rPr>
                <w:color w:val="000000"/>
                <w:sz w:val="26"/>
                <w:szCs w:val="26"/>
              </w:rPr>
              <w:t>Цивільного права</w:t>
            </w:r>
            <w:r w:rsidRPr="00D61A9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9E4BCA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Порядок укладання різноманітних цивільних правочинів, їх особливості та проблемні аспекти</w:t>
            </w:r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9E4BC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 маса цивільних правовідносин реалізуються на практиці саме через укладання правочинів. </w:t>
            </w:r>
            <w:r w:rsidRPr="00D61A9E">
              <w:rPr>
                <w:sz w:val="26"/>
                <w:szCs w:val="26"/>
              </w:rPr>
              <w:t xml:space="preserve">Треба вивчати для </w:t>
            </w:r>
            <w:r>
              <w:rPr>
                <w:sz w:val="26"/>
                <w:szCs w:val="26"/>
              </w:rPr>
              <w:t>набуття правових навичок у сфері складання проектів правочинів та консультування громадян  та юридичних осіб щодо зазначених питань.</w:t>
            </w:r>
          </w:p>
        </w:tc>
      </w:tr>
      <w:tr w:rsidR="00C544B9" w:rsidRPr="00EF4FD8" w:rsidTr="00505543">
        <w:trPr>
          <w:trHeight w:val="175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FE1C37" w:rsidRDefault="00C544B9" w:rsidP="009E12B7">
            <w:pPr>
              <w:pStyle w:val="ListParagraph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FE1C37">
              <w:rPr>
                <w:sz w:val="26"/>
                <w:szCs w:val="26"/>
              </w:rPr>
              <w:t>Давати короткий висновок щодо окремих фактичних обставин</w:t>
            </w:r>
            <w:r w:rsidRPr="00FE1C37">
              <w:rPr>
                <w:sz w:val="26"/>
                <w:szCs w:val="26"/>
                <w:lang w:val="uk-UA"/>
              </w:rPr>
              <w:t xml:space="preserve"> </w:t>
            </w:r>
            <w:r w:rsidRPr="00FE1C37">
              <w:rPr>
                <w:sz w:val="26"/>
                <w:szCs w:val="26"/>
              </w:rPr>
              <w:t>з достатньою обґрунтованістю</w:t>
            </w:r>
            <w:r w:rsidRPr="00FE1C37">
              <w:rPr>
                <w:sz w:val="26"/>
                <w:szCs w:val="26"/>
                <w:lang w:val="uk-UA"/>
              </w:rPr>
              <w:t>. Оцінювати недоліки і переваги аргументів кожної із сторін, аналізуючи проблему. Надавати консультації щодо окремих правочинів та можливих способів захисту прав та інтересів клієнтів у різних правових ситуаціях.</w:t>
            </w:r>
            <w:r w:rsidRPr="00FE1C37">
              <w:rPr>
                <w:sz w:val="26"/>
                <w:szCs w:val="26"/>
              </w:rPr>
              <w:t xml:space="preserve"> </w:t>
            </w:r>
          </w:p>
        </w:tc>
      </w:tr>
      <w:tr w:rsidR="00C544B9" w:rsidRPr="00EF4FD8" w:rsidTr="00505543">
        <w:trPr>
          <w:trHeight w:val="193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FE1C37" w:rsidRDefault="00C544B9" w:rsidP="009E4BC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FE1C37">
              <w:rPr>
                <w:sz w:val="26"/>
                <w:szCs w:val="26"/>
                <w:lang w:val="uk-UA"/>
              </w:rPr>
              <w:t>Здатність визначати належні та прийнятні для юридичного аналізу факти; здатність до консультування з правових питань щодо змісту окремих правочинів, можливих способів захисту прав та інтересів клієнтів.</w:t>
            </w:r>
          </w:p>
        </w:tc>
      </w:tr>
      <w:tr w:rsidR="00C544B9" w:rsidRPr="00EF4FD8" w:rsidTr="00505543">
        <w:trPr>
          <w:trHeight w:val="41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    Презентації,</w:t>
            </w:r>
            <w:r>
              <w:rPr>
                <w:color w:val="000000"/>
                <w:sz w:val="26"/>
                <w:szCs w:val="26"/>
              </w:rPr>
              <w:t xml:space="preserve"> схеми</w:t>
            </w:r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 Лекції, семінарські.</w:t>
            </w:r>
          </w:p>
        </w:tc>
      </w:tr>
      <w:tr w:rsidR="00C544B9" w:rsidRPr="00EF4FD8" w:rsidTr="00505543">
        <w:trPr>
          <w:trHeight w:val="28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 Залік </w:t>
            </w:r>
          </w:p>
        </w:tc>
      </w:tr>
      <w:tr w:rsidR="00C544B9" w:rsidRPr="00EF4FD8" w:rsidTr="00505543">
        <w:trPr>
          <w:trHeight w:val="27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Необмежена </w:t>
            </w:r>
          </w:p>
        </w:tc>
      </w:tr>
      <w:tr w:rsidR="00C544B9" w:rsidRPr="00EF4FD8" w:rsidTr="0050554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  <w:r w:rsidRPr="00D61A9E">
              <w:rPr>
                <w:color w:val="000000"/>
                <w:sz w:val="26"/>
                <w:szCs w:val="26"/>
              </w:rPr>
              <w:t xml:space="preserve">Мінімальна кількість здобувачів </w:t>
            </w:r>
            <w:r w:rsidRPr="00D61A9E">
              <w:rPr>
                <w:i/>
                <w:color w:val="000000"/>
                <w:sz w:val="26"/>
                <w:szCs w:val="26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B9" w:rsidRPr="00D61A9E" w:rsidRDefault="00C544B9" w:rsidP="0050554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544B9" w:rsidRDefault="00C544B9" w:rsidP="009E4BCA"/>
    <w:p w:rsidR="00C544B9" w:rsidRDefault="00C544B9"/>
    <w:sectPr w:rsidR="00C544B9" w:rsidSect="00E35D74">
      <w:pgSz w:w="11906" w:h="16838"/>
      <w:pgMar w:top="907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5"/>
    <w:rsid w:val="000D7046"/>
    <w:rsid w:val="00115AAC"/>
    <w:rsid w:val="0026142E"/>
    <w:rsid w:val="004A1105"/>
    <w:rsid w:val="00505543"/>
    <w:rsid w:val="009C0C91"/>
    <w:rsid w:val="009E12B7"/>
    <w:rsid w:val="009E4BCA"/>
    <w:rsid w:val="00A124C2"/>
    <w:rsid w:val="00C20C53"/>
    <w:rsid w:val="00C47CED"/>
    <w:rsid w:val="00C544B9"/>
    <w:rsid w:val="00CF0275"/>
    <w:rsid w:val="00D61A9E"/>
    <w:rsid w:val="00D7411B"/>
    <w:rsid w:val="00DD6912"/>
    <w:rsid w:val="00E35D74"/>
    <w:rsid w:val="00EE73FA"/>
    <w:rsid w:val="00EF4FD8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C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4BCA"/>
    <w:pPr>
      <w:ind w:left="720"/>
      <w:contextualSpacing/>
    </w:pPr>
    <w:rPr>
      <w:rFonts w:eastAsia="Calibri"/>
      <w:lang w:val="ru-RU" w:eastAsia="ru-RU"/>
    </w:rPr>
  </w:style>
  <w:style w:type="paragraph" w:customStyle="1" w:styleId="Default">
    <w:name w:val="Default"/>
    <w:uiPriority w:val="99"/>
    <w:rsid w:val="009E4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E</cp:lastModifiedBy>
  <cp:revision>6</cp:revision>
  <dcterms:created xsi:type="dcterms:W3CDTF">2020-08-26T19:24:00Z</dcterms:created>
  <dcterms:modified xsi:type="dcterms:W3CDTF">2020-10-16T11:06:00Z</dcterms:modified>
</cp:coreProperties>
</file>