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1" w:type="pct"/>
        <w:tblInd w:w="-792" w:type="dxa"/>
        <w:tblLook w:val="00A0"/>
      </w:tblPr>
      <w:tblGrid>
        <w:gridCol w:w="4363"/>
        <w:gridCol w:w="6617"/>
      </w:tblGrid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06349B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6349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 </w:t>
            </w:r>
            <w:r w:rsidRPr="001C2B08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І-125-2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6349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Мікропроцесори в системах технічного захисту інформації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Look w:val="0000"/>
            </w:tblPr>
            <w:tblGrid>
              <w:gridCol w:w="2543"/>
            </w:tblGrid>
            <w:tr w:rsidR="00D00FCB" w:rsidRPr="00BE4752">
              <w:trPr>
                <w:trHeight w:val="127"/>
              </w:trPr>
              <w:tc>
                <w:tcPr>
                  <w:tcW w:w="0" w:type="auto"/>
                </w:tcPr>
                <w:p w:rsidR="00D00FCB" w:rsidRDefault="00D00FCB" w:rsidP="00BE47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E475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12 Інформаційні технології </w:t>
                  </w:r>
                </w:p>
                <w:p w:rsidR="00D00FCB" w:rsidRPr="00685FFD" w:rsidRDefault="00D00FCB" w:rsidP="00BE475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125 Кібербезпека</w:t>
                  </w:r>
                </w:p>
              </w:tc>
            </w:tr>
          </w:tbl>
          <w:p w:rsidR="00D00FCB" w:rsidRPr="00840C2D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40C2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  <w:r w:rsidRPr="0023623F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D00FCB" w:rsidRPr="00A50E4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Астахов Д.С.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23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Перший  (бакалаврський)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C0056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23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3623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курс 5 семестр – для студентів, що навчаються на основі повної загальної середньої освіти;</w:t>
            </w:r>
          </w:p>
        </w:tc>
      </w:tr>
      <w:tr w:rsidR="00D00FCB" w:rsidRPr="00C00569" w:rsidTr="001C2B08">
        <w:trPr>
          <w:trHeight w:val="39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154A8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154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154A8" w:rsidRDefault="00D00FCB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154A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вища математика, теоретичні основи електротехніки і електроніки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718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бази даних, знань, програмування</w:t>
            </w:r>
          </w:p>
        </w:tc>
      </w:tr>
      <w:tr w:rsidR="00D00FCB" w:rsidRPr="001C2B08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D00FCB" w:rsidRPr="000B604F" w:rsidRDefault="00D00FCB" w:rsidP="00840C2D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0B604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Базове ознайомлення з архітектурою мікропроцесорів і мікроконтролерів, отримання початкових навичок з проектування систем технічного захисту з використанням мікропроцесорної техніки.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B604F">
              <w:rPr>
                <w:sz w:val="20"/>
                <w:szCs w:val="20"/>
                <w:lang w:val="uk-UA"/>
              </w:rPr>
              <w:t>Будь-яка система технічного захисту вимагає використання обробки вимірювань, що дозволяє, наприклад,  проводити ідентифікацію об’єкту, керувати механізмом контролю доступу і таке інше. Реалізація зазначених і багато інших функцій у системах захисту неможлива без використання сучасної мікропроцесорної техніки.</w:t>
            </w:r>
          </w:p>
        </w:tc>
      </w:tr>
      <w:tr w:rsidR="00D00FCB" w:rsidRPr="00730C0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840C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840C2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 w:rsidRPr="005072F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основні навички в проектуванні електронних пристроїв з використанням мікроконтролерів, базові знання з програмування мікроконтролерів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на мові С/С++</w:t>
            </w:r>
          </w:p>
        </w:tc>
      </w:tr>
      <w:tr w:rsidR="00D00FCB" w:rsidRPr="001C2B08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730C09" w:rsidRDefault="00D00FCB" w:rsidP="00730C09">
            <w:pPr>
              <w:pStyle w:val="Defaul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C09">
              <w:rPr>
                <w:rFonts w:ascii="Times New Roman" w:hAnsi="Times New Roman"/>
                <w:sz w:val="20"/>
                <w:szCs w:val="20"/>
                <w:lang w:val="uk-UA"/>
              </w:rPr>
              <w:t>КЗ 1. Здатність застосовувати знання у практичних ситуаціях.</w:t>
            </w:r>
          </w:p>
          <w:p w:rsidR="00D00FCB" w:rsidRPr="00730C09" w:rsidRDefault="00D00FCB" w:rsidP="00730C09">
            <w:pPr>
              <w:pStyle w:val="Defaul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0C09">
              <w:rPr>
                <w:rFonts w:ascii="Times New Roman" w:hAnsi="Times New Roman"/>
                <w:sz w:val="20"/>
                <w:szCs w:val="20"/>
                <w:lang w:val="uk-UA"/>
              </w:rPr>
              <w:t>КФ 3. Здатність до використання програмних та програмно-апаратних комплексів засобів захисту інформації в інформаційно-телекомунікаційних (автоматизованих) системах.</w:t>
            </w:r>
          </w:p>
          <w:p w:rsidR="00D00FCB" w:rsidRPr="00840C2D" w:rsidRDefault="00D00FCB" w:rsidP="00730C09">
            <w:pPr>
              <w:pStyle w:val="Default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730C09">
              <w:rPr>
                <w:rFonts w:ascii="Times New Roman" w:hAnsi="Times New Roman"/>
                <w:sz w:val="20"/>
                <w:szCs w:val="20"/>
                <w:lang w:val="uk-UA"/>
              </w:rPr>
              <w:t>ФК 13. Здатність застосовувати знання з загальної фізики, електротехніки, електроніки і мікропроцесорної техніки, в обсязі, необхідному для розуміння процесів в системах технічного захисту інформації.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Конспект лекцій, методичні вказівки щодо виконання лабораторних робіт</w:t>
            </w:r>
          </w:p>
        </w:tc>
      </w:tr>
      <w:tr w:rsidR="00D00FCB" w:rsidRPr="00C00569" w:rsidTr="001C2B08">
        <w:trPr>
          <w:trHeight w:val="638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C005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5072F1" w:rsidRDefault="00D00FCB" w:rsidP="008154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072F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лекції, лабораторні заняття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Диф.залік</w:t>
            </w:r>
          </w:p>
        </w:tc>
      </w:tr>
      <w:tr w:rsidR="00D00FCB" w:rsidRPr="00C00569" w:rsidTr="001C2B0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0FCB" w:rsidRPr="00C00569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0FCB" w:rsidRPr="00840C2D" w:rsidRDefault="00D00FCB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D00FCB" w:rsidRDefault="00D00FCB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D00FCB" w:rsidRPr="007A2BD8" w:rsidRDefault="00D00FCB">
      <w:pPr>
        <w:rPr>
          <w:lang w:val="uk-UA"/>
        </w:rPr>
      </w:pPr>
    </w:p>
    <w:sectPr w:rsidR="00D00FCB" w:rsidRPr="007A2BD8" w:rsidSect="00DD2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6349B"/>
    <w:rsid w:val="00091298"/>
    <w:rsid w:val="000B604F"/>
    <w:rsid w:val="000E7788"/>
    <w:rsid w:val="001B04DB"/>
    <w:rsid w:val="001C2B08"/>
    <w:rsid w:val="00227D34"/>
    <w:rsid w:val="0023623F"/>
    <w:rsid w:val="003503D3"/>
    <w:rsid w:val="003704B0"/>
    <w:rsid w:val="003718A4"/>
    <w:rsid w:val="005072F1"/>
    <w:rsid w:val="005511A3"/>
    <w:rsid w:val="00584D71"/>
    <w:rsid w:val="005D7523"/>
    <w:rsid w:val="005F6A13"/>
    <w:rsid w:val="00623334"/>
    <w:rsid w:val="00685FFD"/>
    <w:rsid w:val="006A62ED"/>
    <w:rsid w:val="00730C09"/>
    <w:rsid w:val="007A2BD8"/>
    <w:rsid w:val="0081188B"/>
    <w:rsid w:val="008154A8"/>
    <w:rsid w:val="008176DD"/>
    <w:rsid w:val="00840C2D"/>
    <w:rsid w:val="008428AD"/>
    <w:rsid w:val="00981C80"/>
    <w:rsid w:val="009F45BA"/>
    <w:rsid w:val="00A16031"/>
    <w:rsid w:val="00A50E49"/>
    <w:rsid w:val="00B0177D"/>
    <w:rsid w:val="00B11CF1"/>
    <w:rsid w:val="00B3413A"/>
    <w:rsid w:val="00B62747"/>
    <w:rsid w:val="00B818C2"/>
    <w:rsid w:val="00BE4752"/>
    <w:rsid w:val="00C00569"/>
    <w:rsid w:val="00C032F8"/>
    <w:rsid w:val="00CD1E6C"/>
    <w:rsid w:val="00CD3680"/>
    <w:rsid w:val="00CF68D9"/>
    <w:rsid w:val="00D00FCB"/>
    <w:rsid w:val="00D338A4"/>
    <w:rsid w:val="00DD2682"/>
    <w:rsid w:val="00E0483A"/>
    <w:rsid w:val="00E6434E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33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317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E</cp:lastModifiedBy>
  <cp:revision>11</cp:revision>
  <dcterms:created xsi:type="dcterms:W3CDTF">2020-10-28T07:06:00Z</dcterms:created>
  <dcterms:modified xsi:type="dcterms:W3CDTF">2020-10-30T11:59:00Z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0x0101009A3479B2A92B514C833F34D03F68A491</vt:lpwstr>
  </property>
</Properties>
</file>