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2B" w:rsidRPr="00F3238B" w:rsidRDefault="0074222B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74222B" w:rsidRPr="00F3238B" w:rsidRDefault="0074222B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F3238B">
        <w:rPr>
          <w:rFonts w:ascii="Times New Roman" w:hAnsi="Times New Roman"/>
          <w:sz w:val="24"/>
          <w:szCs w:val="24"/>
          <w:lang w:val="uk-UA"/>
        </w:rPr>
        <w:t>Особливості подієвої комунікації</w:t>
      </w: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4222B" w:rsidRPr="00F3238B" w:rsidRDefault="0074222B" w:rsidP="00247E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389"/>
      </w:tblGrid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389" w:type="dxa"/>
            <w:vAlign w:val="center"/>
          </w:tcPr>
          <w:p w:rsidR="0074222B" w:rsidRPr="007F6161" w:rsidRDefault="0074222B" w:rsidP="00853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1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І-061-2-4 Особливості подієвої комунікації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539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Канд. істор. наук, доцент Обласова Ольга Ігорівна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8539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навчальної дисципліни базується на загальних знаннях з історії, культури, журналістики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Основи подієвої комунікації, світові та національні тенденції події. Подія як інструмент просування бренду.</w:t>
            </w:r>
          </w:p>
        </w:tc>
      </w:tr>
      <w:tr w:rsidR="0074222B" w:rsidRPr="007F6161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Сучасні тенденції подієвої комунікації доводять ефективність події як технології просування бренду, формування іміджу особи або організації. Сегмент подієвого бізнесу в Україні і світі стає дедалі потужнішим та прибутковішим.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8539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Визначати мету, цілі та завдання подієвих проектів. Опанувати основи бізнес-планування в подієвій комунікації. Застосувати отримані практичні знання у процесі організації подій. Отримати можливості на прикладах знакових подій ознайомитися з ефективними інструментами комунікації.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8539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Формуються навички організації подій різного рівня: складання кошторису, прогнозування ризиків, формування комунікаційних повідомлень та очікуваних результатів від події. Використовувати креативні методи організації подій. Опанувати основи крос-промоушн і крос-комунікації.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Інтернет ресурси знакових міжнародних подій: фестивалів, форумів, тощо. Інтернет-презентації, пакет тестових завдань та форми контролю.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8539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74222B" w:rsidRPr="00853945" w:rsidTr="00853945">
        <w:tc>
          <w:tcPr>
            <w:tcW w:w="2387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7389" w:type="dxa"/>
            <w:vAlign w:val="center"/>
          </w:tcPr>
          <w:p w:rsidR="0074222B" w:rsidRPr="00853945" w:rsidRDefault="0074222B" w:rsidP="00853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9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74222B" w:rsidRPr="00247E07" w:rsidRDefault="0074222B" w:rsidP="00247E07">
      <w:pPr>
        <w:rPr>
          <w:rFonts w:ascii="Times New Roman" w:hAnsi="Times New Roman"/>
          <w:sz w:val="24"/>
          <w:szCs w:val="24"/>
          <w:lang w:val="uk-UA"/>
        </w:rPr>
      </w:pPr>
    </w:p>
    <w:sectPr w:rsidR="0074222B" w:rsidRPr="00247E07" w:rsidSect="00E0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9"/>
    <w:rsid w:val="00031F01"/>
    <w:rsid w:val="000D0273"/>
    <w:rsid w:val="00110748"/>
    <w:rsid w:val="001A1573"/>
    <w:rsid w:val="001D3F1A"/>
    <w:rsid w:val="0020016C"/>
    <w:rsid w:val="00230E0F"/>
    <w:rsid w:val="0023320A"/>
    <w:rsid w:val="00247E07"/>
    <w:rsid w:val="0025587C"/>
    <w:rsid w:val="0029505B"/>
    <w:rsid w:val="002F5175"/>
    <w:rsid w:val="004248A7"/>
    <w:rsid w:val="0044761A"/>
    <w:rsid w:val="00450608"/>
    <w:rsid w:val="00461EAE"/>
    <w:rsid w:val="004C3692"/>
    <w:rsid w:val="00583469"/>
    <w:rsid w:val="005A422D"/>
    <w:rsid w:val="005E619B"/>
    <w:rsid w:val="00632786"/>
    <w:rsid w:val="00642EF8"/>
    <w:rsid w:val="006844A6"/>
    <w:rsid w:val="006A25C9"/>
    <w:rsid w:val="006F59C7"/>
    <w:rsid w:val="0074222B"/>
    <w:rsid w:val="007C6981"/>
    <w:rsid w:val="007F5AC0"/>
    <w:rsid w:val="007F6161"/>
    <w:rsid w:val="00811402"/>
    <w:rsid w:val="00853945"/>
    <w:rsid w:val="00856F7C"/>
    <w:rsid w:val="00857B92"/>
    <w:rsid w:val="008F5034"/>
    <w:rsid w:val="00996A3E"/>
    <w:rsid w:val="009D39A9"/>
    <w:rsid w:val="00A005F0"/>
    <w:rsid w:val="00A04946"/>
    <w:rsid w:val="00A13653"/>
    <w:rsid w:val="00A5591D"/>
    <w:rsid w:val="00A827F0"/>
    <w:rsid w:val="00B15A77"/>
    <w:rsid w:val="00BF361B"/>
    <w:rsid w:val="00C06820"/>
    <w:rsid w:val="00C1543D"/>
    <w:rsid w:val="00C56A27"/>
    <w:rsid w:val="00C6451B"/>
    <w:rsid w:val="00D05260"/>
    <w:rsid w:val="00D130AE"/>
    <w:rsid w:val="00E03F22"/>
    <w:rsid w:val="00EF3F62"/>
    <w:rsid w:val="00F3238B"/>
    <w:rsid w:val="00F66816"/>
    <w:rsid w:val="00FD5CF2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27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dcterms:created xsi:type="dcterms:W3CDTF">2020-09-17T19:09:00Z</dcterms:created>
  <dcterms:modified xsi:type="dcterms:W3CDTF">2020-10-20T12:12:00Z</dcterms:modified>
</cp:coreProperties>
</file>