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45" w:rsidRPr="00BE7393" w:rsidRDefault="00F25245" w:rsidP="00BE739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E7393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F25245" w:rsidRPr="00BE7393" w:rsidRDefault="00F25245" w:rsidP="00BE739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E7393">
        <w:rPr>
          <w:rFonts w:ascii="Times New Roman" w:hAnsi="Times New Roman"/>
          <w:b/>
          <w:bCs/>
          <w:sz w:val="24"/>
          <w:szCs w:val="24"/>
          <w:lang w:val="uk-UA"/>
        </w:rPr>
        <w:t>«Спортивна журналістика»</w:t>
      </w:r>
    </w:p>
    <w:tbl>
      <w:tblPr>
        <w:tblW w:w="5000" w:type="pct"/>
        <w:tblLook w:val="00A0"/>
      </w:tblPr>
      <w:tblGrid>
        <w:gridCol w:w="2661"/>
        <w:gridCol w:w="7194"/>
      </w:tblGrid>
      <w:tr w:rsidR="00F25245" w:rsidRPr="00BE7393" w:rsidTr="00997F22">
        <w:trPr>
          <w:trHeight w:val="46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6315DD" w:rsidRDefault="00F25245" w:rsidP="00BE73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315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І-061-1-3 Спортивна журналістика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E7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F25245" w:rsidRPr="00BE7393" w:rsidTr="00997F22">
        <w:trPr>
          <w:trHeight w:val="279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Масової та міжнародної комунікації</w:t>
            </w:r>
          </w:p>
        </w:tc>
      </w:tr>
      <w:tr w:rsidR="00F25245" w:rsidRPr="00BE7393" w:rsidTr="00997F22">
        <w:trPr>
          <w:trHeight w:val="539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E7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Канд. наук</w:t>
            </w: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із соц. ком. Гусєв А.В. </w:t>
            </w:r>
          </w:p>
        </w:tc>
      </w:tr>
      <w:tr w:rsidR="00F25245" w:rsidRPr="00BE7393" w:rsidTr="00997F22">
        <w:trPr>
          <w:trHeight w:val="250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BE7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важливо</w:t>
            </w:r>
          </w:p>
        </w:tc>
      </w:tr>
      <w:tr w:rsidR="00F25245" w:rsidRPr="00BE7393" w:rsidTr="00997F22">
        <w:trPr>
          <w:trHeight w:val="292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F25245" w:rsidRPr="00BE7393" w:rsidTr="00997F22">
        <w:trPr>
          <w:trHeight w:val="537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Загальні знання з теорії і практики медіадіяльності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розвитку різних форм інформаційної підтримки спорту. Особливості взаємодії спорту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Pr="00BE7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інформаційному суспільстві. Процес перетворення спорту на бренд і роль у цьому процесі нових та старих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ЗМК</w:t>
            </w:r>
            <w:r w:rsidRPr="00BE73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25245" w:rsidRPr="006315DD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Розширення та поглиблення кола навичок, знань та вмінь надає суттєві переваги сучасному журналісту </w:t>
            </w:r>
            <w:r w:rsidRPr="00BE7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ринку праці. Спортивна галузь є самодостатнім і потужним сектором економіки, який гармонічно взаємодіє із мас-медіа, а обізнаність медійника у даному напрямку допомагає вести інформаційну діяльність професійно та ефективно.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6315DD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Даний курс допомагає вільно орієнтуватися у спортивному дискурсі, аналізувати його, адаптувати тексти під запити масової аудиторії, створювати конкурентоспроможний спортивний контент.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процесі навчання студент опановує навичками застосування знань з теорії та практики спортивних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мепдіа</w:t>
            </w:r>
            <w:r w:rsidRPr="00BE7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спортивного бренд-менеджменту.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Власний архів, інтерактивні презентації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 залік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F25245" w:rsidRPr="00BE7393" w:rsidTr="00BE7393">
        <w:trPr>
          <w:trHeight w:val="644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E739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245" w:rsidRPr="00BE7393" w:rsidRDefault="00F25245" w:rsidP="00BE7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73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F25245" w:rsidRPr="00BE7393" w:rsidRDefault="00F25245" w:rsidP="00BE7393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25245" w:rsidRPr="00BE7393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45" w:rsidRDefault="00F25245" w:rsidP="0007048D">
      <w:pPr>
        <w:spacing w:after="0" w:line="240" w:lineRule="auto"/>
      </w:pPr>
      <w:r>
        <w:separator/>
      </w:r>
    </w:p>
  </w:endnote>
  <w:endnote w:type="continuationSeparator" w:id="0">
    <w:p w:rsidR="00F25245" w:rsidRDefault="00F25245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45" w:rsidRDefault="00F25245" w:rsidP="0007048D">
      <w:pPr>
        <w:spacing w:after="0" w:line="240" w:lineRule="auto"/>
      </w:pPr>
      <w:r>
        <w:separator/>
      </w:r>
    </w:p>
  </w:footnote>
  <w:footnote w:type="continuationSeparator" w:id="0">
    <w:p w:rsidR="00F25245" w:rsidRDefault="00F25245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35"/>
    <w:rsid w:val="000256BE"/>
    <w:rsid w:val="00032D91"/>
    <w:rsid w:val="0007048D"/>
    <w:rsid w:val="000765AE"/>
    <w:rsid w:val="000926A4"/>
    <w:rsid w:val="000A758C"/>
    <w:rsid w:val="000D4A79"/>
    <w:rsid w:val="000D4B55"/>
    <w:rsid w:val="000D535C"/>
    <w:rsid w:val="000E3585"/>
    <w:rsid w:val="00105B1D"/>
    <w:rsid w:val="00112E30"/>
    <w:rsid w:val="00126C60"/>
    <w:rsid w:val="00126DF0"/>
    <w:rsid w:val="00142B82"/>
    <w:rsid w:val="001527EC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513B7"/>
    <w:rsid w:val="00290EDF"/>
    <w:rsid w:val="002A0EA0"/>
    <w:rsid w:val="002C305E"/>
    <w:rsid w:val="00302AC5"/>
    <w:rsid w:val="00330939"/>
    <w:rsid w:val="00336CFC"/>
    <w:rsid w:val="00357D1D"/>
    <w:rsid w:val="00391FCE"/>
    <w:rsid w:val="003A2AF7"/>
    <w:rsid w:val="003A32CF"/>
    <w:rsid w:val="003A79F4"/>
    <w:rsid w:val="003C05D2"/>
    <w:rsid w:val="003C05E7"/>
    <w:rsid w:val="003D0A77"/>
    <w:rsid w:val="003E505A"/>
    <w:rsid w:val="00413202"/>
    <w:rsid w:val="00423DA4"/>
    <w:rsid w:val="0043124C"/>
    <w:rsid w:val="004667CC"/>
    <w:rsid w:val="0046781C"/>
    <w:rsid w:val="00470E29"/>
    <w:rsid w:val="004D4397"/>
    <w:rsid w:val="004E633A"/>
    <w:rsid w:val="004F2EAA"/>
    <w:rsid w:val="005078BE"/>
    <w:rsid w:val="0054744F"/>
    <w:rsid w:val="0055624B"/>
    <w:rsid w:val="00572141"/>
    <w:rsid w:val="00574F66"/>
    <w:rsid w:val="0057713D"/>
    <w:rsid w:val="005A08F9"/>
    <w:rsid w:val="005A14E6"/>
    <w:rsid w:val="005A1667"/>
    <w:rsid w:val="005A272C"/>
    <w:rsid w:val="005F34F8"/>
    <w:rsid w:val="00604506"/>
    <w:rsid w:val="00613F5C"/>
    <w:rsid w:val="006315DD"/>
    <w:rsid w:val="00633BA3"/>
    <w:rsid w:val="00661709"/>
    <w:rsid w:val="00664C9E"/>
    <w:rsid w:val="006753C0"/>
    <w:rsid w:val="00685539"/>
    <w:rsid w:val="00696963"/>
    <w:rsid w:val="006A0BF7"/>
    <w:rsid w:val="006B5FF7"/>
    <w:rsid w:val="006B7125"/>
    <w:rsid w:val="006C0A62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C204B"/>
    <w:rsid w:val="007C3CB8"/>
    <w:rsid w:val="007C6998"/>
    <w:rsid w:val="007F171D"/>
    <w:rsid w:val="007F4134"/>
    <w:rsid w:val="00811A37"/>
    <w:rsid w:val="0086595F"/>
    <w:rsid w:val="00892491"/>
    <w:rsid w:val="00897F3D"/>
    <w:rsid w:val="008A470D"/>
    <w:rsid w:val="008B2C4F"/>
    <w:rsid w:val="008C21F0"/>
    <w:rsid w:val="008F00F5"/>
    <w:rsid w:val="00902067"/>
    <w:rsid w:val="00905783"/>
    <w:rsid w:val="00920657"/>
    <w:rsid w:val="00990CB1"/>
    <w:rsid w:val="009967F0"/>
    <w:rsid w:val="00997F22"/>
    <w:rsid w:val="009A0160"/>
    <w:rsid w:val="009B73F5"/>
    <w:rsid w:val="009C727C"/>
    <w:rsid w:val="009D3E35"/>
    <w:rsid w:val="009F3A4A"/>
    <w:rsid w:val="009F5FB7"/>
    <w:rsid w:val="00A1108F"/>
    <w:rsid w:val="00A25677"/>
    <w:rsid w:val="00A277C7"/>
    <w:rsid w:val="00A324FE"/>
    <w:rsid w:val="00A35135"/>
    <w:rsid w:val="00A377B7"/>
    <w:rsid w:val="00A5079A"/>
    <w:rsid w:val="00AB3455"/>
    <w:rsid w:val="00AC3118"/>
    <w:rsid w:val="00AC6E56"/>
    <w:rsid w:val="00AD6B1A"/>
    <w:rsid w:val="00AE0CAA"/>
    <w:rsid w:val="00B269E4"/>
    <w:rsid w:val="00B326DD"/>
    <w:rsid w:val="00B546CF"/>
    <w:rsid w:val="00B6455F"/>
    <w:rsid w:val="00B7418E"/>
    <w:rsid w:val="00B75E02"/>
    <w:rsid w:val="00BA2A1A"/>
    <w:rsid w:val="00BA75A2"/>
    <w:rsid w:val="00BB0406"/>
    <w:rsid w:val="00BB0688"/>
    <w:rsid w:val="00BC58ED"/>
    <w:rsid w:val="00BC626F"/>
    <w:rsid w:val="00BD2F33"/>
    <w:rsid w:val="00BE15CE"/>
    <w:rsid w:val="00BE3C8F"/>
    <w:rsid w:val="00BE7393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861EE"/>
    <w:rsid w:val="00CB12FC"/>
    <w:rsid w:val="00CD0D49"/>
    <w:rsid w:val="00CD55DC"/>
    <w:rsid w:val="00CE0A33"/>
    <w:rsid w:val="00CF00FE"/>
    <w:rsid w:val="00CF2569"/>
    <w:rsid w:val="00D010C9"/>
    <w:rsid w:val="00D66A02"/>
    <w:rsid w:val="00D74379"/>
    <w:rsid w:val="00D92C66"/>
    <w:rsid w:val="00DA277B"/>
    <w:rsid w:val="00DB122C"/>
    <w:rsid w:val="00DB6E1E"/>
    <w:rsid w:val="00DE452F"/>
    <w:rsid w:val="00DE6C1D"/>
    <w:rsid w:val="00E066D6"/>
    <w:rsid w:val="00E1512F"/>
    <w:rsid w:val="00E34AA9"/>
    <w:rsid w:val="00E74AC3"/>
    <w:rsid w:val="00E86BD4"/>
    <w:rsid w:val="00EA6594"/>
    <w:rsid w:val="00EB23C8"/>
    <w:rsid w:val="00EF5A5A"/>
    <w:rsid w:val="00F01400"/>
    <w:rsid w:val="00F06A80"/>
    <w:rsid w:val="00F25245"/>
    <w:rsid w:val="00F350DE"/>
    <w:rsid w:val="00F41D9D"/>
    <w:rsid w:val="00F56BEA"/>
    <w:rsid w:val="00F90DFE"/>
    <w:rsid w:val="00F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DF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D2"/>
    <w:rPr>
      <w:sz w:val="0"/>
      <w:szCs w:val="0"/>
      <w:lang w:eastAsia="en-US"/>
    </w:rPr>
  </w:style>
  <w:style w:type="paragraph" w:customStyle="1" w:styleId="rvps2">
    <w:name w:val="rvps2"/>
    <w:basedOn w:val="Normal"/>
    <w:uiPriority w:val="99"/>
    <w:rsid w:val="0099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uiPriority w:val="99"/>
    <w:rsid w:val="00413202"/>
  </w:style>
  <w:style w:type="character" w:styleId="CommentReference">
    <w:name w:val="annotation reference"/>
    <w:basedOn w:val="DefaultParagraphFont"/>
    <w:uiPriority w:val="99"/>
    <w:rsid w:val="004132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202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202"/>
    <w:rPr>
      <w:rFonts w:ascii="Calibri" w:eastAsia="Times New Roman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202"/>
    <w:rPr>
      <w:b/>
    </w:rPr>
  </w:style>
  <w:style w:type="paragraph" w:styleId="BodyTextIndent2">
    <w:name w:val="Body Text Indent 2"/>
    <w:aliases w:val="Знак Знак Знак,Знак Знак Знак Знак,Знак Знак Знак1"/>
    <w:basedOn w:val="Normal"/>
    <w:link w:val="BodyTextIndent2Char"/>
    <w:uiPriority w:val="99"/>
    <w:rsid w:val="0041320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Char,Знак Знак Знак Знак Char,Знак Знак Знак1 Char"/>
    <w:basedOn w:val="DefaultParagraphFont"/>
    <w:link w:val="BodyTextIndent2"/>
    <w:uiPriority w:val="99"/>
    <w:locked/>
    <w:rsid w:val="00413202"/>
    <w:rPr>
      <w:sz w:val="24"/>
      <w:lang w:val="ru-RU" w:eastAsia="ru-RU"/>
    </w:rPr>
  </w:style>
  <w:style w:type="character" w:customStyle="1" w:styleId="WW8Num2z0">
    <w:name w:val="WW8Num2z0"/>
    <w:uiPriority w:val="99"/>
    <w:rsid w:val="00AD6B1A"/>
  </w:style>
  <w:style w:type="character" w:customStyle="1" w:styleId="14">
    <w:name w:val="Знак Знак14"/>
    <w:uiPriority w:val="99"/>
    <w:rsid w:val="00E34AA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C511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111B"/>
    <w:pPr>
      <w:ind w:left="720"/>
      <w:contextualSpacing/>
    </w:pPr>
  </w:style>
  <w:style w:type="paragraph" w:customStyle="1" w:styleId="a">
    <w:name w:val="По центру"/>
    <w:basedOn w:val="Normal"/>
    <w:uiPriority w:val="99"/>
    <w:rsid w:val="00C5111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48D"/>
    <w:rPr>
      <w:rFonts w:ascii="Calibri" w:eastAsia="Times New Roman" w:hAnsi="Calibri"/>
      <w:sz w:val="22"/>
      <w:lang w:val="ru-RU"/>
    </w:rPr>
  </w:style>
  <w:style w:type="paragraph" w:styleId="Footer">
    <w:name w:val="footer"/>
    <w:basedOn w:val="Normal"/>
    <w:link w:val="Foot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48D"/>
    <w:rPr>
      <w:rFonts w:ascii="Calibri" w:eastAsia="Times New Roman" w:hAnsi="Calibri"/>
      <w:sz w:val="22"/>
      <w:lang w:val="ru-RU"/>
    </w:rPr>
  </w:style>
  <w:style w:type="character" w:customStyle="1" w:styleId="rvts23">
    <w:name w:val="rvts23"/>
    <w:uiPriority w:val="99"/>
    <w:rsid w:val="00F56BEA"/>
  </w:style>
  <w:style w:type="paragraph" w:customStyle="1" w:styleId="1">
    <w:name w:val="Без интервала1"/>
    <w:uiPriority w:val="99"/>
    <w:rsid w:val="00F56BEA"/>
    <w:rPr>
      <w:rFonts w:ascii="Calibri" w:hAnsi="Calibri"/>
      <w:lang w:val="uk-UA" w:eastAsia="en-US"/>
    </w:rPr>
  </w:style>
  <w:style w:type="paragraph" w:customStyle="1" w:styleId="a0">
    <w:name w:val="Назва документа"/>
    <w:basedOn w:val="Normal"/>
    <w:next w:val="Normal"/>
    <w:uiPriority w:val="99"/>
    <w:rsid w:val="00F90E2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NoSpacing">
    <w:name w:val="No Spacing"/>
    <w:uiPriority w:val="99"/>
    <w:qFormat/>
    <w:rsid w:val="002A0EA0"/>
    <w:rPr>
      <w:rFonts w:ascii="Calibri" w:hAnsi="Calibri" w:cs="Calibri"/>
      <w:lang w:eastAsia="en-US"/>
    </w:rPr>
  </w:style>
  <w:style w:type="paragraph" w:customStyle="1" w:styleId="--">
    <w:name w:val="ПЗ-Таблиця-вміст"/>
    <w:basedOn w:val="Normal"/>
    <w:uiPriority w:val="99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Normal"/>
    <w:uiPriority w:val="99"/>
    <w:rsid w:val="005A1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A1667"/>
    <w:rPr>
      <w:rFonts w:ascii="Times New Roman" w:hAnsi="Times New Roman"/>
      <w:i/>
      <w:sz w:val="24"/>
    </w:rPr>
  </w:style>
  <w:style w:type="character" w:customStyle="1" w:styleId="UnresolvedMention">
    <w:name w:val="Unresolved Mention"/>
    <w:uiPriority w:val="99"/>
    <w:semiHidden/>
    <w:rsid w:val="00B75E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E</cp:lastModifiedBy>
  <cp:revision>3</cp:revision>
  <cp:lastPrinted>2020-05-26T13:00:00Z</cp:lastPrinted>
  <dcterms:created xsi:type="dcterms:W3CDTF">2020-09-03T10:24:00Z</dcterms:created>
  <dcterms:modified xsi:type="dcterms:W3CDTF">2020-10-20T11:46:00Z</dcterms:modified>
</cp:coreProperties>
</file>