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44" w:rsidRPr="007F7213" w:rsidRDefault="00113444" w:rsidP="007E1265">
      <w:pPr>
        <w:ind w:right="-143"/>
        <w:jc w:val="center"/>
        <w:rPr>
          <w:b/>
          <w:bCs/>
          <w:noProof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DNU" style="position:absolute;left:0;text-align:left;margin-left:405.75pt;margin-top:0;width:81pt;height:77.25pt;z-index:251658240;visibility:visible">
            <v:imagedata r:id="rId5" o:title=""/>
            <w10:wrap type="square" side="left"/>
          </v:shape>
        </w:pict>
      </w:r>
      <w:r w:rsidRPr="007F7213">
        <w:rPr>
          <w:b/>
          <w:bCs/>
          <w:noProof/>
          <w:sz w:val="26"/>
          <w:szCs w:val="26"/>
        </w:rPr>
        <w:t>МІНІСТЕРСТВО ОСВІТИ І НАУКИ УКРАЇНИ</w:t>
      </w:r>
    </w:p>
    <w:p w:rsidR="00113444" w:rsidRDefault="00113444" w:rsidP="007E1265">
      <w:pPr>
        <w:ind w:right="-143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ДНІПРО</w:t>
      </w:r>
      <w:r w:rsidRPr="007F7213">
        <w:rPr>
          <w:b/>
          <w:bCs/>
          <w:noProof/>
          <w:sz w:val="26"/>
          <w:szCs w:val="26"/>
        </w:rPr>
        <w:t xml:space="preserve">ВСЬКИЙ НАЦІОНАЛЬНИЙ УНІВЕРСИТЕТ </w:t>
      </w:r>
    </w:p>
    <w:p w:rsidR="00113444" w:rsidRPr="007F7213" w:rsidRDefault="00113444" w:rsidP="007E1265">
      <w:pPr>
        <w:ind w:right="-143"/>
        <w:jc w:val="center"/>
        <w:rPr>
          <w:b/>
          <w:bCs/>
          <w:sz w:val="26"/>
          <w:szCs w:val="26"/>
          <w:lang w:val="uk-UA"/>
        </w:rPr>
      </w:pPr>
      <w:r w:rsidRPr="007F7213">
        <w:rPr>
          <w:b/>
          <w:bCs/>
          <w:noProof/>
          <w:sz w:val="26"/>
          <w:szCs w:val="26"/>
        </w:rPr>
        <w:t>ІМЕНІ ОЛЕСЯ ГОНЧАРА</w:t>
      </w:r>
    </w:p>
    <w:p w:rsidR="00113444" w:rsidRPr="007F7213" w:rsidRDefault="00113444" w:rsidP="00575170">
      <w:pPr>
        <w:ind w:right="-143"/>
        <w:rPr>
          <w:sz w:val="26"/>
          <w:szCs w:val="26"/>
          <w:lang w:val="uk-UA"/>
        </w:rPr>
      </w:pPr>
    </w:p>
    <w:p w:rsidR="00113444" w:rsidRPr="007F7213" w:rsidRDefault="00113444" w:rsidP="00575170">
      <w:pPr>
        <w:ind w:left="-993" w:right="-143"/>
        <w:jc w:val="center"/>
        <w:rPr>
          <w:b/>
          <w:bCs/>
          <w:sz w:val="26"/>
          <w:szCs w:val="26"/>
          <w:lang w:val="uk-UA"/>
        </w:rPr>
      </w:pPr>
      <w:r w:rsidRPr="007F7213">
        <w:rPr>
          <w:b/>
          <w:bCs/>
          <w:sz w:val="26"/>
          <w:szCs w:val="26"/>
          <w:lang w:val="uk-UA"/>
        </w:rPr>
        <w:t xml:space="preserve">                Інформаційний лист</w:t>
      </w:r>
    </w:p>
    <w:p w:rsidR="00113444" w:rsidRPr="007F7213" w:rsidRDefault="00113444" w:rsidP="00575170">
      <w:pPr>
        <w:ind w:left="-993" w:right="-143"/>
        <w:jc w:val="both"/>
        <w:rPr>
          <w:sz w:val="26"/>
          <w:szCs w:val="26"/>
          <w:lang w:val="uk-UA"/>
        </w:rPr>
      </w:pPr>
    </w:p>
    <w:p w:rsidR="00113444" w:rsidRPr="007F7213" w:rsidRDefault="00113444" w:rsidP="00575170">
      <w:pPr>
        <w:ind w:left="-993" w:right="-143"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Дніпро</w:t>
      </w:r>
      <w:r w:rsidRPr="007F7213">
        <w:rPr>
          <w:sz w:val="26"/>
          <w:szCs w:val="26"/>
          <w:lang w:val="uk-UA"/>
        </w:rPr>
        <w:t xml:space="preserve">вський національний університет </w:t>
      </w:r>
      <w:r>
        <w:rPr>
          <w:sz w:val="26"/>
          <w:szCs w:val="26"/>
          <w:lang w:val="uk-UA"/>
        </w:rPr>
        <w:t>імені</w:t>
      </w:r>
      <w:r w:rsidRPr="007F7213">
        <w:rPr>
          <w:sz w:val="26"/>
          <w:szCs w:val="26"/>
          <w:lang w:val="uk-UA"/>
        </w:rPr>
        <w:t xml:space="preserve"> О</w:t>
      </w:r>
      <w:r>
        <w:rPr>
          <w:sz w:val="26"/>
          <w:szCs w:val="26"/>
          <w:lang w:val="uk-UA"/>
        </w:rPr>
        <w:t>леся Гончара запрошує Вас</w:t>
      </w:r>
      <w:r w:rsidRPr="007F7213">
        <w:rPr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06 листопада </w:t>
      </w:r>
      <w:r w:rsidRPr="007F7213">
        <w:rPr>
          <w:b/>
          <w:bCs/>
          <w:sz w:val="26"/>
          <w:szCs w:val="26"/>
          <w:lang w:val="uk-UA"/>
        </w:rPr>
        <w:t>201</w:t>
      </w:r>
      <w:r w:rsidRPr="00406123">
        <w:rPr>
          <w:b/>
          <w:bCs/>
          <w:sz w:val="26"/>
          <w:szCs w:val="26"/>
          <w:lang w:val="uk-UA"/>
        </w:rPr>
        <w:t>8</w:t>
      </w:r>
      <w:r w:rsidRPr="007F7213">
        <w:rPr>
          <w:sz w:val="26"/>
          <w:szCs w:val="26"/>
          <w:lang w:val="uk-UA"/>
        </w:rPr>
        <w:t xml:space="preserve"> </w:t>
      </w:r>
      <w:r w:rsidRPr="00406123">
        <w:rPr>
          <w:b/>
          <w:bCs/>
          <w:sz w:val="26"/>
          <w:szCs w:val="26"/>
          <w:lang w:val="uk-UA"/>
        </w:rPr>
        <w:t>р</w:t>
      </w:r>
      <w:r>
        <w:rPr>
          <w:b/>
          <w:bCs/>
          <w:sz w:val="26"/>
          <w:szCs w:val="26"/>
          <w:lang w:val="uk-UA"/>
        </w:rPr>
        <w:t>оку</w:t>
      </w:r>
      <w:r w:rsidRPr="007F721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в Палаці спорту ДНУ о 14.00 </w:t>
      </w:r>
      <w:r w:rsidRPr="007F7213">
        <w:rPr>
          <w:sz w:val="26"/>
          <w:szCs w:val="26"/>
          <w:lang w:val="uk-UA"/>
        </w:rPr>
        <w:t xml:space="preserve">взяти участь у роботі </w:t>
      </w:r>
      <w:r>
        <w:rPr>
          <w:sz w:val="26"/>
          <w:szCs w:val="26"/>
          <w:lang w:val="uk-UA"/>
        </w:rPr>
        <w:t>Регіонального науково-практичного семінару</w:t>
      </w:r>
      <w:r w:rsidRPr="006364B2">
        <w:rPr>
          <w:sz w:val="26"/>
          <w:szCs w:val="26"/>
          <w:lang w:val="uk-UA"/>
        </w:rPr>
        <w:t xml:space="preserve"> студентів і молодих вчених </w:t>
      </w:r>
      <w:r w:rsidRPr="007F7213">
        <w:rPr>
          <w:b/>
          <w:bCs/>
          <w:sz w:val="26"/>
          <w:szCs w:val="26"/>
          <w:lang w:val="uk-UA"/>
        </w:rPr>
        <w:t>«Студент. Здоров</w:t>
      </w:r>
      <w:r w:rsidRPr="007F7213">
        <w:rPr>
          <w:b/>
          <w:bCs/>
          <w:sz w:val="26"/>
          <w:szCs w:val="26"/>
        </w:rPr>
        <w:t>'</w:t>
      </w:r>
      <w:r w:rsidRPr="007F7213">
        <w:rPr>
          <w:b/>
          <w:bCs/>
          <w:sz w:val="26"/>
          <w:szCs w:val="26"/>
          <w:lang w:val="uk-UA"/>
        </w:rPr>
        <w:t>я. Спорт»</w:t>
      </w:r>
      <w:r>
        <w:rPr>
          <w:sz w:val="26"/>
          <w:szCs w:val="26"/>
          <w:lang w:val="uk-UA"/>
        </w:rPr>
        <w:t>.</w:t>
      </w:r>
    </w:p>
    <w:p w:rsidR="00113444" w:rsidRPr="007F7213" w:rsidRDefault="00113444" w:rsidP="00575170">
      <w:pPr>
        <w:ind w:left="-993" w:right="-143" w:firstLine="720"/>
        <w:jc w:val="both"/>
        <w:rPr>
          <w:b/>
          <w:bCs/>
          <w:sz w:val="26"/>
          <w:szCs w:val="26"/>
        </w:rPr>
      </w:pPr>
      <w:r w:rsidRPr="007F7213">
        <w:rPr>
          <w:b/>
          <w:bCs/>
          <w:sz w:val="26"/>
          <w:szCs w:val="26"/>
        </w:rPr>
        <w:t>Програма конференції планується за такими напрямами:</w:t>
      </w:r>
    </w:p>
    <w:p w:rsidR="00113444" w:rsidRPr="007A2304" w:rsidRDefault="00113444" w:rsidP="007A2304">
      <w:pPr>
        <w:ind w:right="-143"/>
        <w:jc w:val="both"/>
        <w:rPr>
          <w:sz w:val="26"/>
          <w:szCs w:val="26"/>
          <w:lang w:val="uk-UA"/>
        </w:rPr>
      </w:pPr>
      <w:r w:rsidRPr="007A2304">
        <w:rPr>
          <w:sz w:val="26"/>
          <w:szCs w:val="26"/>
          <w:lang w:val="uk-UA"/>
        </w:rPr>
        <w:t>1. Механізми розвитку рухових якостей.</w:t>
      </w:r>
    </w:p>
    <w:p w:rsidR="00113444" w:rsidRPr="007A2304" w:rsidRDefault="00113444" w:rsidP="007A2304">
      <w:pPr>
        <w:ind w:right="-143"/>
        <w:jc w:val="both"/>
        <w:rPr>
          <w:sz w:val="26"/>
          <w:szCs w:val="26"/>
          <w:lang w:val="uk-UA"/>
        </w:rPr>
      </w:pPr>
      <w:r w:rsidRPr="007A2304">
        <w:rPr>
          <w:sz w:val="26"/>
          <w:szCs w:val="26"/>
          <w:lang w:val="uk-UA"/>
        </w:rPr>
        <w:t>2. Особливості формування та вдосконалення рухових навичок.</w:t>
      </w:r>
    </w:p>
    <w:p w:rsidR="00113444" w:rsidRPr="007A2304" w:rsidRDefault="00113444" w:rsidP="007A2304">
      <w:pPr>
        <w:ind w:right="-143"/>
        <w:jc w:val="both"/>
        <w:rPr>
          <w:sz w:val="26"/>
          <w:szCs w:val="26"/>
          <w:lang w:val="uk-UA"/>
        </w:rPr>
      </w:pPr>
      <w:r w:rsidRPr="007A2304">
        <w:rPr>
          <w:sz w:val="26"/>
          <w:szCs w:val="26"/>
          <w:lang w:val="uk-UA"/>
        </w:rPr>
        <w:t>3. Адаптація організму до факторів зовнішнього середовища.</w:t>
      </w:r>
    </w:p>
    <w:p w:rsidR="00113444" w:rsidRPr="007A2304" w:rsidRDefault="00113444" w:rsidP="007A2304">
      <w:pPr>
        <w:ind w:right="-143"/>
        <w:jc w:val="both"/>
        <w:rPr>
          <w:sz w:val="26"/>
          <w:szCs w:val="26"/>
          <w:lang w:val="uk-UA"/>
        </w:rPr>
      </w:pPr>
      <w:r w:rsidRPr="007A2304">
        <w:rPr>
          <w:sz w:val="26"/>
          <w:szCs w:val="26"/>
          <w:lang w:val="uk-UA"/>
        </w:rPr>
        <w:t>4. Якісні характеристики результативності освітнього процесу з фізичної культури</w:t>
      </w:r>
      <w:r>
        <w:rPr>
          <w:sz w:val="26"/>
          <w:szCs w:val="26"/>
          <w:lang w:val="uk-UA"/>
        </w:rPr>
        <w:t xml:space="preserve"> (фізичного виховання)</w:t>
      </w:r>
      <w:r w:rsidRPr="007A2304">
        <w:rPr>
          <w:sz w:val="26"/>
          <w:szCs w:val="26"/>
          <w:lang w:val="uk-UA"/>
        </w:rPr>
        <w:t>.</w:t>
      </w:r>
    </w:p>
    <w:p w:rsidR="00113444" w:rsidRPr="007A2304" w:rsidRDefault="00113444" w:rsidP="007A2304">
      <w:pPr>
        <w:ind w:right="-14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 Засоби фізичного виховання й масового спорту</w:t>
      </w:r>
      <w:r w:rsidRPr="007A2304">
        <w:rPr>
          <w:sz w:val="26"/>
          <w:szCs w:val="26"/>
          <w:lang w:val="uk-UA"/>
        </w:rPr>
        <w:t xml:space="preserve"> в регулюванні психоемоційного та функціонального стану студентів.</w:t>
      </w:r>
      <w:r w:rsidRPr="00D01CD2">
        <w:rPr>
          <w:sz w:val="26"/>
          <w:szCs w:val="26"/>
          <w:lang w:val="uk-UA"/>
        </w:rPr>
        <w:t xml:space="preserve"> </w:t>
      </w:r>
      <w:r w:rsidRPr="007A2304">
        <w:rPr>
          <w:sz w:val="26"/>
          <w:szCs w:val="26"/>
          <w:lang w:val="uk-UA"/>
        </w:rPr>
        <w:t>Фізіолог</w:t>
      </w:r>
      <w:bookmarkStart w:id="0" w:name="_GoBack"/>
      <w:bookmarkEnd w:id="0"/>
      <w:r w:rsidRPr="007A2304">
        <w:rPr>
          <w:sz w:val="26"/>
          <w:szCs w:val="26"/>
          <w:lang w:val="uk-UA"/>
        </w:rPr>
        <w:t>ічні показники тренованості.</w:t>
      </w:r>
    </w:p>
    <w:p w:rsidR="00113444" w:rsidRPr="007A2304" w:rsidRDefault="00113444" w:rsidP="007A2304">
      <w:pPr>
        <w:ind w:right="-143"/>
        <w:jc w:val="both"/>
        <w:rPr>
          <w:sz w:val="26"/>
          <w:szCs w:val="26"/>
          <w:lang w:val="uk-UA"/>
        </w:rPr>
      </w:pPr>
      <w:r w:rsidRPr="007A2304">
        <w:rPr>
          <w:sz w:val="26"/>
          <w:szCs w:val="26"/>
          <w:lang w:val="uk-UA"/>
        </w:rPr>
        <w:t>6. Вибір системи фізичних вправ і видів спорту для самостійних занять</w:t>
      </w:r>
      <w:r>
        <w:rPr>
          <w:sz w:val="26"/>
          <w:szCs w:val="26"/>
          <w:lang w:val="uk-UA"/>
        </w:rPr>
        <w:t xml:space="preserve"> студентів спеціальної медичної групи</w:t>
      </w:r>
      <w:r w:rsidRPr="007A2304">
        <w:rPr>
          <w:sz w:val="26"/>
          <w:szCs w:val="26"/>
          <w:lang w:val="uk-UA"/>
        </w:rPr>
        <w:t>.</w:t>
      </w:r>
    </w:p>
    <w:p w:rsidR="00113444" w:rsidRPr="007F7213" w:rsidRDefault="00113444" w:rsidP="007A2304">
      <w:pPr>
        <w:ind w:right="-143"/>
        <w:jc w:val="both"/>
        <w:rPr>
          <w:sz w:val="26"/>
          <w:szCs w:val="26"/>
          <w:lang w:val="uk-UA"/>
        </w:rPr>
      </w:pPr>
      <w:r w:rsidRPr="007A2304">
        <w:rPr>
          <w:sz w:val="26"/>
          <w:szCs w:val="26"/>
          <w:lang w:val="uk-UA"/>
        </w:rPr>
        <w:t>7. Спортивна підготовка студентів в освітньому процесі.</w:t>
      </w:r>
    </w:p>
    <w:p w:rsidR="00113444" w:rsidRDefault="00113444" w:rsidP="009E6F1E">
      <w:pPr>
        <w:ind w:left="-993" w:right="-143" w:firstLine="720"/>
        <w:jc w:val="both"/>
        <w:rPr>
          <w:sz w:val="26"/>
          <w:szCs w:val="26"/>
          <w:lang w:val="uk-UA"/>
        </w:rPr>
      </w:pPr>
    </w:p>
    <w:p w:rsidR="00113444" w:rsidRDefault="00113444" w:rsidP="009E6F1E">
      <w:pPr>
        <w:ind w:left="-993" w:right="-143" w:firstLine="720"/>
        <w:jc w:val="both"/>
        <w:rPr>
          <w:b/>
          <w:bCs/>
          <w:sz w:val="28"/>
          <w:szCs w:val="28"/>
          <w:lang w:val="uk-UA"/>
        </w:rPr>
      </w:pPr>
      <w:r w:rsidRPr="007F7213">
        <w:rPr>
          <w:sz w:val="26"/>
          <w:szCs w:val="26"/>
          <w:lang w:val="uk-UA"/>
        </w:rPr>
        <w:t xml:space="preserve">Оргкомітет </w:t>
      </w:r>
      <w:r>
        <w:rPr>
          <w:sz w:val="26"/>
          <w:szCs w:val="26"/>
          <w:lang w:val="uk-UA"/>
        </w:rPr>
        <w:t xml:space="preserve">для видання збірника наукових праць </w:t>
      </w:r>
      <w:r w:rsidRPr="007F7213">
        <w:rPr>
          <w:sz w:val="26"/>
          <w:szCs w:val="26"/>
          <w:lang w:val="uk-UA"/>
        </w:rPr>
        <w:t xml:space="preserve">приймає </w:t>
      </w:r>
      <w:r>
        <w:rPr>
          <w:b/>
          <w:bCs/>
          <w:sz w:val="26"/>
          <w:szCs w:val="26"/>
          <w:lang w:val="uk-UA"/>
        </w:rPr>
        <w:t>до 20 жовтня 2018</w:t>
      </w:r>
      <w:r w:rsidRPr="007F7213">
        <w:rPr>
          <w:sz w:val="26"/>
          <w:szCs w:val="26"/>
          <w:lang w:val="uk-UA"/>
        </w:rPr>
        <w:t xml:space="preserve"> року статті </w:t>
      </w:r>
      <w:r>
        <w:rPr>
          <w:sz w:val="26"/>
          <w:szCs w:val="26"/>
          <w:lang w:val="uk-UA"/>
        </w:rPr>
        <w:t xml:space="preserve">на </w:t>
      </w:r>
      <w:r w:rsidRPr="00B641F7">
        <w:rPr>
          <w:sz w:val="28"/>
          <w:szCs w:val="28"/>
          <w:lang w:val="uk-UA"/>
        </w:rPr>
        <w:t xml:space="preserve">e-mail: </w:t>
      </w:r>
      <w:r w:rsidRPr="00203F81">
        <w:rPr>
          <w:b/>
          <w:bCs/>
          <w:sz w:val="28"/>
          <w:szCs w:val="28"/>
          <w:lang w:val="pl-PL"/>
        </w:rPr>
        <w:t>nat</w:t>
      </w:r>
      <w:r w:rsidRPr="00203F81">
        <w:rPr>
          <w:b/>
          <w:bCs/>
          <w:sz w:val="28"/>
          <w:szCs w:val="28"/>
          <w:lang w:val="uk-UA"/>
        </w:rPr>
        <w:t>3</w:t>
      </w:r>
      <w:r w:rsidRPr="00203F81">
        <w:rPr>
          <w:b/>
          <w:bCs/>
          <w:sz w:val="28"/>
          <w:szCs w:val="28"/>
          <w:lang w:val="pl-PL"/>
        </w:rPr>
        <w:t>vero</w:t>
      </w:r>
      <w:r w:rsidRPr="00203F81">
        <w:rPr>
          <w:b/>
          <w:bCs/>
          <w:sz w:val="28"/>
          <w:szCs w:val="28"/>
          <w:lang w:val="uk-UA"/>
        </w:rPr>
        <w:t>@</w:t>
      </w:r>
      <w:r w:rsidRPr="00203F81">
        <w:rPr>
          <w:b/>
          <w:bCs/>
          <w:sz w:val="28"/>
          <w:szCs w:val="28"/>
          <w:lang w:val="pl-PL"/>
        </w:rPr>
        <w:t>gmail</w:t>
      </w:r>
      <w:r w:rsidRPr="00203F81">
        <w:rPr>
          <w:b/>
          <w:bCs/>
          <w:sz w:val="28"/>
          <w:szCs w:val="28"/>
          <w:lang w:val="uk-UA"/>
        </w:rPr>
        <w:t>.с</w:t>
      </w:r>
      <w:r w:rsidRPr="00203F81">
        <w:rPr>
          <w:b/>
          <w:bCs/>
          <w:sz w:val="28"/>
          <w:szCs w:val="28"/>
          <w:lang w:val="pl-PL"/>
        </w:rPr>
        <w:t>om</w:t>
      </w:r>
      <w:r>
        <w:rPr>
          <w:b/>
          <w:bCs/>
          <w:sz w:val="28"/>
          <w:szCs w:val="28"/>
          <w:lang w:val="uk-UA"/>
        </w:rPr>
        <w:t>.</w:t>
      </w:r>
      <w:r w:rsidRPr="00203F81">
        <w:rPr>
          <w:b/>
          <w:bCs/>
          <w:sz w:val="28"/>
          <w:szCs w:val="28"/>
          <w:lang w:val="uk-UA"/>
        </w:rPr>
        <w:t xml:space="preserve"> </w:t>
      </w:r>
    </w:p>
    <w:p w:rsidR="00113444" w:rsidRPr="007F7213" w:rsidRDefault="00113444" w:rsidP="009E6F1E">
      <w:pPr>
        <w:ind w:left="-993" w:right="-143" w:firstLine="720"/>
        <w:jc w:val="both"/>
        <w:rPr>
          <w:sz w:val="26"/>
          <w:szCs w:val="26"/>
          <w:lang w:val="uk-UA"/>
        </w:rPr>
      </w:pPr>
      <w:r w:rsidRPr="00785EB0">
        <w:rPr>
          <w:b/>
          <w:bCs/>
          <w:sz w:val="26"/>
          <w:szCs w:val="26"/>
          <w:lang w:val="uk-UA"/>
        </w:rPr>
        <w:t>Вимоги</w:t>
      </w:r>
      <w:r>
        <w:rPr>
          <w:sz w:val="26"/>
          <w:szCs w:val="26"/>
          <w:lang w:val="uk-UA"/>
        </w:rPr>
        <w:t xml:space="preserve"> до оформлення статті: обсяг – від 3 до 7 сторінок; </w:t>
      </w:r>
      <w:r w:rsidRPr="007F7213">
        <w:rPr>
          <w:sz w:val="26"/>
          <w:szCs w:val="26"/>
          <w:lang w:val="uk-UA"/>
        </w:rPr>
        <w:t xml:space="preserve">шрифт </w:t>
      </w:r>
      <w:r>
        <w:rPr>
          <w:sz w:val="26"/>
          <w:szCs w:val="26"/>
          <w:lang w:val="pl-PL"/>
        </w:rPr>
        <w:t>Times</w:t>
      </w:r>
      <w:r w:rsidRPr="00785EB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pl-PL"/>
        </w:rPr>
        <w:t>New</w:t>
      </w:r>
      <w:r w:rsidRPr="00785EB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pl-PL"/>
        </w:rPr>
        <w:t>Roman</w:t>
      </w:r>
      <w:r>
        <w:rPr>
          <w:sz w:val="26"/>
          <w:szCs w:val="26"/>
          <w:lang w:val="uk-UA"/>
        </w:rPr>
        <w:t>; кегль – 14;</w:t>
      </w:r>
      <w:r w:rsidRPr="007F721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міжрядковий </w:t>
      </w:r>
      <w:r w:rsidRPr="007F7213">
        <w:rPr>
          <w:sz w:val="26"/>
          <w:szCs w:val="26"/>
          <w:lang w:val="uk-UA"/>
        </w:rPr>
        <w:t>інтервал –</w:t>
      </w:r>
      <w:r>
        <w:rPr>
          <w:sz w:val="26"/>
          <w:szCs w:val="26"/>
          <w:lang w:val="uk-UA"/>
        </w:rPr>
        <w:t xml:space="preserve"> </w:t>
      </w:r>
      <w:r w:rsidRPr="007F7213">
        <w:rPr>
          <w:sz w:val="26"/>
          <w:szCs w:val="26"/>
          <w:lang w:val="uk-UA"/>
        </w:rPr>
        <w:t>1,5, мови: українська</w:t>
      </w:r>
      <w:r>
        <w:rPr>
          <w:sz w:val="26"/>
          <w:szCs w:val="26"/>
          <w:lang w:val="uk-UA"/>
        </w:rPr>
        <w:t>, англійська, російська</w:t>
      </w:r>
      <w:r w:rsidRPr="007F7213">
        <w:rPr>
          <w:sz w:val="26"/>
          <w:szCs w:val="26"/>
          <w:lang w:val="uk-UA"/>
        </w:rPr>
        <w:t>; поля: ліворуч, угорі, внизу, праворуч – 2,5 см</w:t>
      </w:r>
      <w:r>
        <w:rPr>
          <w:sz w:val="26"/>
          <w:szCs w:val="26"/>
          <w:lang w:val="uk-UA"/>
        </w:rPr>
        <w:t>; абзац – 1,25 см</w:t>
      </w:r>
      <w:r w:rsidRPr="007F7213">
        <w:rPr>
          <w:sz w:val="26"/>
          <w:szCs w:val="26"/>
          <w:lang w:val="uk-UA"/>
        </w:rPr>
        <w:t>; по середині с</w:t>
      </w:r>
      <w:r>
        <w:rPr>
          <w:sz w:val="26"/>
          <w:szCs w:val="26"/>
          <w:lang w:val="uk-UA"/>
        </w:rPr>
        <w:t>торінки ім'я та прізвище автора</w:t>
      </w:r>
      <w:r w:rsidRPr="007F7213">
        <w:rPr>
          <w:sz w:val="26"/>
          <w:szCs w:val="26"/>
          <w:lang w:val="uk-UA"/>
        </w:rPr>
        <w:t xml:space="preserve">(рів), </w:t>
      </w:r>
      <w:r>
        <w:rPr>
          <w:sz w:val="26"/>
          <w:szCs w:val="26"/>
          <w:lang w:val="uk-UA"/>
        </w:rPr>
        <w:t xml:space="preserve">посада (місце навчання), вчене звання (науковий ступінь), </w:t>
      </w:r>
      <w:r w:rsidRPr="007F7213">
        <w:rPr>
          <w:sz w:val="26"/>
          <w:szCs w:val="26"/>
          <w:lang w:val="uk-UA"/>
        </w:rPr>
        <w:t xml:space="preserve">нижче – назва навчального закладу, назва роботи. </w:t>
      </w:r>
    </w:p>
    <w:p w:rsidR="00113444" w:rsidRPr="007F7213" w:rsidRDefault="00113444" w:rsidP="00203F81">
      <w:pPr>
        <w:ind w:left="-993" w:right="-143" w:firstLine="720"/>
        <w:jc w:val="both"/>
        <w:rPr>
          <w:sz w:val="26"/>
          <w:szCs w:val="26"/>
          <w:lang w:val="uk-UA"/>
        </w:rPr>
      </w:pPr>
      <w:r w:rsidRPr="007F7213">
        <w:rPr>
          <w:b/>
          <w:bCs/>
          <w:sz w:val="26"/>
          <w:szCs w:val="26"/>
          <w:lang w:val="uk-UA"/>
        </w:rPr>
        <w:t>Структура статті:</w:t>
      </w:r>
      <w:r w:rsidRPr="007F7213">
        <w:rPr>
          <w:sz w:val="26"/>
          <w:szCs w:val="26"/>
          <w:lang w:val="uk-UA"/>
        </w:rPr>
        <w:t xml:space="preserve"> </w:t>
      </w:r>
      <w:r w:rsidRPr="007F7213">
        <w:rPr>
          <w:b/>
          <w:bCs/>
          <w:sz w:val="26"/>
          <w:szCs w:val="26"/>
          <w:lang w:val="uk-UA"/>
        </w:rPr>
        <w:t>Аннотація</w:t>
      </w:r>
      <w:r w:rsidRPr="007F7213">
        <w:rPr>
          <w:sz w:val="26"/>
          <w:szCs w:val="26"/>
          <w:lang w:val="uk-UA"/>
        </w:rPr>
        <w:t xml:space="preserve"> (2-3 речення)</w:t>
      </w:r>
      <w:r>
        <w:rPr>
          <w:sz w:val="26"/>
          <w:szCs w:val="26"/>
          <w:lang w:val="uk-UA"/>
        </w:rPr>
        <w:t xml:space="preserve"> та</w:t>
      </w:r>
      <w:r w:rsidRPr="00D01CD2">
        <w:rPr>
          <w:b/>
          <w:bCs/>
          <w:sz w:val="26"/>
          <w:szCs w:val="26"/>
          <w:lang w:val="uk-UA"/>
        </w:rPr>
        <w:t xml:space="preserve"> ключові</w:t>
      </w:r>
      <w:r w:rsidRPr="007F7213">
        <w:rPr>
          <w:b/>
          <w:bCs/>
          <w:sz w:val="26"/>
          <w:szCs w:val="26"/>
          <w:lang w:val="uk-UA"/>
        </w:rPr>
        <w:t xml:space="preserve"> слова</w:t>
      </w:r>
      <w:r>
        <w:rPr>
          <w:sz w:val="26"/>
          <w:szCs w:val="26"/>
          <w:lang w:val="uk-UA"/>
        </w:rPr>
        <w:t xml:space="preserve"> (5-6 слів) – </w:t>
      </w:r>
      <w:r w:rsidRPr="007F7213">
        <w:rPr>
          <w:sz w:val="26"/>
          <w:szCs w:val="26"/>
          <w:lang w:val="uk-UA"/>
        </w:rPr>
        <w:t xml:space="preserve">українською та англійською мовами. </w:t>
      </w:r>
      <w:r w:rsidRPr="007F7213">
        <w:rPr>
          <w:b/>
          <w:bCs/>
          <w:sz w:val="26"/>
          <w:szCs w:val="26"/>
          <w:lang w:val="uk-UA"/>
        </w:rPr>
        <w:t xml:space="preserve">Постановка проблеми. Основні результати дослідження. Висновки та рекомендації. Література </w:t>
      </w:r>
      <w:r w:rsidRPr="00D01CD2">
        <w:rPr>
          <w:sz w:val="26"/>
          <w:szCs w:val="26"/>
          <w:lang w:val="uk-UA"/>
        </w:rPr>
        <w:t>(не менше 5 джерел).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Посилання на літературу в статті </w:t>
      </w:r>
      <w:r w:rsidRPr="007F7213">
        <w:rPr>
          <w:sz w:val="26"/>
          <w:szCs w:val="26"/>
          <w:lang w:val="uk-UA"/>
        </w:rPr>
        <w:t>–</w:t>
      </w:r>
      <w:r>
        <w:rPr>
          <w:sz w:val="26"/>
          <w:szCs w:val="26"/>
          <w:lang w:val="uk-UA"/>
        </w:rPr>
        <w:t xml:space="preserve"> у квадратних </w:t>
      </w:r>
      <w:r w:rsidRPr="00D01CD2">
        <w:rPr>
          <w:sz w:val="28"/>
          <w:szCs w:val="28"/>
          <w:lang w:val="uk-UA"/>
        </w:rPr>
        <w:t>[  ]</w:t>
      </w:r>
      <w:r>
        <w:rPr>
          <w:sz w:val="28"/>
          <w:szCs w:val="28"/>
          <w:lang w:val="uk-UA"/>
        </w:rPr>
        <w:t xml:space="preserve"> </w:t>
      </w:r>
      <w:r>
        <w:rPr>
          <w:sz w:val="26"/>
          <w:szCs w:val="26"/>
          <w:lang w:val="uk-UA"/>
        </w:rPr>
        <w:t>дужках</w:t>
      </w:r>
      <w:r w:rsidRPr="00D01CD2">
        <w:rPr>
          <w:sz w:val="28"/>
          <w:szCs w:val="28"/>
          <w:lang w:val="uk-UA"/>
        </w:rPr>
        <w:t>.</w:t>
      </w:r>
    </w:p>
    <w:p w:rsidR="00113444" w:rsidRDefault="00113444" w:rsidP="009E6F1E">
      <w:pPr>
        <w:ind w:left="-993" w:right="-143" w:firstLine="720"/>
        <w:jc w:val="both"/>
        <w:rPr>
          <w:sz w:val="27"/>
          <w:szCs w:val="27"/>
          <w:lang w:val="uk-UA"/>
        </w:rPr>
      </w:pPr>
      <w:r w:rsidRPr="00B641F7">
        <w:rPr>
          <w:sz w:val="27"/>
          <w:szCs w:val="27"/>
          <w:lang w:val="uk-UA"/>
        </w:rPr>
        <w:t>Всі позиції у списку використаної літератури мають бути оформлені відповідно до чинних бібліографічних в</w:t>
      </w:r>
      <w:r>
        <w:rPr>
          <w:sz w:val="27"/>
          <w:szCs w:val="27"/>
          <w:lang w:val="uk-UA"/>
        </w:rPr>
        <w:t>имог ВАК, поданих в Бюлетені ВАК України № 3 за 2008 рік.</w:t>
      </w:r>
    </w:p>
    <w:p w:rsidR="00113444" w:rsidRDefault="00113444" w:rsidP="009E6F1E">
      <w:pPr>
        <w:ind w:left="-993" w:right="-143"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</w:t>
      </w:r>
      <w:r w:rsidRPr="007F7213">
        <w:rPr>
          <w:sz w:val="26"/>
          <w:szCs w:val="26"/>
          <w:lang w:val="uk-UA"/>
        </w:rPr>
        <w:t>крем</w:t>
      </w:r>
      <w:r>
        <w:rPr>
          <w:sz w:val="26"/>
          <w:szCs w:val="26"/>
          <w:lang w:val="uk-UA"/>
        </w:rPr>
        <w:t>ою</w:t>
      </w:r>
      <w:r w:rsidRPr="007F7213">
        <w:rPr>
          <w:sz w:val="26"/>
          <w:szCs w:val="26"/>
          <w:lang w:val="uk-UA"/>
        </w:rPr>
        <w:t xml:space="preserve"> сторін</w:t>
      </w:r>
      <w:r>
        <w:rPr>
          <w:sz w:val="26"/>
          <w:szCs w:val="26"/>
          <w:lang w:val="uk-UA"/>
        </w:rPr>
        <w:t xml:space="preserve">кою подаються відомості про автора </w:t>
      </w:r>
      <w:r w:rsidRPr="007F7213">
        <w:rPr>
          <w:sz w:val="26"/>
          <w:szCs w:val="26"/>
          <w:lang w:val="uk-UA"/>
        </w:rPr>
        <w:t xml:space="preserve">і </w:t>
      </w:r>
      <w:r>
        <w:rPr>
          <w:sz w:val="26"/>
          <w:szCs w:val="26"/>
          <w:lang w:val="uk-UA"/>
        </w:rPr>
        <w:t>контакти (в оплату не входять).</w:t>
      </w:r>
    </w:p>
    <w:p w:rsidR="00113444" w:rsidRPr="007F7213" w:rsidRDefault="00113444" w:rsidP="009E6F1E">
      <w:pPr>
        <w:ind w:left="-993" w:right="-143" w:firstLine="720"/>
        <w:jc w:val="both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Студентські роботи повинні бути відредаговані та підписані науковим керівником. Статті, які не відповідають вказаним вимогам, до друку не приймаються.</w:t>
      </w:r>
    </w:p>
    <w:p w:rsidR="00113444" w:rsidRDefault="00113444" w:rsidP="00203F81">
      <w:pPr>
        <w:ind w:left="-567"/>
        <w:jc w:val="both"/>
        <w:rPr>
          <w:sz w:val="26"/>
          <w:szCs w:val="26"/>
          <w:lang w:val="uk-UA"/>
        </w:rPr>
      </w:pPr>
      <w:r w:rsidRPr="007F7213">
        <w:rPr>
          <w:b/>
          <w:bCs/>
          <w:sz w:val="26"/>
          <w:szCs w:val="26"/>
          <w:lang w:val="uk-UA"/>
        </w:rPr>
        <w:t xml:space="preserve">Випуск збірника </w:t>
      </w:r>
      <w:r w:rsidRPr="007F7213">
        <w:rPr>
          <w:sz w:val="26"/>
          <w:szCs w:val="26"/>
          <w:lang w:val="uk-UA"/>
        </w:rPr>
        <w:t>платний</w:t>
      </w:r>
      <w:r w:rsidRPr="007F7213">
        <w:rPr>
          <w:b/>
          <w:bCs/>
          <w:sz w:val="26"/>
          <w:szCs w:val="26"/>
          <w:lang w:val="uk-UA"/>
        </w:rPr>
        <w:t xml:space="preserve"> </w:t>
      </w:r>
      <w:r w:rsidRPr="007F7213">
        <w:rPr>
          <w:sz w:val="26"/>
          <w:szCs w:val="26"/>
          <w:lang w:val="uk-UA"/>
        </w:rPr>
        <w:t>–</w:t>
      </w:r>
      <w:r w:rsidRPr="007F7213">
        <w:rPr>
          <w:b/>
          <w:bCs/>
          <w:sz w:val="26"/>
          <w:szCs w:val="26"/>
          <w:lang w:val="uk-UA"/>
        </w:rPr>
        <w:t xml:space="preserve"> 25 (двадцять п'ять) гр</w:t>
      </w:r>
      <w:r>
        <w:rPr>
          <w:b/>
          <w:bCs/>
          <w:sz w:val="26"/>
          <w:szCs w:val="26"/>
          <w:lang w:val="uk-UA"/>
        </w:rPr>
        <w:t>н.</w:t>
      </w:r>
      <w:r w:rsidRPr="007F7213">
        <w:rPr>
          <w:b/>
          <w:bCs/>
          <w:sz w:val="26"/>
          <w:szCs w:val="26"/>
          <w:lang w:val="uk-UA"/>
        </w:rPr>
        <w:t xml:space="preserve"> </w:t>
      </w:r>
      <w:r w:rsidRPr="007F7213">
        <w:rPr>
          <w:sz w:val="26"/>
          <w:szCs w:val="26"/>
          <w:lang w:val="uk-UA"/>
        </w:rPr>
        <w:t>за одну сторінку.</w:t>
      </w:r>
      <w:r>
        <w:rPr>
          <w:sz w:val="26"/>
          <w:szCs w:val="26"/>
          <w:lang w:val="uk-UA"/>
        </w:rPr>
        <w:t xml:space="preserve"> </w:t>
      </w:r>
    </w:p>
    <w:p w:rsidR="00113444" w:rsidRPr="00B641F7" w:rsidRDefault="00113444" w:rsidP="00203F81">
      <w:pPr>
        <w:ind w:left="-567"/>
        <w:jc w:val="both"/>
        <w:rPr>
          <w:sz w:val="27"/>
          <w:szCs w:val="27"/>
          <w:lang w:val="uk-UA"/>
        </w:rPr>
      </w:pPr>
      <w:r w:rsidRPr="00785EB0">
        <w:rPr>
          <w:sz w:val="27"/>
          <w:szCs w:val="27"/>
          <w:lang w:val="uk-UA"/>
        </w:rPr>
        <w:t>Грошові перекази надсилати</w:t>
      </w:r>
      <w:r w:rsidRPr="00B641F7">
        <w:rPr>
          <w:b/>
          <w:bCs/>
          <w:sz w:val="27"/>
          <w:szCs w:val="27"/>
          <w:lang w:val="uk-UA"/>
        </w:rPr>
        <w:t xml:space="preserve"> за реквізитами:</w:t>
      </w:r>
      <w:r w:rsidRPr="00B641F7">
        <w:rPr>
          <w:sz w:val="27"/>
          <w:szCs w:val="27"/>
          <w:lang w:val="uk-UA"/>
        </w:rPr>
        <w:t xml:space="preserve"> Карта ПБ № 4149 6258 0880 4</w:t>
      </w:r>
      <w:r>
        <w:rPr>
          <w:sz w:val="27"/>
          <w:szCs w:val="27"/>
          <w:lang w:val="uk-UA"/>
        </w:rPr>
        <w:t>098 Бачинська Наталія Василівна (оплата наукової статті).</w:t>
      </w:r>
    </w:p>
    <w:p w:rsidR="00113444" w:rsidRPr="007F7213" w:rsidRDefault="00113444" w:rsidP="009E6F1E">
      <w:pPr>
        <w:ind w:left="-993" w:right="-143" w:firstLine="720"/>
        <w:jc w:val="both"/>
        <w:rPr>
          <w:sz w:val="26"/>
          <w:szCs w:val="26"/>
          <w:lang w:val="uk-UA"/>
        </w:rPr>
      </w:pPr>
      <w:r w:rsidRPr="007F7213">
        <w:rPr>
          <w:sz w:val="26"/>
          <w:szCs w:val="26"/>
          <w:lang w:val="uk-UA"/>
        </w:rPr>
        <w:t xml:space="preserve"> </w:t>
      </w:r>
      <w:r w:rsidRPr="007F7213">
        <w:rPr>
          <w:b/>
          <w:bCs/>
          <w:sz w:val="26"/>
          <w:szCs w:val="26"/>
          <w:lang w:val="uk-UA"/>
        </w:rPr>
        <w:t>УВАГА!</w:t>
      </w:r>
      <w:r>
        <w:rPr>
          <w:sz w:val="26"/>
          <w:szCs w:val="26"/>
          <w:lang w:val="uk-UA"/>
        </w:rPr>
        <w:t xml:space="preserve"> Доповіді на конференції (за бажанням) мають бути представлені у вигляді презентацій, майстер-класів, тренінгів, що мають практичну й методичну спрямованість. </w:t>
      </w:r>
    </w:p>
    <w:p w:rsidR="00113444" w:rsidRDefault="00113444" w:rsidP="009E6F1E">
      <w:pPr>
        <w:ind w:left="-709" w:firstLine="283"/>
        <w:jc w:val="both"/>
        <w:rPr>
          <w:sz w:val="26"/>
          <w:szCs w:val="26"/>
          <w:lang w:val="uk-UA"/>
        </w:rPr>
      </w:pPr>
      <w:r w:rsidRPr="006821D7">
        <w:rPr>
          <w:b/>
          <w:bCs/>
          <w:sz w:val="26"/>
          <w:szCs w:val="26"/>
          <w:lang w:val="uk-UA"/>
        </w:rPr>
        <w:t>Адреса оргкомітету</w:t>
      </w:r>
      <w:r w:rsidRPr="007F7213">
        <w:rPr>
          <w:sz w:val="26"/>
          <w:szCs w:val="26"/>
          <w:lang w:val="uk-UA"/>
        </w:rPr>
        <w:t xml:space="preserve">: кафедра фізичного </w:t>
      </w:r>
      <w:r>
        <w:rPr>
          <w:sz w:val="26"/>
          <w:szCs w:val="26"/>
          <w:lang w:val="uk-UA"/>
        </w:rPr>
        <w:t>виховання та спорту факультету медичних технологій діагностики та реабілітації Дніпровського</w:t>
      </w:r>
      <w:r w:rsidRPr="007F7213">
        <w:rPr>
          <w:sz w:val="26"/>
          <w:szCs w:val="26"/>
          <w:lang w:val="uk-UA"/>
        </w:rPr>
        <w:t xml:space="preserve"> національн</w:t>
      </w:r>
      <w:r>
        <w:rPr>
          <w:sz w:val="26"/>
          <w:szCs w:val="26"/>
          <w:lang w:val="uk-UA"/>
        </w:rPr>
        <w:t>ого</w:t>
      </w:r>
      <w:r w:rsidRPr="007F7213">
        <w:rPr>
          <w:sz w:val="26"/>
          <w:szCs w:val="26"/>
          <w:lang w:val="uk-UA"/>
        </w:rPr>
        <w:t xml:space="preserve"> університет</w:t>
      </w:r>
      <w:r>
        <w:rPr>
          <w:sz w:val="26"/>
          <w:szCs w:val="26"/>
          <w:lang w:val="uk-UA"/>
        </w:rPr>
        <w:t>у</w:t>
      </w:r>
      <w:r w:rsidRPr="007F721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імені</w:t>
      </w:r>
      <w:r w:rsidRPr="007F7213">
        <w:rPr>
          <w:sz w:val="26"/>
          <w:szCs w:val="26"/>
          <w:lang w:val="uk-UA"/>
        </w:rPr>
        <w:t xml:space="preserve"> О</w:t>
      </w:r>
      <w:r>
        <w:rPr>
          <w:sz w:val="26"/>
          <w:szCs w:val="26"/>
          <w:lang w:val="uk-UA"/>
        </w:rPr>
        <w:t>. Гончара, проспе</w:t>
      </w:r>
      <w:r w:rsidRPr="007F7213">
        <w:rPr>
          <w:sz w:val="26"/>
          <w:szCs w:val="26"/>
          <w:lang w:val="uk-UA"/>
        </w:rPr>
        <w:t>кт Гагаріна, 72, м</w:t>
      </w:r>
      <w:r>
        <w:rPr>
          <w:sz w:val="26"/>
          <w:szCs w:val="26"/>
          <w:lang w:val="uk-UA"/>
        </w:rPr>
        <w:t>. Дніпро</w:t>
      </w:r>
      <w:r w:rsidRPr="007F7213">
        <w:rPr>
          <w:sz w:val="26"/>
          <w:szCs w:val="26"/>
          <w:lang w:val="uk-UA"/>
        </w:rPr>
        <w:t>, 4901</w:t>
      </w:r>
      <w:r>
        <w:rPr>
          <w:sz w:val="26"/>
          <w:szCs w:val="26"/>
          <w:lang w:val="uk-UA"/>
        </w:rPr>
        <w:t>0.</w:t>
      </w:r>
    </w:p>
    <w:p w:rsidR="00113444" w:rsidRPr="007F7213" w:rsidRDefault="00113444" w:rsidP="009E6F1E">
      <w:pPr>
        <w:ind w:left="-709" w:firstLine="28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Кафедра фізичного виховання та</w:t>
      </w:r>
      <w:r w:rsidRPr="007F7213">
        <w:rPr>
          <w:sz w:val="26"/>
          <w:szCs w:val="26"/>
          <w:lang w:val="uk-UA"/>
        </w:rPr>
        <w:t xml:space="preserve"> спорту – (056)-776-82-34 до 17.00 в робочі дні</w:t>
      </w:r>
      <w:r>
        <w:rPr>
          <w:sz w:val="26"/>
          <w:szCs w:val="26"/>
          <w:lang w:val="uk-UA"/>
        </w:rPr>
        <w:t>;            моб. 0507419077 (Пічурін Віктор Васильович)</w:t>
      </w:r>
      <w:r w:rsidRPr="007F7213">
        <w:rPr>
          <w:sz w:val="26"/>
          <w:szCs w:val="26"/>
          <w:lang w:val="uk-UA"/>
        </w:rPr>
        <w:t>.</w:t>
      </w:r>
    </w:p>
    <w:p w:rsidR="00113444" w:rsidRPr="007F7213" w:rsidRDefault="00113444" w:rsidP="00785EB0">
      <w:pPr>
        <w:ind w:left="-709" w:firstLine="283"/>
        <w:jc w:val="right"/>
        <w:rPr>
          <w:sz w:val="26"/>
          <w:szCs w:val="26"/>
        </w:rPr>
      </w:pPr>
      <w:r w:rsidRPr="007F7213">
        <w:rPr>
          <w:sz w:val="26"/>
          <w:szCs w:val="26"/>
          <w:lang w:val="uk-UA"/>
        </w:rPr>
        <w:t xml:space="preserve">Оргкомітет </w:t>
      </w:r>
    </w:p>
    <w:sectPr w:rsidR="00113444" w:rsidRPr="007F7213" w:rsidSect="0063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4ED"/>
    <w:multiLevelType w:val="hybridMultilevel"/>
    <w:tmpl w:val="30C66722"/>
    <w:lvl w:ilvl="0" w:tplc="911C89A0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07" w:hanging="360"/>
      </w:pPr>
    </w:lvl>
    <w:lvl w:ilvl="2" w:tplc="0419001B">
      <w:start w:val="1"/>
      <w:numFmt w:val="lowerRoman"/>
      <w:lvlText w:val="%3."/>
      <w:lvlJc w:val="right"/>
      <w:pPr>
        <w:ind w:left="1527" w:hanging="180"/>
      </w:pPr>
    </w:lvl>
    <w:lvl w:ilvl="3" w:tplc="0419000F">
      <w:start w:val="1"/>
      <w:numFmt w:val="decimal"/>
      <w:lvlText w:val="%4."/>
      <w:lvlJc w:val="left"/>
      <w:pPr>
        <w:ind w:left="2247" w:hanging="360"/>
      </w:pPr>
    </w:lvl>
    <w:lvl w:ilvl="4" w:tplc="04190019">
      <w:start w:val="1"/>
      <w:numFmt w:val="lowerLetter"/>
      <w:lvlText w:val="%5."/>
      <w:lvlJc w:val="left"/>
      <w:pPr>
        <w:ind w:left="2967" w:hanging="360"/>
      </w:pPr>
    </w:lvl>
    <w:lvl w:ilvl="5" w:tplc="0419001B">
      <w:start w:val="1"/>
      <w:numFmt w:val="lowerRoman"/>
      <w:lvlText w:val="%6."/>
      <w:lvlJc w:val="right"/>
      <w:pPr>
        <w:ind w:left="3687" w:hanging="180"/>
      </w:pPr>
    </w:lvl>
    <w:lvl w:ilvl="6" w:tplc="0419000F">
      <w:start w:val="1"/>
      <w:numFmt w:val="decimal"/>
      <w:lvlText w:val="%7."/>
      <w:lvlJc w:val="left"/>
      <w:pPr>
        <w:ind w:left="4407" w:hanging="360"/>
      </w:pPr>
    </w:lvl>
    <w:lvl w:ilvl="7" w:tplc="04190019">
      <w:start w:val="1"/>
      <w:numFmt w:val="lowerLetter"/>
      <w:lvlText w:val="%8."/>
      <w:lvlJc w:val="left"/>
      <w:pPr>
        <w:ind w:left="5127" w:hanging="360"/>
      </w:pPr>
    </w:lvl>
    <w:lvl w:ilvl="8" w:tplc="0419001B">
      <w:start w:val="1"/>
      <w:numFmt w:val="lowerRoman"/>
      <w:lvlText w:val="%9."/>
      <w:lvlJc w:val="right"/>
      <w:pPr>
        <w:ind w:left="58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E47"/>
    <w:rsid w:val="00000894"/>
    <w:rsid w:val="00000EA2"/>
    <w:rsid w:val="000020B5"/>
    <w:rsid w:val="000030DD"/>
    <w:rsid w:val="000034FD"/>
    <w:rsid w:val="00004F1D"/>
    <w:rsid w:val="000051EE"/>
    <w:rsid w:val="00006328"/>
    <w:rsid w:val="000063D6"/>
    <w:rsid w:val="000121A9"/>
    <w:rsid w:val="00014DCB"/>
    <w:rsid w:val="00014E25"/>
    <w:rsid w:val="00016AF1"/>
    <w:rsid w:val="0002058E"/>
    <w:rsid w:val="0002106B"/>
    <w:rsid w:val="00021A7A"/>
    <w:rsid w:val="00022A78"/>
    <w:rsid w:val="0002327B"/>
    <w:rsid w:val="000253C3"/>
    <w:rsid w:val="000259AC"/>
    <w:rsid w:val="00026574"/>
    <w:rsid w:val="000274A6"/>
    <w:rsid w:val="0003113D"/>
    <w:rsid w:val="00031E15"/>
    <w:rsid w:val="000321C5"/>
    <w:rsid w:val="00032915"/>
    <w:rsid w:val="0003308B"/>
    <w:rsid w:val="00033607"/>
    <w:rsid w:val="00034306"/>
    <w:rsid w:val="00035C5A"/>
    <w:rsid w:val="00035EF2"/>
    <w:rsid w:val="0004090E"/>
    <w:rsid w:val="00040AA3"/>
    <w:rsid w:val="00041840"/>
    <w:rsid w:val="00044D0F"/>
    <w:rsid w:val="000453BA"/>
    <w:rsid w:val="000455E3"/>
    <w:rsid w:val="000459BB"/>
    <w:rsid w:val="000465E1"/>
    <w:rsid w:val="00046B97"/>
    <w:rsid w:val="000517BF"/>
    <w:rsid w:val="000518FB"/>
    <w:rsid w:val="00051E36"/>
    <w:rsid w:val="0005276C"/>
    <w:rsid w:val="00052CE1"/>
    <w:rsid w:val="00053419"/>
    <w:rsid w:val="000537D7"/>
    <w:rsid w:val="00060309"/>
    <w:rsid w:val="00062C9E"/>
    <w:rsid w:val="0006436B"/>
    <w:rsid w:val="0006510D"/>
    <w:rsid w:val="000654CA"/>
    <w:rsid w:val="000674EA"/>
    <w:rsid w:val="00067F92"/>
    <w:rsid w:val="00071460"/>
    <w:rsid w:val="000716A5"/>
    <w:rsid w:val="000719EB"/>
    <w:rsid w:val="00071A50"/>
    <w:rsid w:val="00072FA8"/>
    <w:rsid w:val="00077FB4"/>
    <w:rsid w:val="0008070E"/>
    <w:rsid w:val="00081DF0"/>
    <w:rsid w:val="00081FDF"/>
    <w:rsid w:val="00082323"/>
    <w:rsid w:val="000829A4"/>
    <w:rsid w:val="00083C3A"/>
    <w:rsid w:val="00084B90"/>
    <w:rsid w:val="00085C09"/>
    <w:rsid w:val="00087173"/>
    <w:rsid w:val="00094219"/>
    <w:rsid w:val="0009475F"/>
    <w:rsid w:val="0009493E"/>
    <w:rsid w:val="0009524C"/>
    <w:rsid w:val="00095527"/>
    <w:rsid w:val="000960D9"/>
    <w:rsid w:val="00096A7C"/>
    <w:rsid w:val="00097E33"/>
    <w:rsid w:val="000A01BC"/>
    <w:rsid w:val="000A0684"/>
    <w:rsid w:val="000A0C2F"/>
    <w:rsid w:val="000A292D"/>
    <w:rsid w:val="000A3C04"/>
    <w:rsid w:val="000A4EBB"/>
    <w:rsid w:val="000A6634"/>
    <w:rsid w:val="000A7BB5"/>
    <w:rsid w:val="000B3C37"/>
    <w:rsid w:val="000B3C39"/>
    <w:rsid w:val="000B4CBC"/>
    <w:rsid w:val="000B60CB"/>
    <w:rsid w:val="000C0269"/>
    <w:rsid w:val="000C0646"/>
    <w:rsid w:val="000C0655"/>
    <w:rsid w:val="000C06B0"/>
    <w:rsid w:val="000C09E7"/>
    <w:rsid w:val="000C0E13"/>
    <w:rsid w:val="000C147B"/>
    <w:rsid w:val="000C26E9"/>
    <w:rsid w:val="000C2BC3"/>
    <w:rsid w:val="000C2C5C"/>
    <w:rsid w:val="000C2E12"/>
    <w:rsid w:val="000C38A7"/>
    <w:rsid w:val="000C4FEC"/>
    <w:rsid w:val="000C522F"/>
    <w:rsid w:val="000C64DD"/>
    <w:rsid w:val="000C7FFD"/>
    <w:rsid w:val="000D0D68"/>
    <w:rsid w:val="000D1166"/>
    <w:rsid w:val="000D1244"/>
    <w:rsid w:val="000D130A"/>
    <w:rsid w:val="000D1F88"/>
    <w:rsid w:val="000D3B81"/>
    <w:rsid w:val="000D3C3B"/>
    <w:rsid w:val="000D485D"/>
    <w:rsid w:val="000D7078"/>
    <w:rsid w:val="000D777E"/>
    <w:rsid w:val="000E0375"/>
    <w:rsid w:val="000E0BC7"/>
    <w:rsid w:val="000E19F9"/>
    <w:rsid w:val="000E397F"/>
    <w:rsid w:val="000E3C24"/>
    <w:rsid w:val="000E550E"/>
    <w:rsid w:val="000E5D4C"/>
    <w:rsid w:val="000E5F19"/>
    <w:rsid w:val="000E75AF"/>
    <w:rsid w:val="000E76B3"/>
    <w:rsid w:val="000F091B"/>
    <w:rsid w:val="000F218D"/>
    <w:rsid w:val="000F3350"/>
    <w:rsid w:val="000F3AE2"/>
    <w:rsid w:val="000F57DE"/>
    <w:rsid w:val="000F6B7A"/>
    <w:rsid w:val="0010017F"/>
    <w:rsid w:val="00100309"/>
    <w:rsid w:val="0010047B"/>
    <w:rsid w:val="00102669"/>
    <w:rsid w:val="0010389F"/>
    <w:rsid w:val="00103D76"/>
    <w:rsid w:val="001047FB"/>
    <w:rsid w:val="00105AB5"/>
    <w:rsid w:val="00105C65"/>
    <w:rsid w:val="0010683A"/>
    <w:rsid w:val="00106C68"/>
    <w:rsid w:val="00106C69"/>
    <w:rsid w:val="00107632"/>
    <w:rsid w:val="001078D6"/>
    <w:rsid w:val="00107E63"/>
    <w:rsid w:val="00111C7A"/>
    <w:rsid w:val="00112389"/>
    <w:rsid w:val="00113444"/>
    <w:rsid w:val="0011513D"/>
    <w:rsid w:val="0011599C"/>
    <w:rsid w:val="0011699D"/>
    <w:rsid w:val="00117961"/>
    <w:rsid w:val="00120408"/>
    <w:rsid w:val="00123562"/>
    <w:rsid w:val="00124CD0"/>
    <w:rsid w:val="001259AD"/>
    <w:rsid w:val="00125A4D"/>
    <w:rsid w:val="00125DE7"/>
    <w:rsid w:val="00125F99"/>
    <w:rsid w:val="001265DF"/>
    <w:rsid w:val="00126EB5"/>
    <w:rsid w:val="00127CD0"/>
    <w:rsid w:val="00132A0D"/>
    <w:rsid w:val="00132F98"/>
    <w:rsid w:val="00133B87"/>
    <w:rsid w:val="00134694"/>
    <w:rsid w:val="0013546C"/>
    <w:rsid w:val="00135617"/>
    <w:rsid w:val="001370A0"/>
    <w:rsid w:val="001376B9"/>
    <w:rsid w:val="00140A17"/>
    <w:rsid w:val="001414EE"/>
    <w:rsid w:val="001421A9"/>
    <w:rsid w:val="00142B5C"/>
    <w:rsid w:val="0014305D"/>
    <w:rsid w:val="00143AE4"/>
    <w:rsid w:val="001460D1"/>
    <w:rsid w:val="00146FEF"/>
    <w:rsid w:val="00147E29"/>
    <w:rsid w:val="00147F33"/>
    <w:rsid w:val="00151892"/>
    <w:rsid w:val="001540DF"/>
    <w:rsid w:val="00154AEF"/>
    <w:rsid w:val="00155BB3"/>
    <w:rsid w:val="0015609D"/>
    <w:rsid w:val="00157EB7"/>
    <w:rsid w:val="00160CC1"/>
    <w:rsid w:val="001614D6"/>
    <w:rsid w:val="0016259B"/>
    <w:rsid w:val="0016307C"/>
    <w:rsid w:val="00163AA1"/>
    <w:rsid w:val="0016404C"/>
    <w:rsid w:val="0016412F"/>
    <w:rsid w:val="0016459F"/>
    <w:rsid w:val="00164CE0"/>
    <w:rsid w:val="00166DE7"/>
    <w:rsid w:val="0016778B"/>
    <w:rsid w:val="00171253"/>
    <w:rsid w:val="00171AB8"/>
    <w:rsid w:val="0017433E"/>
    <w:rsid w:val="001756FE"/>
    <w:rsid w:val="00175C18"/>
    <w:rsid w:val="001836A2"/>
    <w:rsid w:val="0018397D"/>
    <w:rsid w:val="00184903"/>
    <w:rsid w:val="00184C52"/>
    <w:rsid w:val="00186F45"/>
    <w:rsid w:val="00187142"/>
    <w:rsid w:val="00187B9B"/>
    <w:rsid w:val="001906D5"/>
    <w:rsid w:val="00191742"/>
    <w:rsid w:val="00193A78"/>
    <w:rsid w:val="001940A7"/>
    <w:rsid w:val="00195599"/>
    <w:rsid w:val="001968A7"/>
    <w:rsid w:val="00196D34"/>
    <w:rsid w:val="001979D7"/>
    <w:rsid w:val="001A0B8B"/>
    <w:rsid w:val="001A280F"/>
    <w:rsid w:val="001A350F"/>
    <w:rsid w:val="001A42AC"/>
    <w:rsid w:val="001A46B9"/>
    <w:rsid w:val="001A55B4"/>
    <w:rsid w:val="001A6AF9"/>
    <w:rsid w:val="001A7220"/>
    <w:rsid w:val="001B0423"/>
    <w:rsid w:val="001B1C9D"/>
    <w:rsid w:val="001B20A5"/>
    <w:rsid w:val="001B3DEC"/>
    <w:rsid w:val="001B3E49"/>
    <w:rsid w:val="001B4351"/>
    <w:rsid w:val="001B64E2"/>
    <w:rsid w:val="001B7506"/>
    <w:rsid w:val="001C0976"/>
    <w:rsid w:val="001C2D01"/>
    <w:rsid w:val="001C3126"/>
    <w:rsid w:val="001D0323"/>
    <w:rsid w:val="001D0562"/>
    <w:rsid w:val="001D0FED"/>
    <w:rsid w:val="001D25A8"/>
    <w:rsid w:val="001D25EE"/>
    <w:rsid w:val="001D2A75"/>
    <w:rsid w:val="001D3375"/>
    <w:rsid w:val="001D33E4"/>
    <w:rsid w:val="001D3459"/>
    <w:rsid w:val="001D3FD4"/>
    <w:rsid w:val="001D5D42"/>
    <w:rsid w:val="001D5F82"/>
    <w:rsid w:val="001E0DCC"/>
    <w:rsid w:val="001E212C"/>
    <w:rsid w:val="001E32BB"/>
    <w:rsid w:val="001E356F"/>
    <w:rsid w:val="001E3BC7"/>
    <w:rsid w:val="001E42C5"/>
    <w:rsid w:val="001E5121"/>
    <w:rsid w:val="001E6214"/>
    <w:rsid w:val="001E6C8F"/>
    <w:rsid w:val="001E6D5A"/>
    <w:rsid w:val="001F014C"/>
    <w:rsid w:val="001F0745"/>
    <w:rsid w:val="001F23E8"/>
    <w:rsid w:val="001F471C"/>
    <w:rsid w:val="001F5174"/>
    <w:rsid w:val="001F7C92"/>
    <w:rsid w:val="002000D0"/>
    <w:rsid w:val="002004F4"/>
    <w:rsid w:val="00200863"/>
    <w:rsid w:val="00200BB8"/>
    <w:rsid w:val="002018E8"/>
    <w:rsid w:val="00201ABA"/>
    <w:rsid w:val="002030E6"/>
    <w:rsid w:val="00203F81"/>
    <w:rsid w:val="002050A9"/>
    <w:rsid w:val="0020794C"/>
    <w:rsid w:val="00211249"/>
    <w:rsid w:val="00211784"/>
    <w:rsid w:val="00212B7D"/>
    <w:rsid w:val="0021334D"/>
    <w:rsid w:val="00213C56"/>
    <w:rsid w:val="00214A74"/>
    <w:rsid w:val="00216597"/>
    <w:rsid w:val="00216FE1"/>
    <w:rsid w:val="0022190C"/>
    <w:rsid w:val="00221D06"/>
    <w:rsid w:val="00222E0D"/>
    <w:rsid w:val="00223587"/>
    <w:rsid w:val="00223C0B"/>
    <w:rsid w:val="002250A8"/>
    <w:rsid w:val="002254F1"/>
    <w:rsid w:val="00225BEC"/>
    <w:rsid w:val="00225E15"/>
    <w:rsid w:val="00226BA4"/>
    <w:rsid w:val="00227214"/>
    <w:rsid w:val="002275AC"/>
    <w:rsid w:val="00227A00"/>
    <w:rsid w:val="0023099C"/>
    <w:rsid w:val="00230D2D"/>
    <w:rsid w:val="00231622"/>
    <w:rsid w:val="00231809"/>
    <w:rsid w:val="00231AAE"/>
    <w:rsid w:val="00231D7A"/>
    <w:rsid w:val="00234B66"/>
    <w:rsid w:val="00234EFA"/>
    <w:rsid w:val="00234F1D"/>
    <w:rsid w:val="0023773B"/>
    <w:rsid w:val="00241CCC"/>
    <w:rsid w:val="00242255"/>
    <w:rsid w:val="0024235B"/>
    <w:rsid w:val="0024339D"/>
    <w:rsid w:val="0024462D"/>
    <w:rsid w:val="0024597E"/>
    <w:rsid w:val="00246E55"/>
    <w:rsid w:val="00250248"/>
    <w:rsid w:val="00250739"/>
    <w:rsid w:val="00250BA3"/>
    <w:rsid w:val="0025190F"/>
    <w:rsid w:val="002522D7"/>
    <w:rsid w:val="00252896"/>
    <w:rsid w:val="00252CF2"/>
    <w:rsid w:val="00253431"/>
    <w:rsid w:val="00255E92"/>
    <w:rsid w:val="00255ED5"/>
    <w:rsid w:val="002604FF"/>
    <w:rsid w:val="00260B56"/>
    <w:rsid w:val="00261C68"/>
    <w:rsid w:val="00262B5E"/>
    <w:rsid w:val="002635B3"/>
    <w:rsid w:val="002640A0"/>
    <w:rsid w:val="002640DC"/>
    <w:rsid w:val="002666B2"/>
    <w:rsid w:val="002668E7"/>
    <w:rsid w:val="002678A1"/>
    <w:rsid w:val="00270680"/>
    <w:rsid w:val="00272AE6"/>
    <w:rsid w:val="00273C08"/>
    <w:rsid w:val="0027507B"/>
    <w:rsid w:val="002756F6"/>
    <w:rsid w:val="00276748"/>
    <w:rsid w:val="00276ADF"/>
    <w:rsid w:val="00277D33"/>
    <w:rsid w:val="00281643"/>
    <w:rsid w:val="002822E6"/>
    <w:rsid w:val="002836B8"/>
    <w:rsid w:val="00283E9B"/>
    <w:rsid w:val="0028435F"/>
    <w:rsid w:val="00284507"/>
    <w:rsid w:val="002851A4"/>
    <w:rsid w:val="00285BA1"/>
    <w:rsid w:val="00285DFF"/>
    <w:rsid w:val="00286AAB"/>
    <w:rsid w:val="0029085B"/>
    <w:rsid w:val="00290E68"/>
    <w:rsid w:val="00291AD3"/>
    <w:rsid w:val="002936C8"/>
    <w:rsid w:val="00293ECF"/>
    <w:rsid w:val="002941B2"/>
    <w:rsid w:val="00296AF3"/>
    <w:rsid w:val="00296E4A"/>
    <w:rsid w:val="002A0577"/>
    <w:rsid w:val="002A0CB6"/>
    <w:rsid w:val="002A3FB0"/>
    <w:rsid w:val="002A40F8"/>
    <w:rsid w:val="002A4276"/>
    <w:rsid w:val="002A4BC5"/>
    <w:rsid w:val="002A4C42"/>
    <w:rsid w:val="002A5024"/>
    <w:rsid w:val="002A5481"/>
    <w:rsid w:val="002A7D5B"/>
    <w:rsid w:val="002B020D"/>
    <w:rsid w:val="002B0F07"/>
    <w:rsid w:val="002B1968"/>
    <w:rsid w:val="002B2727"/>
    <w:rsid w:val="002B29DD"/>
    <w:rsid w:val="002B3F09"/>
    <w:rsid w:val="002B3FFF"/>
    <w:rsid w:val="002B546E"/>
    <w:rsid w:val="002B604F"/>
    <w:rsid w:val="002B6556"/>
    <w:rsid w:val="002B723E"/>
    <w:rsid w:val="002B7977"/>
    <w:rsid w:val="002B7C71"/>
    <w:rsid w:val="002C04D3"/>
    <w:rsid w:val="002C0F8C"/>
    <w:rsid w:val="002C12F5"/>
    <w:rsid w:val="002C179C"/>
    <w:rsid w:val="002C2294"/>
    <w:rsid w:val="002C27D1"/>
    <w:rsid w:val="002C4679"/>
    <w:rsid w:val="002C4A6D"/>
    <w:rsid w:val="002C5CDB"/>
    <w:rsid w:val="002C708A"/>
    <w:rsid w:val="002D1D19"/>
    <w:rsid w:val="002D282D"/>
    <w:rsid w:val="002D2D18"/>
    <w:rsid w:val="002D3A2F"/>
    <w:rsid w:val="002D4C7F"/>
    <w:rsid w:val="002D5B41"/>
    <w:rsid w:val="002E05B4"/>
    <w:rsid w:val="002E2856"/>
    <w:rsid w:val="002E313D"/>
    <w:rsid w:val="002E325A"/>
    <w:rsid w:val="002E4484"/>
    <w:rsid w:val="002E6183"/>
    <w:rsid w:val="002E67B4"/>
    <w:rsid w:val="002F0E03"/>
    <w:rsid w:val="002F147E"/>
    <w:rsid w:val="002F249B"/>
    <w:rsid w:val="002F24B4"/>
    <w:rsid w:val="002F3195"/>
    <w:rsid w:val="002F3BE9"/>
    <w:rsid w:val="002F4A62"/>
    <w:rsid w:val="002F53B4"/>
    <w:rsid w:val="002F62F7"/>
    <w:rsid w:val="002F764D"/>
    <w:rsid w:val="002F7D45"/>
    <w:rsid w:val="0030031E"/>
    <w:rsid w:val="00300644"/>
    <w:rsid w:val="00300B63"/>
    <w:rsid w:val="00301059"/>
    <w:rsid w:val="003012E0"/>
    <w:rsid w:val="0030309E"/>
    <w:rsid w:val="00303B44"/>
    <w:rsid w:val="00304C5D"/>
    <w:rsid w:val="00304D31"/>
    <w:rsid w:val="00305086"/>
    <w:rsid w:val="0030587F"/>
    <w:rsid w:val="003104A6"/>
    <w:rsid w:val="00310762"/>
    <w:rsid w:val="0031219F"/>
    <w:rsid w:val="0031249F"/>
    <w:rsid w:val="00312A85"/>
    <w:rsid w:val="003130BB"/>
    <w:rsid w:val="003132CA"/>
    <w:rsid w:val="00313365"/>
    <w:rsid w:val="00313367"/>
    <w:rsid w:val="00314BF3"/>
    <w:rsid w:val="00315C88"/>
    <w:rsid w:val="0031607F"/>
    <w:rsid w:val="00316916"/>
    <w:rsid w:val="00316AE7"/>
    <w:rsid w:val="00316B42"/>
    <w:rsid w:val="00316C89"/>
    <w:rsid w:val="0032190B"/>
    <w:rsid w:val="0032236C"/>
    <w:rsid w:val="00323399"/>
    <w:rsid w:val="00323E2E"/>
    <w:rsid w:val="0032451A"/>
    <w:rsid w:val="00325486"/>
    <w:rsid w:val="00326253"/>
    <w:rsid w:val="003314ED"/>
    <w:rsid w:val="003316C1"/>
    <w:rsid w:val="003316ED"/>
    <w:rsid w:val="00332690"/>
    <w:rsid w:val="00333D1E"/>
    <w:rsid w:val="003343C8"/>
    <w:rsid w:val="00334E35"/>
    <w:rsid w:val="00335CF2"/>
    <w:rsid w:val="003365E4"/>
    <w:rsid w:val="00336FDD"/>
    <w:rsid w:val="003372CD"/>
    <w:rsid w:val="0034044C"/>
    <w:rsid w:val="00342493"/>
    <w:rsid w:val="00346E13"/>
    <w:rsid w:val="003471F9"/>
    <w:rsid w:val="003476F3"/>
    <w:rsid w:val="003477CB"/>
    <w:rsid w:val="00351402"/>
    <w:rsid w:val="00352878"/>
    <w:rsid w:val="00352970"/>
    <w:rsid w:val="00354F36"/>
    <w:rsid w:val="0035652D"/>
    <w:rsid w:val="003577AC"/>
    <w:rsid w:val="00357AFF"/>
    <w:rsid w:val="0036371F"/>
    <w:rsid w:val="00363ECA"/>
    <w:rsid w:val="003648CC"/>
    <w:rsid w:val="00366D7E"/>
    <w:rsid w:val="003673C2"/>
    <w:rsid w:val="00367724"/>
    <w:rsid w:val="003702B6"/>
    <w:rsid w:val="00370E32"/>
    <w:rsid w:val="003710DB"/>
    <w:rsid w:val="0037139D"/>
    <w:rsid w:val="00371B72"/>
    <w:rsid w:val="0037211C"/>
    <w:rsid w:val="00373944"/>
    <w:rsid w:val="003751B3"/>
    <w:rsid w:val="00377261"/>
    <w:rsid w:val="003778F1"/>
    <w:rsid w:val="0037799A"/>
    <w:rsid w:val="003803C4"/>
    <w:rsid w:val="00380443"/>
    <w:rsid w:val="003806DD"/>
    <w:rsid w:val="003808D8"/>
    <w:rsid w:val="003824FE"/>
    <w:rsid w:val="003831E7"/>
    <w:rsid w:val="00383310"/>
    <w:rsid w:val="003841A3"/>
    <w:rsid w:val="003859C3"/>
    <w:rsid w:val="00385FB4"/>
    <w:rsid w:val="00391445"/>
    <w:rsid w:val="00392410"/>
    <w:rsid w:val="00392A88"/>
    <w:rsid w:val="00393CDB"/>
    <w:rsid w:val="0039414E"/>
    <w:rsid w:val="003943D9"/>
    <w:rsid w:val="00394C73"/>
    <w:rsid w:val="003972E0"/>
    <w:rsid w:val="003A03C5"/>
    <w:rsid w:val="003A164A"/>
    <w:rsid w:val="003A1E05"/>
    <w:rsid w:val="003A1E2D"/>
    <w:rsid w:val="003A2DEE"/>
    <w:rsid w:val="003A40D7"/>
    <w:rsid w:val="003A48EB"/>
    <w:rsid w:val="003A55E3"/>
    <w:rsid w:val="003A6D6F"/>
    <w:rsid w:val="003A7224"/>
    <w:rsid w:val="003A730C"/>
    <w:rsid w:val="003A7DED"/>
    <w:rsid w:val="003B06EA"/>
    <w:rsid w:val="003B0A5C"/>
    <w:rsid w:val="003B2A6F"/>
    <w:rsid w:val="003B40F2"/>
    <w:rsid w:val="003B6432"/>
    <w:rsid w:val="003B799F"/>
    <w:rsid w:val="003C05D9"/>
    <w:rsid w:val="003C06D1"/>
    <w:rsid w:val="003C0FB4"/>
    <w:rsid w:val="003C2198"/>
    <w:rsid w:val="003C2875"/>
    <w:rsid w:val="003C4D48"/>
    <w:rsid w:val="003C7391"/>
    <w:rsid w:val="003C7D36"/>
    <w:rsid w:val="003C7EB9"/>
    <w:rsid w:val="003D024C"/>
    <w:rsid w:val="003D0262"/>
    <w:rsid w:val="003D06AA"/>
    <w:rsid w:val="003D3075"/>
    <w:rsid w:val="003D7580"/>
    <w:rsid w:val="003D7F34"/>
    <w:rsid w:val="003E0492"/>
    <w:rsid w:val="003E1E90"/>
    <w:rsid w:val="003E2A7F"/>
    <w:rsid w:val="003E3348"/>
    <w:rsid w:val="003E3392"/>
    <w:rsid w:val="003E414F"/>
    <w:rsid w:val="003E5AA0"/>
    <w:rsid w:val="003E7182"/>
    <w:rsid w:val="003E7260"/>
    <w:rsid w:val="003E7DE2"/>
    <w:rsid w:val="003F0841"/>
    <w:rsid w:val="003F1D3D"/>
    <w:rsid w:val="003F5261"/>
    <w:rsid w:val="003F5A52"/>
    <w:rsid w:val="003F6F08"/>
    <w:rsid w:val="00400853"/>
    <w:rsid w:val="00401807"/>
    <w:rsid w:val="00401CA5"/>
    <w:rsid w:val="00402404"/>
    <w:rsid w:val="00402F9F"/>
    <w:rsid w:val="004043CE"/>
    <w:rsid w:val="004051AF"/>
    <w:rsid w:val="00406123"/>
    <w:rsid w:val="00406735"/>
    <w:rsid w:val="00406D0F"/>
    <w:rsid w:val="00407486"/>
    <w:rsid w:val="00410175"/>
    <w:rsid w:val="00410485"/>
    <w:rsid w:val="00412BA8"/>
    <w:rsid w:val="00412F9D"/>
    <w:rsid w:val="00413021"/>
    <w:rsid w:val="00413103"/>
    <w:rsid w:val="00413C36"/>
    <w:rsid w:val="004140D0"/>
    <w:rsid w:val="00427B8C"/>
    <w:rsid w:val="004324FD"/>
    <w:rsid w:val="004325B8"/>
    <w:rsid w:val="00432939"/>
    <w:rsid w:val="004336D3"/>
    <w:rsid w:val="00433E9F"/>
    <w:rsid w:val="00435D50"/>
    <w:rsid w:val="00435F10"/>
    <w:rsid w:val="004366F6"/>
    <w:rsid w:val="00437E56"/>
    <w:rsid w:val="00442526"/>
    <w:rsid w:val="0044271D"/>
    <w:rsid w:val="00442FFF"/>
    <w:rsid w:val="00443280"/>
    <w:rsid w:val="00443BD1"/>
    <w:rsid w:val="00444432"/>
    <w:rsid w:val="004447B5"/>
    <w:rsid w:val="00444998"/>
    <w:rsid w:val="00445B84"/>
    <w:rsid w:val="00445BAB"/>
    <w:rsid w:val="00446892"/>
    <w:rsid w:val="004471FB"/>
    <w:rsid w:val="004503D4"/>
    <w:rsid w:val="004507CE"/>
    <w:rsid w:val="00454330"/>
    <w:rsid w:val="004546C1"/>
    <w:rsid w:val="004554B5"/>
    <w:rsid w:val="00457589"/>
    <w:rsid w:val="00457D7C"/>
    <w:rsid w:val="004608D7"/>
    <w:rsid w:val="00461175"/>
    <w:rsid w:val="004612CD"/>
    <w:rsid w:val="00461D15"/>
    <w:rsid w:val="00465381"/>
    <w:rsid w:val="004656CA"/>
    <w:rsid w:val="00465AF2"/>
    <w:rsid w:val="004667D1"/>
    <w:rsid w:val="00466986"/>
    <w:rsid w:val="00467164"/>
    <w:rsid w:val="004702A3"/>
    <w:rsid w:val="0047154C"/>
    <w:rsid w:val="004725F4"/>
    <w:rsid w:val="0047294E"/>
    <w:rsid w:val="00473060"/>
    <w:rsid w:val="00474289"/>
    <w:rsid w:val="00474E47"/>
    <w:rsid w:val="00475B37"/>
    <w:rsid w:val="00475CA0"/>
    <w:rsid w:val="00480F0D"/>
    <w:rsid w:val="00480FCC"/>
    <w:rsid w:val="00482EC0"/>
    <w:rsid w:val="00483F48"/>
    <w:rsid w:val="00484162"/>
    <w:rsid w:val="004842EC"/>
    <w:rsid w:val="00484627"/>
    <w:rsid w:val="00485A0E"/>
    <w:rsid w:val="00490D14"/>
    <w:rsid w:val="00491975"/>
    <w:rsid w:val="004920A9"/>
    <w:rsid w:val="00492C9D"/>
    <w:rsid w:val="004934DC"/>
    <w:rsid w:val="004948B5"/>
    <w:rsid w:val="004954C1"/>
    <w:rsid w:val="00495E39"/>
    <w:rsid w:val="00496DBB"/>
    <w:rsid w:val="00496F79"/>
    <w:rsid w:val="004A229A"/>
    <w:rsid w:val="004A24D0"/>
    <w:rsid w:val="004A37BA"/>
    <w:rsid w:val="004A5E8A"/>
    <w:rsid w:val="004B4440"/>
    <w:rsid w:val="004B467C"/>
    <w:rsid w:val="004B5F3E"/>
    <w:rsid w:val="004B7D3C"/>
    <w:rsid w:val="004C18F7"/>
    <w:rsid w:val="004C19A9"/>
    <w:rsid w:val="004C39BB"/>
    <w:rsid w:val="004C4911"/>
    <w:rsid w:val="004C4DC8"/>
    <w:rsid w:val="004C5235"/>
    <w:rsid w:val="004C5CAB"/>
    <w:rsid w:val="004C5FCF"/>
    <w:rsid w:val="004C61AB"/>
    <w:rsid w:val="004C69D1"/>
    <w:rsid w:val="004D2822"/>
    <w:rsid w:val="004D442E"/>
    <w:rsid w:val="004D6E22"/>
    <w:rsid w:val="004E0EFB"/>
    <w:rsid w:val="004E1750"/>
    <w:rsid w:val="004E29C0"/>
    <w:rsid w:val="004E2E3E"/>
    <w:rsid w:val="004E2E78"/>
    <w:rsid w:val="004E3CD9"/>
    <w:rsid w:val="004E3D05"/>
    <w:rsid w:val="004E47D2"/>
    <w:rsid w:val="004E6054"/>
    <w:rsid w:val="004E6DCF"/>
    <w:rsid w:val="004F01FD"/>
    <w:rsid w:val="004F0396"/>
    <w:rsid w:val="004F064A"/>
    <w:rsid w:val="004F1424"/>
    <w:rsid w:val="004F2D2A"/>
    <w:rsid w:val="004F55EF"/>
    <w:rsid w:val="004F5D80"/>
    <w:rsid w:val="004F69D2"/>
    <w:rsid w:val="004F70F3"/>
    <w:rsid w:val="005005C4"/>
    <w:rsid w:val="005016AB"/>
    <w:rsid w:val="0050242B"/>
    <w:rsid w:val="005057C5"/>
    <w:rsid w:val="00505F49"/>
    <w:rsid w:val="0050645F"/>
    <w:rsid w:val="00506BD7"/>
    <w:rsid w:val="00506F27"/>
    <w:rsid w:val="0051241F"/>
    <w:rsid w:val="00512CAC"/>
    <w:rsid w:val="00512FF7"/>
    <w:rsid w:val="0051397A"/>
    <w:rsid w:val="00517700"/>
    <w:rsid w:val="005178E7"/>
    <w:rsid w:val="005205CA"/>
    <w:rsid w:val="0052217F"/>
    <w:rsid w:val="005237E1"/>
    <w:rsid w:val="0052384C"/>
    <w:rsid w:val="00527FEC"/>
    <w:rsid w:val="00530D14"/>
    <w:rsid w:val="0053212F"/>
    <w:rsid w:val="00532BD2"/>
    <w:rsid w:val="00534FA3"/>
    <w:rsid w:val="00540AB7"/>
    <w:rsid w:val="00543CD0"/>
    <w:rsid w:val="00545737"/>
    <w:rsid w:val="0054708C"/>
    <w:rsid w:val="00547D27"/>
    <w:rsid w:val="005502D7"/>
    <w:rsid w:val="00550A3A"/>
    <w:rsid w:val="005515A4"/>
    <w:rsid w:val="00552E39"/>
    <w:rsid w:val="00552ECF"/>
    <w:rsid w:val="0055305A"/>
    <w:rsid w:val="0055316F"/>
    <w:rsid w:val="00553C94"/>
    <w:rsid w:val="00554A22"/>
    <w:rsid w:val="00554CE0"/>
    <w:rsid w:val="005554E1"/>
    <w:rsid w:val="0055599F"/>
    <w:rsid w:val="00555A2C"/>
    <w:rsid w:val="00555B97"/>
    <w:rsid w:val="00556DB7"/>
    <w:rsid w:val="005570B5"/>
    <w:rsid w:val="0055793D"/>
    <w:rsid w:val="00557AC9"/>
    <w:rsid w:val="00557D0D"/>
    <w:rsid w:val="00557DAB"/>
    <w:rsid w:val="00557F5E"/>
    <w:rsid w:val="00560DBE"/>
    <w:rsid w:val="00561DF8"/>
    <w:rsid w:val="005625D5"/>
    <w:rsid w:val="005656B9"/>
    <w:rsid w:val="00565FA6"/>
    <w:rsid w:val="005667C8"/>
    <w:rsid w:val="005674DF"/>
    <w:rsid w:val="005700E6"/>
    <w:rsid w:val="0057044C"/>
    <w:rsid w:val="00570EEB"/>
    <w:rsid w:val="0057183C"/>
    <w:rsid w:val="00571E7C"/>
    <w:rsid w:val="00572BBB"/>
    <w:rsid w:val="00573495"/>
    <w:rsid w:val="00575170"/>
    <w:rsid w:val="0057640A"/>
    <w:rsid w:val="005767A7"/>
    <w:rsid w:val="005771B4"/>
    <w:rsid w:val="005775EE"/>
    <w:rsid w:val="005824A5"/>
    <w:rsid w:val="00584705"/>
    <w:rsid w:val="00584FBC"/>
    <w:rsid w:val="00585136"/>
    <w:rsid w:val="00590129"/>
    <w:rsid w:val="005908B7"/>
    <w:rsid w:val="0059343E"/>
    <w:rsid w:val="00593D7B"/>
    <w:rsid w:val="00594408"/>
    <w:rsid w:val="00597C2C"/>
    <w:rsid w:val="00597D21"/>
    <w:rsid w:val="005A1651"/>
    <w:rsid w:val="005A27F2"/>
    <w:rsid w:val="005A2B6D"/>
    <w:rsid w:val="005A3854"/>
    <w:rsid w:val="005A47EE"/>
    <w:rsid w:val="005A4EC2"/>
    <w:rsid w:val="005A5277"/>
    <w:rsid w:val="005A532D"/>
    <w:rsid w:val="005A600E"/>
    <w:rsid w:val="005A64B6"/>
    <w:rsid w:val="005B15B7"/>
    <w:rsid w:val="005B4270"/>
    <w:rsid w:val="005B6D1A"/>
    <w:rsid w:val="005B6FAA"/>
    <w:rsid w:val="005C0B48"/>
    <w:rsid w:val="005C0B5D"/>
    <w:rsid w:val="005C14FF"/>
    <w:rsid w:val="005C365C"/>
    <w:rsid w:val="005C4876"/>
    <w:rsid w:val="005C6DA5"/>
    <w:rsid w:val="005C7F38"/>
    <w:rsid w:val="005D3CAD"/>
    <w:rsid w:val="005D4051"/>
    <w:rsid w:val="005D4433"/>
    <w:rsid w:val="005D4530"/>
    <w:rsid w:val="005D4741"/>
    <w:rsid w:val="005D4AD4"/>
    <w:rsid w:val="005D55C7"/>
    <w:rsid w:val="005D64A2"/>
    <w:rsid w:val="005D67B9"/>
    <w:rsid w:val="005D7286"/>
    <w:rsid w:val="005D79F2"/>
    <w:rsid w:val="005E2CAC"/>
    <w:rsid w:val="005E2D0F"/>
    <w:rsid w:val="005E367A"/>
    <w:rsid w:val="005E3C06"/>
    <w:rsid w:val="005E69ED"/>
    <w:rsid w:val="005F00CF"/>
    <w:rsid w:val="005F04D0"/>
    <w:rsid w:val="005F1BD1"/>
    <w:rsid w:val="005F2240"/>
    <w:rsid w:val="005F2676"/>
    <w:rsid w:val="005F2804"/>
    <w:rsid w:val="005F2F93"/>
    <w:rsid w:val="005F4ED4"/>
    <w:rsid w:val="005F4F5D"/>
    <w:rsid w:val="005F55C6"/>
    <w:rsid w:val="005F6344"/>
    <w:rsid w:val="006007B2"/>
    <w:rsid w:val="00602330"/>
    <w:rsid w:val="00602E14"/>
    <w:rsid w:val="006037F7"/>
    <w:rsid w:val="006042F9"/>
    <w:rsid w:val="00605065"/>
    <w:rsid w:val="00606ABB"/>
    <w:rsid w:val="006112FB"/>
    <w:rsid w:val="006115E3"/>
    <w:rsid w:val="00612EEB"/>
    <w:rsid w:val="006133CB"/>
    <w:rsid w:val="00613F14"/>
    <w:rsid w:val="00616062"/>
    <w:rsid w:val="006175E0"/>
    <w:rsid w:val="00621FC9"/>
    <w:rsid w:val="0062382B"/>
    <w:rsid w:val="00624624"/>
    <w:rsid w:val="00624F57"/>
    <w:rsid w:val="006255FE"/>
    <w:rsid w:val="006260FB"/>
    <w:rsid w:val="006309F1"/>
    <w:rsid w:val="006327FE"/>
    <w:rsid w:val="00634E0F"/>
    <w:rsid w:val="0063549A"/>
    <w:rsid w:val="006364B2"/>
    <w:rsid w:val="00637795"/>
    <w:rsid w:val="00637F4A"/>
    <w:rsid w:val="0064057E"/>
    <w:rsid w:val="00640BB0"/>
    <w:rsid w:val="0064153F"/>
    <w:rsid w:val="0064228E"/>
    <w:rsid w:val="0064260C"/>
    <w:rsid w:val="006441AC"/>
    <w:rsid w:val="0064542C"/>
    <w:rsid w:val="0064641C"/>
    <w:rsid w:val="00647191"/>
    <w:rsid w:val="00650BEF"/>
    <w:rsid w:val="00650D18"/>
    <w:rsid w:val="0065192A"/>
    <w:rsid w:val="0065285F"/>
    <w:rsid w:val="00653349"/>
    <w:rsid w:val="0065456D"/>
    <w:rsid w:val="006545D5"/>
    <w:rsid w:val="006555DF"/>
    <w:rsid w:val="00655620"/>
    <w:rsid w:val="00655FD3"/>
    <w:rsid w:val="00656799"/>
    <w:rsid w:val="00657352"/>
    <w:rsid w:val="00660B4F"/>
    <w:rsid w:val="00661C9B"/>
    <w:rsid w:val="00662EE9"/>
    <w:rsid w:val="00664033"/>
    <w:rsid w:val="006642B3"/>
    <w:rsid w:val="00666D76"/>
    <w:rsid w:val="006702DB"/>
    <w:rsid w:val="00670B7D"/>
    <w:rsid w:val="006718F6"/>
    <w:rsid w:val="00672AA1"/>
    <w:rsid w:val="00677C97"/>
    <w:rsid w:val="00677DBA"/>
    <w:rsid w:val="006805D9"/>
    <w:rsid w:val="006821D7"/>
    <w:rsid w:val="00682351"/>
    <w:rsid w:val="006833A0"/>
    <w:rsid w:val="006871AE"/>
    <w:rsid w:val="00687B47"/>
    <w:rsid w:val="00690BB2"/>
    <w:rsid w:val="00691855"/>
    <w:rsid w:val="006941E8"/>
    <w:rsid w:val="00694F98"/>
    <w:rsid w:val="00695092"/>
    <w:rsid w:val="0069576E"/>
    <w:rsid w:val="006964EF"/>
    <w:rsid w:val="006A0A0A"/>
    <w:rsid w:val="006A1FD3"/>
    <w:rsid w:val="006A38A6"/>
    <w:rsid w:val="006A3BD1"/>
    <w:rsid w:val="006A3C99"/>
    <w:rsid w:val="006A3E9B"/>
    <w:rsid w:val="006A464F"/>
    <w:rsid w:val="006A4AFE"/>
    <w:rsid w:val="006A4CA3"/>
    <w:rsid w:val="006A54A9"/>
    <w:rsid w:val="006A5DDF"/>
    <w:rsid w:val="006B04EB"/>
    <w:rsid w:val="006B1A9E"/>
    <w:rsid w:val="006B1ADA"/>
    <w:rsid w:val="006B1ADC"/>
    <w:rsid w:val="006B1E65"/>
    <w:rsid w:val="006B1EB6"/>
    <w:rsid w:val="006B1EFC"/>
    <w:rsid w:val="006B24F5"/>
    <w:rsid w:val="006B25AA"/>
    <w:rsid w:val="006B4184"/>
    <w:rsid w:val="006B49E8"/>
    <w:rsid w:val="006B5600"/>
    <w:rsid w:val="006B615A"/>
    <w:rsid w:val="006B6FEE"/>
    <w:rsid w:val="006B79A8"/>
    <w:rsid w:val="006B7CCC"/>
    <w:rsid w:val="006C501B"/>
    <w:rsid w:val="006C6EB2"/>
    <w:rsid w:val="006C7252"/>
    <w:rsid w:val="006D0E41"/>
    <w:rsid w:val="006D1AA1"/>
    <w:rsid w:val="006D1DF5"/>
    <w:rsid w:val="006D2367"/>
    <w:rsid w:val="006D2486"/>
    <w:rsid w:val="006D2BF1"/>
    <w:rsid w:val="006D3B22"/>
    <w:rsid w:val="006D3B38"/>
    <w:rsid w:val="006D480A"/>
    <w:rsid w:val="006D525B"/>
    <w:rsid w:val="006D5730"/>
    <w:rsid w:val="006D6ED0"/>
    <w:rsid w:val="006D7196"/>
    <w:rsid w:val="006D74CF"/>
    <w:rsid w:val="006E0427"/>
    <w:rsid w:val="006E126D"/>
    <w:rsid w:val="006E12D0"/>
    <w:rsid w:val="006E1529"/>
    <w:rsid w:val="006E1745"/>
    <w:rsid w:val="006E240C"/>
    <w:rsid w:val="006E2F60"/>
    <w:rsid w:val="006E2FC8"/>
    <w:rsid w:val="006E429C"/>
    <w:rsid w:val="006E4842"/>
    <w:rsid w:val="006E5E03"/>
    <w:rsid w:val="006E6791"/>
    <w:rsid w:val="006E718D"/>
    <w:rsid w:val="006E745F"/>
    <w:rsid w:val="006F03C3"/>
    <w:rsid w:val="006F0948"/>
    <w:rsid w:val="006F0CD1"/>
    <w:rsid w:val="006F1D2A"/>
    <w:rsid w:val="006F385E"/>
    <w:rsid w:val="006F3E51"/>
    <w:rsid w:val="006F45C3"/>
    <w:rsid w:val="006F4D96"/>
    <w:rsid w:val="006F7B4D"/>
    <w:rsid w:val="0070057D"/>
    <w:rsid w:val="00700D59"/>
    <w:rsid w:val="007030AB"/>
    <w:rsid w:val="00704C40"/>
    <w:rsid w:val="007053BE"/>
    <w:rsid w:val="0070665E"/>
    <w:rsid w:val="00707ECF"/>
    <w:rsid w:val="007122F8"/>
    <w:rsid w:val="00712EDB"/>
    <w:rsid w:val="00713182"/>
    <w:rsid w:val="00713B2D"/>
    <w:rsid w:val="00713E5E"/>
    <w:rsid w:val="00715B0F"/>
    <w:rsid w:val="00715FFD"/>
    <w:rsid w:val="00721BFD"/>
    <w:rsid w:val="00722B8F"/>
    <w:rsid w:val="007235DE"/>
    <w:rsid w:val="00723B85"/>
    <w:rsid w:val="0072518F"/>
    <w:rsid w:val="007257FB"/>
    <w:rsid w:val="00727C67"/>
    <w:rsid w:val="0073025E"/>
    <w:rsid w:val="0073172E"/>
    <w:rsid w:val="007318F9"/>
    <w:rsid w:val="00731FBD"/>
    <w:rsid w:val="00732219"/>
    <w:rsid w:val="0073270F"/>
    <w:rsid w:val="007363C1"/>
    <w:rsid w:val="00736A70"/>
    <w:rsid w:val="00736BEA"/>
    <w:rsid w:val="007370BF"/>
    <w:rsid w:val="00737894"/>
    <w:rsid w:val="00741FC5"/>
    <w:rsid w:val="00743501"/>
    <w:rsid w:val="00743B45"/>
    <w:rsid w:val="00744B19"/>
    <w:rsid w:val="00744D56"/>
    <w:rsid w:val="00747407"/>
    <w:rsid w:val="00750220"/>
    <w:rsid w:val="00751751"/>
    <w:rsid w:val="00752212"/>
    <w:rsid w:val="007546A8"/>
    <w:rsid w:val="00754ECB"/>
    <w:rsid w:val="007552CA"/>
    <w:rsid w:val="00755613"/>
    <w:rsid w:val="00756663"/>
    <w:rsid w:val="0075680F"/>
    <w:rsid w:val="007579DA"/>
    <w:rsid w:val="007623E0"/>
    <w:rsid w:val="00763168"/>
    <w:rsid w:val="00765D60"/>
    <w:rsid w:val="00766005"/>
    <w:rsid w:val="0077329C"/>
    <w:rsid w:val="00773489"/>
    <w:rsid w:val="00774620"/>
    <w:rsid w:val="007748BC"/>
    <w:rsid w:val="00774C52"/>
    <w:rsid w:val="00775291"/>
    <w:rsid w:val="00781EB0"/>
    <w:rsid w:val="007835D3"/>
    <w:rsid w:val="00784378"/>
    <w:rsid w:val="00785EB0"/>
    <w:rsid w:val="00787036"/>
    <w:rsid w:val="0078712B"/>
    <w:rsid w:val="00787D04"/>
    <w:rsid w:val="00790524"/>
    <w:rsid w:val="007916F8"/>
    <w:rsid w:val="00794494"/>
    <w:rsid w:val="0079475E"/>
    <w:rsid w:val="00795D08"/>
    <w:rsid w:val="00795FFC"/>
    <w:rsid w:val="00796E30"/>
    <w:rsid w:val="00797600"/>
    <w:rsid w:val="007976B9"/>
    <w:rsid w:val="007977A0"/>
    <w:rsid w:val="00797E21"/>
    <w:rsid w:val="007A1A04"/>
    <w:rsid w:val="007A2304"/>
    <w:rsid w:val="007A2A51"/>
    <w:rsid w:val="007A3D38"/>
    <w:rsid w:val="007A3DED"/>
    <w:rsid w:val="007A4CD2"/>
    <w:rsid w:val="007A63A8"/>
    <w:rsid w:val="007A7FD4"/>
    <w:rsid w:val="007B0AF2"/>
    <w:rsid w:val="007B0F17"/>
    <w:rsid w:val="007B0FD7"/>
    <w:rsid w:val="007B192E"/>
    <w:rsid w:val="007B40AC"/>
    <w:rsid w:val="007B5158"/>
    <w:rsid w:val="007B5385"/>
    <w:rsid w:val="007B5E6F"/>
    <w:rsid w:val="007B6988"/>
    <w:rsid w:val="007C013F"/>
    <w:rsid w:val="007C0462"/>
    <w:rsid w:val="007C127B"/>
    <w:rsid w:val="007C2EDE"/>
    <w:rsid w:val="007C4629"/>
    <w:rsid w:val="007C5AF4"/>
    <w:rsid w:val="007C5E77"/>
    <w:rsid w:val="007C697A"/>
    <w:rsid w:val="007C7A66"/>
    <w:rsid w:val="007D0F77"/>
    <w:rsid w:val="007D2475"/>
    <w:rsid w:val="007D3EE6"/>
    <w:rsid w:val="007D3FDF"/>
    <w:rsid w:val="007D62B1"/>
    <w:rsid w:val="007D7275"/>
    <w:rsid w:val="007D7B01"/>
    <w:rsid w:val="007E05E7"/>
    <w:rsid w:val="007E09CD"/>
    <w:rsid w:val="007E1265"/>
    <w:rsid w:val="007E1BDF"/>
    <w:rsid w:val="007E1C15"/>
    <w:rsid w:val="007E30EF"/>
    <w:rsid w:val="007E3145"/>
    <w:rsid w:val="007E362A"/>
    <w:rsid w:val="007E4806"/>
    <w:rsid w:val="007E5C3B"/>
    <w:rsid w:val="007F029A"/>
    <w:rsid w:val="007F1EA8"/>
    <w:rsid w:val="007F381F"/>
    <w:rsid w:val="007F482B"/>
    <w:rsid w:val="007F6B55"/>
    <w:rsid w:val="007F7213"/>
    <w:rsid w:val="007F74C3"/>
    <w:rsid w:val="007F7ACE"/>
    <w:rsid w:val="00800736"/>
    <w:rsid w:val="00801249"/>
    <w:rsid w:val="008019C2"/>
    <w:rsid w:val="00801D34"/>
    <w:rsid w:val="008028C1"/>
    <w:rsid w:val="00803A54"/>
    <w:rsid w:val="008055B4"/>
    <w:rsid w:val="0080634F"/>
    <w:rsid w:val="00806906"/>
    <w:rsid w:val="008108CD"/>
    <w:rsid w:val="00812585"/>
    <w:rsid w:val="00812754"/>
    <w:rsid w:val="00812F67"/>
    <w:rsid w:val="008138B3"/>
    <w:rsid w:val="00814339"/>
    <w:rsid w:val="0081533C"/>
    <w:rsid w:val="0081782F"/>
    <w:rsid w:val="0082075C"/>
    <w:rsid w:val="008228F0"/>
    <w:rsid w:val="008229A0"/>
    <w:rsid w:val="0082429F"/>
    <w:rsid w:val="00824306"/>
    <w:rsid w:val="00825F07"/>
    <w:rsid w:val="008277B4"/>
    <w:rsid w:val="00830920"/>
    <w:rsid w:val="00832173"/>
    <w:rsid w:val="008329BB"/>
    <w:rsid w:val="00832F44"/>
    <w:rsid w:val="0083496E"/>
    <w:rsid w:val="00835F8C"/>
    <w:rsid w:val="008372FC"/>
    <w:rsid w:val="008400F3"/>
    <w:rsid w:val="00840A53"/>
    <w:rsid w:val="00842363"/>
    <w:rsid w:val="00843C97"/>
    <w:rsid w:val="00844F78"/>
    <w:rsid w:val="0084671B"/>
    <w:rsid w:val="0084693F"/>
    <w:rsid w:val="00846CC1"/>
    <w:rsid w:val="00847008"/>
    <w:rsid w:val="00850660"/>
    <w:rsid w:val="00852A04"/>
    <w:rsid w:val="00852D11"/>
    <w:rsid w:val="00852FE9"/>
    <w:rsid w:val="00853FC6"/>
    <w:rsid w:val="008540E9"/>
    <w:rsid w:val="0085413D"/>
    <w:rsid w:val="008542F7"/>
    <w:rsid w:val="00855048"/>
    <w:rsid w:val="00855DEE"/>
    <w:rsid w:val="00856596"/>
    <w:rsid w:val="0085679C"/>
    <w:rsid w:val="00856E51"/>
    <w:rsid w:val="00860796"/>
    <w:rsid w:val="00861B6A"/>
    <w:rsid w:val="00861FDC"/>
    <w:rsid w:val="00864410"/>
    <w:rsid w:val="0086453F"/>
    <w:rsid w:val="008654C4"/>
    <w:rsid w:val="00867370"/>
    <w:rsid w:val="00867B5B"/>
    <w:rsid w:val="00870B7E"/>
    <w:rsid w:val="0087101D"/>
    <w:rsid w:val="00871E01"/>
    <w:rsid w:val="008721F6"/>
    <w:rsid w:val="00872400"/>
    <w:rsid w:val="0087355A"/>
    <w:rsid w:val="00873F91"/>
    <w:rsid w:val="00880E86"/>
    <w:rsid w:val="008810BA"/>
    <w:rsid w:val="008810D9"/>
    <w:rsid w:val="008814B8"/>
    <w:rsid w:val="008816A3"/>
    <w:rsid w:val="008816E0"/>
    <w:rsid w:val="00882104"/>
    <w:rsid w:val="00882BBC"/>
    <w:rsid w:val="00882E03"/>
    <w:rsid w:val="00883071"/>
    <w:rsid w:val="00886B3A"/>
    <w:rsid w:val="00890F1B"/>
    <w:rsid w:val="00891007"/>
    <w:rsid w:val="00894AAA"/>
    <w:rsid w:val="008973D4"/>
    <w:rsid w:val="008A0715"/>
    <w:rsid w:val="008A0969"/>
    <w:rsid w:val="008A2B50"/>
    <w:rsid w:val="008A31CF"/>
    <w:rsid w:val="008A38DA"/>
    <w:rsid w:val="008A4091"/>
    <w:rsid w:val="008A4CDD"/>
    <w:rsid w:val="008A5F7E"/>
    <w:rsid w:val="008A641E"/>
    <w:rsid w:val="008A6432"/>
    <w:rsid w:val="008A6A9A"/>
    <w:rsid w:val="008A75E5"/>
    <w:rsid w:val="008A7AC9"/>
    <w:rsid w:val="008A7ACE"/>
    <w:rsid w:val="008A7D15"/>
    <w:rsid w:val="008B48CB"/>
    <w:rsid w:val="008B5C24"/>
    <w:rsid w:val="008B666C"/>
    <w:rsid w:val="008C1819"/>
    <w:rsid w:val="008C3B5C"/>
    <w:rsid w:val="008C44AF"/>
    <w:rsid w:val="008C5C75"/>
    <w:rsid w:val="008C6C06"/>
    <w:rsid w:val="008C7AFA"/>
    <w:rsid w:val="008D0C70"/>
    <w:rsid w:val="008D3716"/>
    <w:rsid w:val="008D6380"/>
    <w:rsid w:val="008D73A4"/>
    <w:rsid w:val="008D7F81"/>
    <w:rsid w:val="008E1CAF"/>
    <w:rsid w:val="008E242D"/>
    <w:rsid w:val="008E2450"/>
    <w:rsid w:val="008E2E9B"/>
    <w:rsid w:val="008E405D"/>
    <w:rsid w:val="008E4428"/>
    <w:rsid w:val="008E5427"/>
    <w:rsid w:val="008E63AD"/>
    <w:rsid w:val="008F0997"/>
    <w:rsid w:val="008F168A"/>
    <w:rsid w:val="008F371B"/>
    <w:rsid w:val="008F58FB"/>
    <w:rsid w:val="008F6786"/>
    <w:rsid w:val="008F7851"/>
    <w:rsid w:val="008F7E49"/>
    <w:rsid w:val="00900BE4"/>
    <w:rsid w:val="009010DD"/>
    <w:rsid w:val="00901F7C"/>
    <w:rsid w:val="00902FA5"/>
    <w:rsid w:val="00902FB8"/>
    <w:rsid w:val="0090304B"/>
    <w:rsid w:val="00903976"/>
    <w:rsid w:val="00904DAF"/>
    <w:rsid w:val="00905A71"/>
    <w:rsid w:val="0090606C"/>
    <w:rsid w:val="00910D9A"/>
    <w:rsid w:val="00911F41"/>
    <w:rsid w:val="00912084"/>
    <w:rsid w:val="00912B71"/>
    <w:rsid w:val="00912DFA"/>
    <w:rsid w:val="00913E72"/>
    <w:rsid w:val="0091425B"/>
    <w:rsid w:val="00915043"/>
    <w:rsid w:val="00916366"/>
    <w:rsid w:val="0091668F"/>
    <w:rsid w:val="00916A54"/>
    <w:rsid w:val="0091728F"/>
    <w:rsid w:val="00920E94"/>
    <w:rsid w:val="009219B7"/>
    <w:rsid w:val="0092227D"/>
    <w:rsid w:val="00922DDD"/>
    <w:rsid w:val="0092309B"/>
    <w:rsid w:val="009240F3"/>
    <w:rsid w:val="00924B57"/>
    <w:rsid w:val="00924F43"/>
    <w:rsid w:val="009274A7"/>
    <w:rsid w:val="00931E7A"/>
    <w:rsid w:val="009339D9"/>
    <w:rsid w:val="00935A6F"/>
    <w:rsid w:val="00936575"/>
    <w:rsid w:val="00937420"/>
    <w:rsid w:val="009379CD"/>
    <w:rsid w:val="00940233"/>
    <w:rsid w:val="00943BEC"/>
    <w:rsid w:val="00945602"/>
    <w:rsid w:val="009465A5"/>
    <w:rsid w:val="00947663"/>
    <w:rsid w:val="00950643"/>
    <w:rsid w:val="00950B04"/>
    <w:rsid w:val="00951CD5"/>
    <w:rsid w:val="00954305"/>
    <w:rsid w:val="0095532D"/>
    <w:rsid w:val="0095585A"/>
    <w:rsid w:val="00956BA6"/>
    <w:rsid w:val="00960359"/>
    <w:rsid w:val="009623E6"/>
    <w:rsid w:val="00962699"/>
    <w:rsid w:val="00962BED"/>
    <w:rsid w:val="00962C7E"/>
    <w:rsid w:val="00963054"/>
    <w:rsid w:val="009630BC"/>
    <w:rsid w:val="00963B96"/>
    <w:rsid w:val="009663F3"/>
    <w:rsid w:val="0096671A"/>
    <w:rsid w:val="00967B35"/>
    <w:rsid w:val="0097087C"/>
    <w:rsid w:val="00970D43"/>
    <w:rsid w:val="00972120"/>
    <w:rsid w:val="00972805"/>
    <w:rsid w:val="00975268"/>
    <w:rsid w:val="00976072"/>
    <w:rsid w:val="00977382"/>
    <w:rsid w:val="00981B27"/>
    <w:rsid w:val="00984155"/>
    <w:rsid w:val="00984A47"/>
    <w:rsid w:val="00985899"/>
    <w:rsid w:val="0098592A"/>
    <w:rsid w:val="00985997"/>
    <w:rsid w:val="00985E1C"/>
    <w:rsid w:val="009906EB"/>
    <w:rsid w:val="00990A80"/>
    <w:rsid w:val="00992597"/>
    <w:rsid w:val="009932D2"/>
    <w:rsid w:val="00993A1C"/>
    <w:rsid w:val="00994A08"/>
    <w:rsid w:val="00996E3A"/>
    <w:rsid w:val="00997BB8"/>
    <w:rsid w:val="009A0466"/>
    <w:rsid w:val="009A0BFA"/>
    <w:rsid w:val="009A11C8"/>
    <w:rsid w:val="009A2C33"/>
    <w:rsid w:val="009A2E41"/>
    <w:rsid w:val="009A3669"/>
    <w:rsid w:val="009A3B55"/>
    <w:rsid w:val="009A44D1"/>
    <w:rsid w:val="009A587D"/>
    <w:rsid w:val="009A6399"/>
    <w:rsid w:val="009A65EE"/>
    <w:rsid w:val="009A66FD"/>
    <w:rsid w:val="009A7724"/>
    <w:rsid w:val="009B06FC"/>
    <w:rsid w:val="009B1F6A"/>
    <w:rsid w:val="009B4756"/>
    <w:rsid w:val="009B5AB6"/>
    <w:rsid w:val="009B7D50"/>
    <w:rsid w:val="009C122B"/>
    <w:rsid w:val="009C1869"/>
    <w:rsid w:val="009C23DA"/>
    <w:rsid w:val="009C6626"/>
    <w:rsid w:val="009C73DF"/>
    <w:rsid w:val="009C74AA"/>
    <w:rsid w:val="009C7D75"/>
    <w:rsid w:val="009D0301"/>
    <w:rsid w:val="009D10FF"/>
    <w:rsid w:val="009D1955"/>
    <w:rsid w:val="009D1F67"/>
    <w:rsid w:val="009D4882"/>
    <w:rsid w:val="009D612B"/>
    <w:rsid w:val="009E255C"/>
    <w:rsid w:val="009E25A3"/>
    <w:rsid w:val="009E390C"/>
    <w:rsid w:val="009E3EDD"/>
    <w:rsid w:val="009E50B7"/>
    <w:rsid w:val="009E6A14"/>
    <w:rsid w:val="009E6A77"/>
    <w:rsid w:val="009E6F1E"/>
    <w:rsid w:val="009E77A6"/>
    <w:rsid w:val="009F0893"/>
    <w:rsid w:val="009F26C2"/>
    <w:rsid w:val="009F329B"/>
    <w:rsid w:val="009F7AFD"/>
    <w:rsid w:val="00A00F89"/>
    <w:rsid w:val="00A02B0F"/>
    <w:rsid w:val="00A02F42"/>
    <w:rsid w:val="00A03866"/>
    <w:rsid w:val="00A038DC"/>
    <w:rsid w:val="00A04EE9"/>
    <w:rsid w:val="00A06FF5"/>
    <w:rsid w:val="00A07C65"/>
    <w:rsid w:val="00A10639"/>
    <w:rsid w:val="00A10CBA"/>
    <w:rsid w:val="00A1280A"/>
    <w:rsid w:val="00A1371D"/>
    <w:rsid w:val="00A13FAD"/>
    <w:rsid w:val="00A1631D"/>
    <w:rsid w:val="00A17745"/>
    <w:rsid w:val="00A177F6"/>
    <w:rsid w:val="00A214E4"/>
    <w:rsid w:val="00A22E45"/>
    <w:rsid w:val="00A302D1"/>
    <w:rsid w:val="00A30EB7"/>
    <w:rsid w:val="00A311E8"/>
    <w:rsid w:val="00A328EA"/>
    <w:rsid w:val="00A33224"/>
    <w:rsid w:val="00A33B54"/>
    <w:rsid w:val="00A33F88"/>
    <w:rsid w:val="00A34ABE"/>
    <w:rsid w:val="00A34D2D"/>
    <w:rsid w:val="00A35B54"/>
    <w:rsid w:val="00A3767A"/>
    <w:rsid w:val="00A378E5"/>
    <w:rsid w:val="00A43C1A"/>
    <w:rsid w:val="00A4473A"/>
    <w:rsid w:val="00A45271"/>
    <w:rsid w:val="00A45A15"/>
    <w:rsid w:val="00A46711"/>
    <w:rsid w:val="00A4718D"/>
    <w:rsid w:val="00A478A9"/>
    <w:rsid w:val="00A50F54"/>
    <w:rsid w:val="00A520F9"/>
    <w:rsid w:val="00A524EC"/>
    <w:rsid w:val="00A53958"/>
    <w:rsid w:val="00A55DF4"/>
    <w:rsid w:val="00A56AEC"/>
    <w:rsid w:val="00A60A51"/>
    <w:rsid w:val="00A6220F"/>
    <w:rsid w:val="00A6351B"/>
    <w:rsid w:val="00A64595"/>
    <w:rsid w:val="00A64609"/>
    <w:rsid w:val="00A64D5F"/>
    <w:rsid w:val="00A64DEC"/>
    <w:rsid w:val="00A656CD"/>
    <w:rsid w:val="00A65A6E"/>
    <w:rsid w:val="00A72F7C"/>
    <w:rsid w:val="00A734FE"/>
    <w:rsid w:val="00A73FB2"/>
    <w:rsid w:val="00A7642B"/>
    <w:rsid w:val="00A7695F"/>
    <w:rsid w:val="00A76ED2"/>
    <w:rsid w:val="00A7723B"/>
    <w:rsid w:val="00A81A8B"/>
    <w:rsid w:val="00A838C1"/>
    <w:rsid w:val="00A846FA"/>
    <w:rsid w:val="00A85BE5"/>
    <w:rsid w:val="00A85D86"/>
    <w:rsid w:val="00A85E96"/>
    <w:rsid w:val="00A860FE"/>
    <w:rsid w:val="00A86143"/>
    <w:rsid w:val="00A8658C"/>
    <w:rsid w:val="00A9074D"/>
    <w:rsid w:val="00A925F3"/>
    <w:rsid w:val="00A92B19"/>
    <w:rsid w:val="00A92EAD"/>
    <w:rsid w:val="00A94FB4"/>
    <w:rsid w:val="00A95764"/>
    <w:rsid w:val="00A96FD4"/>
    <w:rsid w:val="00AA0D6B"/>
    <w:rsid w:val="00AA1F4B"/>
    <w:rsid w:val="00AA1FAD"/>
    <w:rsid w:val="00AA2500"/>
    <w:rsid w:val="00AA30C9"/>
    <w:rsid w:val="00AA3C65"/>
    <w:rsid w:val="00AA4019"/>
    <w:rsid w:val="00AA589E"/>
    <w:rsid w:val="00AA5A8F"/>
    <w:rsid w:val="00AA5C76"/>
    <w:rsid w:val="00AA623E"/>
    <w:rsid w:val="00AA7206"/>
    <w:rsid w:val="00AB0A09"/>
    <w:rsid w:val="00AB18D1"/>
    <w:rsid w:val="00AB2E88"/>
    <w:rsid w:val="00AB34C3"/>
    <w:rsid w:val="00AB3C76"/>
    <w:rsid w:val="00AB4C21"/>
    <w:rsid w:val="00AB54AB"/>
    <w:rsid w:val="00AB561A"/>
    <w:rsid w:val="00AB5E93"/>
    <w:rsid w:val="00AB6FCB"/>
    <w:rsid w:val="00AB71FD"/>
    <w:rsid w:val="00AC3AA9"/>
    <w:rsid w:val="00AC50BC"/>
    <w:rsid w:val="00AC5577"/>
    <w:rsid w:val="00AC7303"/>
    <w:rsid w:val="00AD1797"/>
    <w:rsid w:val="00AD1D27"/>
    <w:rsid w:val="00AD26D3"/>
    <w:rsid w:val="00AD2840"/>
    <w:rsid w:val="00AD3369"/>
    <w:rsid w:val="00AD3955"/>
    <w:rsid w:val="00AD3956"/>
    <w:rsid w:val="00AD4BF9"/>
    <w:rsid w:val="00AD5294"/>
    <w:rsid w:val="00AD6CE8"/>
    <w:rsid w:val="00AD7335"/>
    <w:rsid w:val="00AE16CD"/>
    <w:rsid w:val="00AE26AE"/>
    <w:rsid w:val="00AE2726"/>
    <w:rsid w:val="00AE3F61"/>
    <w:rsid w:val="00AE5148"/>
    <w:rsid w:val="00AE5C52"/>
    <w:rsid w:val="00AE6012"/>
    <w:rsid w:val="00AE63E3"/>
    <w:rsid w:val="00AE7451"/>
    <w:rsid w:val="00AF0398"/>
    <w:rsid w:val="00AF1186"/>
    <w:rsid w:val="00AF1389"/>
    <w:rsid w:val="00AF1C47"/>
    <w:rsid w:val="00AF28E2"/>
    <w:rsid w:val="00AF2CAB"/>
    <w:rsid w:val="00AF41B2"/>
    <w:rsid w:val="00AF42D9"/>
    <w:rsid w:val="00AF5825"/>
    <w:rsid w:val="00AF6D1A"/>
    <w:rsid w:val="00B01444"/>
    <w:rsid w:val="00B015E1"/>
    <w:rsid w:val="00B01BEA"/>
    <w:rsid w:val="00B021FF"/>
    <w:rsid w:val="00B0325B"/>
    <w:rsid w:val="00B03E55"/>
    <w:rsid w:val="00B05841"/>
    <w:rsid w:val="00B073D2"/>
    <w:rsid w:val="00B07BD3"/>
    <w:rsid w:val="00B10411"/>
    <w:rsid w:val="00B11F5A"/>
    <w:rsid w:val="00B12FB7"/>
    <w:rsid w:val="00B137AE"/>
    <w:rsid w:val="00B13AE3"/>
    <w:rsid w:val="00B14251"/>
    <w:rsid w:val="00B150B6"/>
    <w:rsid w:val="00B15F81"/>
    <w:rsid w:val="00B16B26"/>
    <w:rsid w:val="00B16CB1"/>
    <w:rsid w:val="00B17EF5"/>
    <w:rsid w:val="00B203FF"/>
    <w:rsid w:val="00B20C9B"/>
    <w:rsid w:val="00B212BD"/>
    <w:rsid w:val="00B21C83"/>
    <w:rsid w:val="00B21FE1"/>
    <w:rsid w:val="00B23CCA"/>
    <w:rsid w:val="00B25C83"/>
    <w:rsid w:val="00B32370"/>
    <w:rsid w:val="00B323A3"/>
    <w:rsid w:val="00B3277D"/>
    <w:rsid w:val="00B328BE"/>
    <w:rsid w:val="00B329A7"/>
    <w:rsid w:val="00B33EF5"/>
    <w:rsid w:val="00B34A1F"/>
    <w:rsid w:val="00B34C80"/>
    <w:rsid w:val="00B354F8"/>
    <w:rsid w:val="00B362C3"/>
    <w:rsid w:val="00B37085"/>
    <w:rsid w:val="00B37D19"/>
    <w:rsid w:val="00B40166"/>
    <w:rsid w:val="00B43928"/>
    <w:rsid w:val="00B44DA9"/>
    <w:rsid w:val="00B45789"/>
    <w:rsid w:val="00B4626B"/>
    <w:rsid w:val="00B463B7"/>
    <w:rsid w:val="00B51A34"/>
    <w:rsid w:val="00B51AAC"/>
    <w:rsid w:val="00B51E11"/>
    <w:rsid w:val="00B5315A"/>
    <w:rsid w:val="00B567EA"/>
    <w:rsid w:val="00B572B4"/>
    <w:rsid w:val="00B606FA"/>
    <w:rsid w:val="00B61D7C"/>
    <w:rsid w:val="00B62DC0"/>
    <w:rsid w:val="00B6337D"/>
    <w:rsid w:val="00B641F7"/>
    <w:rsid w:val="00B64E7E"/>
    <w:rsid w:val="00B654AF"/>
    <w:rsid w:val="00B676E8"/>
    <w:rsid w:val="00B67796"/>
    <w:rsid w:val="00B67C0C"/>
    <w:rsid w:val="00B67E97"/>
    <w:rsid w:val="00B724C6"/>
    <w:rsid w:val="00B74577"/>
    <w:rsid w:val="00B76305"/>
    <w:rsid w:val="00B82076"/>
    <w:rsid w:val="00B82599"/>
    <w:rsid w:val="00B82B40"/>
    <w:rsid w:val="00B859CC"/>
    <w:rsid w:val="00B8610A"/>
    <w:rsid w:val="00B9159F"/>
    <w:rsid w:val="00B91D8F"/>
    <w:rsid w:val="00B91F2C"/>
    <w:rsid w:val="00B92029"/>
    <w:rsid w:val="00B94492"/>
    <w:rsid w:val="00B95892"/>
    <w:rsid w:val="00B95C76"/>
    <w:rsid w:val="00BA0636"/>
    <w:rsid w:val="00BA1172"/>
    <w:rsid w:val="00BA1628"/>
    <w:rsid w:val="00BA1AFB"/>
    <w:rsid w:val="00BA28BB"/>
    <w:rsid w:val="00BA3614"/>
    <w:rsid w:val="00BA3ABA"/>
    <w:rsid w:val="00BA4B8B"/>
    <w:rsid w:val="00BA51D3"/>
    <w:rsid w:val="00BA57A1"/>
    <w:rsid w:val="00BA5970"/>
    <w:rsid w:val="00BA61F7"/>
    <w:rsid w:val="00BA6F0D"/>
    <w:rsid w:val="00BA7200"/>
    <w:rsid w:val="00BA75E6"/>
    <w:rsid w:val="00BA7DCB"/>
    <w:rsid w:val="00BB011C"/>
    <w:rsid w:val="00BB1432"/>
    <w:rsid w:val="00BB1DB9"/>
    <w:rsid w:val="00BB2308"/>
    <w:rsid w:val="00BB2344"/>
    <w:rsid w:val="00BB2B17"/>
    <w:rsid w:val="00BB486E"/>
    <w:rsid w:val="00BB55CF"/>
    <w:rsid w:val="00BB5D3A"/>
    <w:rsid w:val="00BB7649"/>
    <w:rsid w:val="00BB77E2"/>
    <w:rsid w:val="00BC10F8"/>
    <w:rsid w:val="00BC1710"/>
    <w:rsid w:val="00BC1C84"/>
    <w:rsid w:val="00BC1D1E"/>
    <w:rsid w:val="00BC2342"/>
    <w:rsid w:val="00BC330C"/>
    <w:rsid w:val="00BC3E4E"/>
    <w:rsid w:val="00BC40D2"/>
    <w:rsid w:val="00BC4CB2"/>
    <w:rsid w:val="00BC4F01"/>
    <w:rsid w:val="00BC5E70"/>
    <w:rsid w:val="00BC5E86"/>
    <w:rsid w:val="00BC7026"/>
    <w:rsid w:val="00BD097D"/>
    <w:rsid w:val="00BD1A35"/>
    <w:rsid w:val="00BD37E6"/>
    <w:rsid w:val="00BD6CE3"/>
    <w:rsid w:val="00BD6CED"/>
    <w:rsid w:val="00BE1813"/>
    <w:rsid w:val="00BE22FF"/>
    <w:rsid w:val="00BE2B29"/>
    <w:rsid w:val="00BE3691"/>
    <w:rsid w:val="00BE36C2"/>
    <w:rsid w:val="00BE386F"/>
    <w:rsid w:val="00BE4B4D"/>
    <w:rsid w:val="00BE5F22"/>
    <w:rsid w:val="00BE6659"/>
    <w:rsid w:val="00BE73E7"/>
    <w:rsid w:val="00BE7527"/>
    <w:rsid w:val="00BF0746"/>
    <w:rsid w:val="00BF13CE"/>
    <w:rsid w:val="00BF154A"/>
    <w:rsid w:val="00BF1CB7"/>
    <w:rsid w:val="00BF1F54"/>
    <w:rsid w:val="00BF33EE"/>
    <w:rsid w:val="00BF4FB5"/>
    <w:rsid w:val="00BF66F2"/>
    <w:rsid w:val="00BF7369"/>
    <w:rsid w:val="00C019E7"/>
    <w:rsid w:val="00C02C47"/>
    <w:rsid w:val="00C05220"/>
    <w:rsid w:val="00C058EB"/>
    <w:rsid w:val="00C073FE"/>
    <w:rsid w:val="00C104A7"/>
    <w:rsid w:val="00C11D43"/>
    <w:rsid w:val="00C1311D"/>
    <w:rsid w:val="00C13788"/>
    <w:rsid w:val="00C13A88"/>
    <w:rsid w:val="00C15004"/>
    <w:rsid w:val="00C1512F"/>
    <w:rsid w:val="00C15E15"/>
    <w:rsid w:val="00C16917"/>
    <w:rsid w:val="00C2170D"/>
    <w:rsid w:val="00C219E9"/>
    <w:rsid w:val="00C21A4E"/>
    <w:rsid w:val="00C222C2"/>
    <w:rsid w:val="00C23FDE"/>
    <w:rsid w:val="00C25051"/>
    <w:rsid w:val="00C2598F"/>
    <w:rsid w:val="00C2632A"/>
    <w:rsid w:val="00C2660D"/>
    <w:rsid w:val="00C2724F"/>
    <w:rsid w:val="00C32383"/>
    <w:rsid w:val="00C337B3"/>
    <w:rsid w:val="00C347E9"/>
    <w:rsid w:val="00C3527D"/>
    <w:rsid w:val="00C35CDE"/>
    <w:rsid w:val="00C360BB"/>
    <w:rsid w:val="00C3715D"/>
    <w:rsid w:val="00C40A7E"/>
    <w:rsid w:val="00C417CD"/>
    <w:rsid w:val="00C435F3"/>
    <w:rsid w:val="00C43AD2"/>
    <w:rsid w:val="00C44721"/>
    <w:rsid w:val="00C45B75"/>
    <w:rsid w:val="00C45C89"/>
    <w:rsid w:val="00C46DA0"/>
    <w:rsid w:val="00C47777"/>
    <w:rsid w:val="00C51D3D"/>
    <w:rsid w:val="00C52253"/>
    <w:rsid w:val="00C53357"/>
    <w:rsid w:val="00C53521"/>
    <w:rsid w:val="00C53617"/>
    <w:rsid w:val="00C5648D"/>
    <w:rsid w:val="00C56501"/>
    <w:rsid w:val="00C57850"/>
    <w:rsid w:val="00C61987"/>
    <w:rsid w:val="00C61F08"/>
    <w:rsid w:val="00C64E74"/>
    <w:rsid w:val="00C653B4"/>
    <w:rsid w:val="00C65429"/>
    <w:rsid w:val="00C6656A"/>
    <w:rsid w:val="00C666AC"/>
    <w:rsid w:val="00C67766"/>
    <w:rsid w:val="00C71308"/>
    <w:rsid w:val="00C71E89"/>
    <w:rsid w:val="00C7472A"/>
    <w:rsid w:val="00C74C69"/>
    <w:rsid w:val="00C764D6"/>
    <w:rsid w:val="00C76B74"/>
    <w:rsid w:val="00C77F4E"/>
    <w:rsid w:val="00C80098"/>
    <w:rsid w:val="00C800EB"/>
    <w:rsid w:val="00C8049F"/>
    <w:rsid w:val="00C807D3"/>
    <w:rsid w:val="00C80819"/>
    <w:rsid w:val="00C80B37"/>
    <w:rsid w:val="00C81443"/>
    <w:rsid w:val="00C8173A"/>
    <w:rsid w:val="00C82549"/>
    <w:rsid w:val="00C83312"/>
    <w:rsid w:val="00C84339"/>
    <w:rsid w:val="00C8529E"/>
    <w:rsid w:val="00C85D59"/>
    <w:rsid w:val="00C8762A"/>
    <w:rsid w:val="00C87EF7"/>
    <w:rsid w:val="00C9004A"/>
    <w:rsid w:val="00C9006D"/>
    <w:rsid w:val="00C91254"/>
    <w:rsid w:val="00C9158E"/>
    <w:rsid w:val="00C94456"/>
    <w:rsid w:val="00C96EC2"/>
    <w:rsid w:val="00CA289A"/>
    <w:rsid w:val="00CA2A44"/>
    <w:rsid w:val="00CA3349"/>
    <w:rsid w:val="00CA4944"/>
    <w:rsid w:val="00CA6F0B"/>
    <w:rsid w:val="00CA765D"/>
    <w:rsid w:val="00CB1415"/>
    <w:rsid w:val="00CB2487"/>
    <w:rsid w:val="00CB2EC8"/>
    <w:rsid w:val="00CB31C6"/>
    <w:rsid w:val="00CB3922"/>
    <w:rsid w:val="00CB3E45"/>
    <w:rsid w:val="00CB4402"/>
    <w:rsid w:val="00CB4540"/>
    <w:rsid w:val="00CB47FB"/>
    <w:rsid w:val="00CB5B83"/>
    <w:rsid w:val="00CB669B"/>
    <w:rsid w:val="00CB7F03"/>
    <w:rsid w:val="00CC1772"/>
    <w:rsid w:val="00CC2576"/>
    <w:rsid w:val="00CC2705"/>
    <w:rsid w:val="00CC2844"/>
    <w:rsid w:val="00CC2A0E"/>
    <w:rsid w:val="00CC2BFB"/>
    <w:rsid w:val="00CC2E72"/>
    <w:rsid w:val="00CC4450"/>
    <w:rsid w:val="00CC501A"/>
    <w:rsid w:val="00CC5970"/>
    <w:rsid w:val="00CC5E52"/>
    <w:rsid w:val="00CC789F"/>
    <w:rsid w:val="00CC7F46"/>
    <w:rsid w:val="00CD063D"/>
    <w:rsid w:val="00CD1050"/>
    <w:rsid w:val="00CD3295"/>
    <w:rsid w:val="00CD460B"/>
    <w:rsid w:val="00CD5B48"/>
    <w:rsid w:val="00CD6503"/>
    <w:rsid w:val="00CD6551"/>
    <w:rsid w:val="00CD733A"/>
    <w:rsid w:val="00CE17AE"/>
    <w:rsid w:val="00CE2506"/>
    <w:rsid w:val="00CE2B3A"/>
    <w:rsid w:val="00CE57E4"/>
    <w:rsid w:val="00CE625E"/>
    <w:rsid w:val="00CE77AD"/>
    <w:rsid w:val="00CE7AD2"/>
    <w:rsid w:val="00CE7E51"/>
    <w:rsid w:val="00CF3474"/>
    <w:rsid w:val="00CF3483"/>
    <w:rsid w:val="00CF3F14"/>
    <w:rsid w:val="00CF4FEC"/>
    <w:rsid w:val="00CF5825"/>
    <w:rsid w:val="00CF66EE"/>
    <w:rsid w:val="00D01CD2"/>
    <w:rsid w:val="00D03405"/>
    <w:rsid w:val="00D03694"/>
    <w:rsid w:val="00D06FA6"/>
    <w:rsid w:val="00D06FDA"/>
    <w:rsid w:val="00D0763F"/>
    <w:rsid w:val="00D07B66"/>
    <w:rsid w:val="00D10204"/>
    <w:rsid w:val="00D11E15"/>
    <w:rsid w:val="00D145F1"/>
    <w:rsid w:val="00D150A0"/>
    <w:rsid w:val="00D16EEA"/>
    <w:rsid w:val="00D16FD8"/>
    <w:rsid w:val="00D20E4B"/>
    <w:rsid w:val="00D21C93"/>
    <w:rsid w:val="00D251D7"/>
    <w:rsid w:val="00D2540E"/>
    <w:rsid w:val="00D26460"/>
    <w:rsid w:val="00D27596"/>
    <w:rsid w:val="00D3236A"/>
    <w:rsid w:val="00D32FFF"/>
    <w:rsid w:val="00D335DE"/>
    <w:rsid w:val="00D34A99"/>
    <w:rsid w:val="00D358E6"/>
    <w:rsid w:val="00D366F6"/>
    <w:rsid w:val="00D43432"/>
    <w:rsid w:val="00D45117"/>
    <w:rsid w:val="00D46CDB"/>
    <w:rsid w:val="00D47A42"/>
    <w:rsid w:val="00D503F9"/>
    <w:rsid w:val="00D50AAB"/>
    <w:rsid w:val="00D50F1E"/>
    <w:rsid w:val="00D570A9"/>
    <w:rsid w:val="00D575BA"/>
    <w:rsid w:val="00D60695"/>
    <w:rsid w:val="00D61BFA"/>
    <w:rsid w:val="00D6203F"/>
    <w:rsid w:val="00D6252D"/>
    <w:rsid w:val="00D625E3"/>
    <w:rsid w:val="00D64ED8"/>
    <w:rsid w:val="00D7015C"/>
    <w:rsid w:val="00D70A9E"/>
    <w:rsid w:val="00D71FEF"/>
    <w:rsid w:val="00D72FE3"/>
    <w:rsid w:val="00D777F6"/>
    <w:rsid w:val="00D77EFD"/>
    <w:rsid w:val="00D800EB"/>
    <w:rsid w:val="00D81C84"/>
    <w:rsid w:val="00D8252F"/>
    <w:rsid w:val="00D82B72"/>
    <w:rsid w:val="00D8330D"/>
    <w:rsid w:val="00D836C8"/>
    <w:rsid w:val="00D83D5B"/>
    <w:rsid w:val="00D83D95"/>
    <w:rsid w:val="00D86906"/>
    <w:rsid w:val="00D87359"/>
    <w:rsid w:val="00D9060B"/>
    <w:rsid w:val="00D92FD4"/>
    <w:rsid w:val="00D93153"/>
    <w:rsid w:val="00D9464A"/>
    <w:rsid w:val="00D95334"/>
    <w:rsid w:val="00D95808"/>
    <w:rsid w:val="00D95B21"/>
    <w:rsid w:val="00D9602B"/>
    <w:rsid w:val="00D961DE"/>
    <w:rsid w:val="00D97117"/>
    <w:rsid w:val="00D97819"/>
    <w:rsid w:val="00D97A90"/>
    <w:rsid w:val="00DA235D"/>
    <w:rsid w:val="00DA2BA4"/>
    <w:rsid w:val="00DA315D"/>
    <w:rsid w:val="00DA3A13"/>
    <w:rsid w:val="00DA5096"/>
    <w:rsid w:val="00DA5710"/>
    <w:rsid w:val="00DA6455"/>
    <w:rsid w:val="00DB09F9"/>
    <w:rsid w:val="00DB1E7F"/>
    <w:rsid w:val="00DB1F1D"/>
    <w:rsid w:val="00DB3EAE"/>
    <w:rsid w:val="00DB48D2"/>
    <w:rsid w:val="00DB52E8"/>
    <w:rsid w:val="00DB6C62"/>
    <w:rsid w:val="00DB7BCA"/>
    <w:rsid w:val="00DB7FA9"/>
    <w:rsid w:val="00DC0454"/>
    <w:rsid w:val="00DC091F"/>
    <w:rsid w:val="00DC1D93"/>
    <w:rsid w:val="00DC292D"/>
    <w:rsid w:val="00DC3A7F"/>
    <w:rsid w:val="00DC4031"/>
    <w:rsid w:val="00DC4186"/>
    <w:rsid w:val="00DC4553"/>
    <w:rsid w:val="00DC4915"/>
    <w:rsid w:val="00DC4933"/>
    <w:rsid w:val="00DC4DD1"/>
    <w:rsid w:val="00DC516B"/>
    <w:rsid w:val="00DC5D75"/>
    <w:rsid w:val="00DC6588"/>
    <w:rsid w:val="00DC6BC9"/>
    <w:rsid w:val="00DC75D0"/>
    <w:rsid w:val="00DD0469"/>
    <w:rsid w:val="00DD0EB8"/>
    <w:rsid w:val="00DD2256"/>
    <w:rsid w:val="00DD297B"/>
    <w:rsid w:val="00DD2D68"/>
    <w:rsid w:val="00DD39D1"/>
    <w:rsid w:val="00DD4D9C"/>
    <w:rsid w:val="00DD518C"/>
    <w:rsid w:val="00DD5750"/>
    <w:rsid w:val="00DD6340"/>
    <w:rsid w:val="00DD7561"/>
    <w:rsid w:val="00DE048A"/>
    <w:rsid w:val="00DE064C"/>
    <w:rsid w:val="00DE0BF8"/>
    <w:rsid w:val="00DE0DBC"/>
    <w:rsid w:val="00DE4BB3"/>
    <w:rsid w:val="00DE5607"/>
    <w:rsid w:val="00DE572D"/>
    <w:rsid w:val="00DE5C7C"/>
    <w:rsid w:val="00DE61C4"/>
    <w:rsid w:val="00DE6989"/>
    <w:rsid w:val="00DE6FC0"/>
    <w:rsid w:val="00DE7124"/>
    <w:rsid w:val="00DF2293"/>
    <w:rsid w:val="00DF3C36"/>
    <w:rsid w:val="00DF499D"/>
    <w:rsid w:val="00DF4FF9"/>
    <w:rsid w:val="00DF6605"/>
    <w:rsid w:val="00DF6F1F"/>
    <w:rsid w:val="00DF7C71"/>
    <w:rsid w:val="00E050C7"/>
    <w:rsid w:val="00E0687F"/>
    <w:rsid w:val="00E10195"/>
    <w:rsid w:val="00E11770"/>
    <w:rsid w:val="00E11B53"/>
    <w:rsid w:val="00E12D44"/>
    <w:rsid w:val="00E143C1"/>
    <w:rsid w:val="00E152B2"/>
    <w:rsid w:val="00E159FF"/>
    <w:rsid w:val="00E1667A"/>
    <w:rsid w:val="00E16F2D"/>
    <w:rsid w:val="00E17112"/>
    <w:rsid w:val="00E21159"/>
    <w:rsid w:val="00E22F19"/>
    <w:rsid w:val="00E233E0"/>
    <w:rsid w:val="00E24CA8"/>
    <w:rsid w:val="00E25CC0"/>
    <w:rsid w:val="00E266E0"/>
    <w:rsid w:val="00E26A22"/>
    <w:rsid w:val="00E26E5E"/>
    <w:rsid w:val="00E3009A"/>
    <w:rsid w:val="00E34281"/>
    <w:rsid w:val="00E34D19"/>
    <w:rsid w:val="00E34F7D"/>
    <w:rsid w:val="00E36F61"/>
    <w:rsid w:val="00E401C0"/>
    <w:rsid w:val="00E4171D"/>
    <w:rsid w:val="00E43DCE"/>
    <w:rsid w:val="00E464C0"/>
    <w:rsid w:val="00E47530"/>
    <w:rsid w:val="00E51098"/>
    <w:rsid w:val="00E51C70"/>
    <w:rsid w:val="00E51E10"/>
    <w:rsid w:val="00E52ABB"/>
    <w:rsid w:val="00E53EB2"/>
    <w:rsid w:val="00E547C7"/>
    <w:rsid w:val="00E54B7E"/>
    <w:rsid w:val="00E55523"/>
    <w:rsid w:val="00E561DC"/>
    <w:rsid w:val="00E5724E"/>
    <w:rsid w:val="00E61936"/>
    <w:rsid w:val="00E6196F"/>
    <w:rsid w:val="00E61FF4"/>
    <w:rsid w:val="00E6373D"/>
    <w:rsid w:val="00E64326"/>
    <w:rsid w:val="00E65F22"/>
    <w:rsid w:val="00E66AC1"/>
    <w:rsid w:val="00E71446"/>
    <w:rsid w:val="00E716A2"/>
    <w:rsid w:val="00E7357F"/>
    <w:rsid w:val="00E73CEE"/>
    <w:rsid w:val="00E762D9"/>
    <w:rsid w:val="00E76EED"/>
    <w:rsid w:val="00E77066"/>
    <w:rsid w:val="00E77273"/>
    <w:rsid w:val="00E7735E"/>
    <w:rsid w:val="00E802B2"/>
    <w:rsid w:val="00E8348F"/>
    <w:rsid w:val="00E83F1E"/>
    <w:rsid w:val="00E8405A"/>
    <w:rsid w:val="00E85926"/>
    <w:rsid w:val="00E86F4E"/>
    <w:rsid w:val="00E91028"/>
    <w:rsid w:val="00E929CA"/>
    <w:rsid w:val="00E93F16"/>
    <w:rsid w:val="00E94450"/>
    <w:rsid w:val="00E96E63"/>
    <w:rsid w:val="00E972DF"/>
    <w:rsid w:val="00EA01BC"/>
    <w:rsid w:val="00EA1C20"/>
    <w:rsid w:val="00EA3379"/>
    <w:rsid w:val="00EA3EA9"/>
    <w:rsid w:val="00EA3F5E"/>
    <w:rsid w:val="00EA4E99"/>
    <w:rsid w:val="00EA5333"/>
    <w:rsid w:val="00EA5609"/>
    <w:rsid w:val="00EA589E"/>
    <w:rsid w:val="00EA7A5F"/>
    <w:rsid w:val="00EB0A13"/>
    <w:rsid w:val="00EB1CE6"/>
    <w:rsid w:val="00EB465A"/>
    <w:rsid w:val="00EB465D"/>
    <w:rsid w:val="00EB54D3"/>
    <w:rsid w:val="00EB558B"/>
    <w:rsid w:val="00EB5871"/>
    <w:rsid w:val="00EB59DE"/>
    <w:rsid w:val="00EB6330"/>
    <w:rsid w:val="00EB656B"/>
    <w:rsid w:val="00EB6843"/>
    <w:rsid w:val="00EB7B43"/>
    <w:rsid w:val="00EB7F90"/>
    <w:rsid w:val="00EC17B7"/>
    <w:rsid w:val="00EC2CF1"/>
    <w:rsid w:val="00EC3B95"/>
    <w:rsid w:val="00EC40F2"/>
    <w:rsid w:val="00EC4906"/>
    <w:rsid w:val="00EC4B30"/>
    <w:rsid w:val="00ED0EF6"/>
    <w:rsid w:val="00ED1D3D"/>
    <w:rsid w:val="00ED34AE"/>
    <w:rsid w:val="00ED3523"/>
    <w:rsid w:val="00ED385B"/>
    <w:rsid w:val="00ED51B9"/>
    <w:rsid w:val="00ED545F"/>
    <w:rsid w:val="00ED55A2"/>
    <w:rsid w:val="00ED56EE"/>
    <w:rsid w:val="00ED617B"/>
    <w:rsid w:val="00ED768D"/>
    <w:rsid w:val="00ED7A71"/>
    <w:rsid w:val="00EE1339"/>
    <w:rsid w:val="00EE1A46"/>
    <w:rsid w:val="00EE3F0E"/>
    <w:rsid w:val="00EE472B"/>
    <w:rsid w:val="00EE5C16"/>
    <w:rsid w:val="00EE7098"/>
    <w:rsid w:val="00EE7415"/>
    <w:rsid w:val="00EF0FFE"/>
    <w:rsid w:val="00EF1597"/>
    <w:rsid w:val="00EF1FE2"/>
    <w:rsid w:val="00EF26D2"/>
    <w:rsid w:val="00EF2B61"/>
    <w:rsid w:val="00EF343C"/>
    <w:rsid w:val="00EF3D1A"/>
    <w:rsid w:val="00EF3E07"/>
    <w:rsid w:val="00EF44FB"/>
    <w:rsid w:val="00EF4785"/>
    <w:rsid w:val="00EF63E8"/>
    <w:rsid w:val="00EF6D5E"/>
    <w:rsid w:val="00EF6E0F"/>
    <w:rsid w:val="00EF7C54"/>
    <w:rsid w:val="00F00107"/>
    <w:rsid w:val="00F03372"/>
    <w:rsid w:val="00F0558D"/>
    <w:rsid w:val="00F06224"/>
    <w:rsid w:val="00F0723D"/>
    <w:rsid w:val="00F075CA"/>
    <w:rsid w:val="00F07F99"/>
    <w:rsid w:val="00F10B14"/>
    <w:rsid w:val="00F12711"/>
    <w:rsid w:val="00F15109"/>
    <w:rsid w:val="00F15189"/>
    <w:rsid w:val="00F1519D"/>
    <w:rsid w:val="00F1579C"/>
    <w:rsid w:val="00F17B8A"/>
    <w:rsid w:val="00F215D9"/>
    <w:rsid w:val="00F21E7C"/>
    <w:rsid w:val="00F22A17"/>
    <w:rsid w:val="00F22E4B"/>
    <w:rsid w:val="00F23096"/>
    <w:rsid w:val="00F23F9A"/>
    <w:rsid w:val="00F2420F"/>
    <w:rsid w:val="00F27479"/>
    <w:rsid w:val="00F27EDB"/>
    <w:rsid w:val="00F307BA"/>
    <w:rsid w:val="00F30B9D"/>
    <w:rsid w:val="00F345EB"/>
    <w:rsid w:val="00F34C96"/>
    <w:rsid w:val="00F36C10"/>
    <w:rsid w:val="00F37854"/>
    <w:rsid w:val="00F37917"/>
    <w:rsid w:val="00F41E47"/>
    <w:rsid w:val="00F423E5"/>
    <w:rsid w:val="00F44D70"/>
    <w:rsid w:val="00F47944"/>
    <w:rsid w:val="00F505FB"/>
    <w:rsid w:val="00F50878"/>
    <w:rsid w:val="00F5096D"/>
    <w:rsid w:val="00F50A49"/>
    <w:rsid w:val="00F5132F"/>
    <w:rsid w:val="00F518B1"/>
    <w:rsid w:val="00F534DF"/>
    <w:rsid w:val="00F54A63"/>
    <w:rsid w:val="00F54B24"/>
    <w:rsid w:val="00F57FEE"/>
    <w:rsid w:val="00F605C3"/>
    <w:rsid w:val="00F61357"/>
    <w:rsid w:val="00F62329"/>
    <w:rsid w:val="00F62535"/>
    <w:rsid w:val="00F6366B"/>
    <w:rsid w:val="00F64FD6"/>
    <w:rsid w:val="00F70562"/>
    <w:rsid w:val="00F7141E"/>
    <w:rsid w:val="00F72CDA"/>
    <w:rsid w:val="00F73ED9"/>
    <w:rsid w:val="00F74E60"/>
    <w:rsid w:val="00F76E43"/>
    <w:rsid w:val="00F77125"/>
    <w:rsid w:val="00F773D3"/>
    <w:rsid w:val="00F803CD"/>
    <w:rsid w:val="00F80E88"/>
    <w:rsid w:val="00F81CDB"/>
    <w:rsid w:val="00F8272E"/>
    <w:rsid w:val="00F829F5"/>
    <w:rsid w:val="00F839BE"/>
    <w:rsid w:val="00F8707F"/>
    <w:rsid w:val="00F8715C"/>
    <w:rsid w:val="00F907D7"/>
    <w:rsid w:val="00F90D12"/>
    <w:rsid w:val="00F92146"/>
    <w:rsid w:val="00F92AE5"/>
    <w:rsid w:val="00F93216"/>
    <w:rsid w:val="00F95065"/>
    <w:rsid w:val="00FA0A9F"/>
    <w:rsid w:val="00FA0FDB"/>
    <w:rsid w:val="00FA2FC3"/>
    <w:rsid w:val="00FA30CF"/>
    <w:rsid w:val="00FA3A6B"/>
    <w:rsid w:val="00FA7543"/>
    <w:rsid w:val="00FA76F8"/>
    <w:rsid w:val="00FA7B95"/>
    <w:rsid w:val="00FB31C6"/>
    <w:rsid w:val="00FB3D12"/>
    <w:rsid w:val="00FB49E8"/>
    <w:rsid w:val="00FB4FF5"/>
    <w:rsid w:val="00FB5861"/>
    <w:rsid w:val="00FB65C4"/>
    <w:rsid w:val="00FC0EC6"/>
    <w:rsid w:val="00FC1963"/>
    <w:rsid w:val="00FC2835"/>
    <w:rsid w:val="00FC2CDE"/>
    <w:rsid w:val="00FC3D62"/>
    <w:rsid w:val="00FC40C7"/>
    <w:rsid w:val="00FC42F6"/>
    <w:rsid w:val="00FC4318"/>
    <w:rsid w:val="00FC4478"/>
    <w:rsid w:val="00FC57D3"/>
    <w:rsid w:val="00FC5C90"/>
    <w:rsid w:val="00FD1FB4"/>
    <w:rsid w:val="00FD389F"/>
    <w:rsid w:val="00FD39FC"/>
    <w:rsid w:val="00FD40B0"/>
    <w:rsid w:val="00FD4306"/>
    <w:rsid w:val="00FD4731"/>
    <w:rsid w:val="00FD62D1"/>
    <w:rsid w:val="00FD6402"/>
    <w:rsid w:val="00FD73F6"/>
    <w:rsid w:val="00FD79E7"/>
    <w:rsid w:val="00FE0DAB"/>
    <w:rsid w:val="00FE10B6"/>
    <w:rsid w:val="00FE274C"/>
    <w:rsid w:val="00FE2B7C"/>
    <w:rsid w:val="00FE34EA"/>
    <w:rsid w:val="00FE3C58"/>
    <w:rsid w:val="00FE42FD"/>
    <w:rsid w:val="00FE48CB"/>
    <w:rsid w:val="00FE50EF"/>
    <w:rsid w:val="00FE678A"/>
    <w:rsid w:val="00FF13F4"/>
    <w:rsid w:val="00FF1DBD"/>
    <w:rsid w:val="00FF4E38"/>
    <w:rsid w:val="00FF4EDD"/>
    <w:rsid w:val="00FF5166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517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434</Words>
  <Characters>2480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Pavilion Dm1</dc:creator>
  <cp:keywords/>
  <dc:description/>
  <cp:lastModifiedBy>User</cp:lastModifiedBy>
  <cp:revision>2</cp:revision>
  <dcterms:created xsi:type="dcterms:W3CDTF">2017-11-13T12:04:00Z</dcterms:created>
  <dcterms:modified xsi:type="dcterms:W3CDTF">2017-11-13T12:04:00Z</dcterms:modified>
</cp:coreProperties>
</file>