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BC" w:rsidRDefault="000124BC" w:rsidP="006E5F8F">
      <w:pPr>
        <w:ind w:right="-143"/>
        <w:jc w:val="center"/>
        <w:rPr>
          <w:b/>
          <w:bCs/>
          <w:noProof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DNU" style="position:absolute;left:0;text-align:left;margin-left:405.75pt;margin-top:0;width:81pt;height:77.25pt;z-index:251658240;visibility:visible">
            <v:imagedata r:id="rId4" o:title=""/>
            <w10:wrap type="square" side="left"/>
          </v:shape>
        </w:pict>
      </w:r>
      <w:r>
        <w:rPr>
          <w:b/>
          <w:bCs/>
          <w:noProof/>
          <w:sz w:val="26"/>
          <w:szCs w:val="26"/>
        </w:rPr>
        <w:t>МІНІСТЕРСТВО ОСВІТИ І НАУКИ УКРАЇНИ</w:t>
      </w:r>
    </w:p>
    <w:p w:rsidR="000124BC" w:rsidRDefault="000124BC" w:rsidP="006E5F8F">
      <w:pPr>
        <w:ind w:right="-143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noProof/>
          <w:sz w:val="26"/>
          <w:szCs w:val="26"/>
        </w:rPr>
        <w:t>ДНІПРОПЕТРОВСЬКИЙ НАЦІОНАЛЬНИЙ УНІВЕРСИТЕТ ІМЕНІ ОЛЕСЯ ГОНЧАРА</w:t>
      </w:r>
    </w:p>
    <w:p w:rsidR="000124BC" w:rsidRDefault="000124BC" w:rsidP="006E5F8F">
      <w:pPr>
        <w:ind w:right="-143"/>
        <w:rPr>
          <w:sz w:val="26"/>
          <w:szCs w:val="26"/>
          <w:lang w:val="uk-UA"/>
        </w:rPr>
      </w:pPr>
    </w:p>
    <w:p w:rsidR="000124BC" w:rsidRDefault="000124BC" w:rsidP="006E5F8F">
      <w:pPr>
        <w:ind w:left="-993" w:right="-143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         Інформаційний лист</w:t>
      </w:r>
    </w:p>
    <w:p w:rsidR="000124BC" w:rsidRDefault="000124BC" w:rsidP="006E5F8F">
      <w:pPr>
        <w:ind w:left="-993" w:right="-143"/>
        <w:jc w:val="both"/>
        <w:rPr>
          <w:sz w:val="26"/>
          <w:szCs w:val="26"/>
          <w:lang w:val="uk-UA"/>
        </w:rPr>
      </w:pPr>
    </w:p>
    <w:p w:rsidR="000124BC" w:rsidRPr="00927D38" w:rsidRDefault="000124BC" w:rsidP="006E5F8F">
      <w:pPr>
        <w:ind w:left="-993" w:right="-14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</w:t>
      </w:r>
      <w:r w:rsidRPr="00927D38">
        <w:rPr>
          <w:sz w:val="28"/>
          <w:szCs w:val="28"/>
          <w:lang w:val="uk-UA"/>
        </w:rPr>
        <w:t xml:space="preserve">вський національний університет імені Олеся Гончара запрошує Вас                              </w:t>
      </w:r>
      <w:r w:rsidRPr="003C31BE">
        <w:rPr>
          <w:b/>
          <w:bCs/>
          <w:sz w:val="28"/>
          <w:szCs w:val="28"/>
          <w:lang w:val="uk-UA"/>
        </w:rPr>
        <w:t>17</w:t>
      </w:r>
      <w:r>
        <w:rPr>
          <w:b/>
          <w:bCs/>
          <w:sz w:val="28"/>
          <w:szCs w:val="28"/>
          <w:lang w:val="uk-UA"/>
        </w:rPr>
        <w:t xml:space="preserve"> квітня 2018</w:t>
      </w:r>
      <w:r w:rsidRPr="00927D38">
        <w:rPr>
          <w:sz w:val="28"/>
          <w:szCs w:val="28"/>
          <w:lang w:val="uk-UA"/>
        </w:rPr>
        <w:t xml:space="preserve"> року взяти участь у роботі </w:t>
      </w:r>
      <w:r w:rsidRPr="00927D38">
        <w:rPr>
          <w:b/>
          <w:bCs/>
          <w:sz w:val="28"/>
          <w:szCs w:val="28"/>
          <w:lang w:val="uk-UA"/>
        </w:rPr>
        <w:t>Всеукраїнської науково-практичної конференції «Актуальні проблеми фізичного виховання та спорту в сучасних умовах»</w:t>
      </w:r>
      <w:r w:rsidRPr="00927D38">
        <w:rPr>
          <w:sz w:val="28"/>
          <w:szCs w:val="28"/>
          <w:lang w:val="uk-UA"/>
        </w:rPr>
        <w:t>.</w:t>
      </w:r>
    </w:p>
    <w:p w:rsidR="000124BC" w:rsidRPr="00927D38" w:rsidRDefault="000124BC" w:rsidP="006E5F8F">
      <w:pPr>
        <w:ind w:left="-993" w:right="-143" w:firstLine="720"/>
        <w:jc w:val="both"/>
        <w:rPr>
          <w:b/>
          <w:bCs/>
          <w:sz w:val="28"/>
          <w:szCs w:val="28"/>
        </w:rPr>
      </w:pPr>
      <w:r w:rsidRPr="00927D38">
        <w:rPr>
          <w:b/>
          <w:bCs/>
          <w:sz w:val="28"/>
          <w:szCs w:val="28"/>
        </w:rPr>
        <w:t>Програма конференції планується за такими напрямами:</w:t>
      </w:r>
    </w:p>
    <w:p w:rsidR="000124BC" w:rsidRPr="00B641F7" w:rsidRDefault="000124BC" w:rsidP="006E5F8F">
      <w:pPr>
        <w:ind w:left="-709" w:right="-143" w:firstLine="425"/>
        <w:jc w:val="both"/>
        <w:rPr>
          <w:sz w:val="26"/>
          <w:szCs w:val="26"/>
        </w:rPr>
      </w:pPr>
      <w:r w:rsidRPr="00B641F7">
        <w:rPr>
          <w:sz w:val="26"/>
          <w:szCs w:val="26"/>
        </w:rPr>
        <w:t>1.</w:t>
      </w:r>
      <w:r w:rsidRPr="00B641F7">
        <w:rPr>
          <w:b/>
          <w:bCs/>
          <w:sz w:val="26"/>
          <w:szCs w:val="26"/>
        </w:rPr>
        <w:t xml:space="preserve"> </w:t>
      </w:r>
      <w:r w:rsidRPr="00B641F7">
        <w:rPr>
          <w:sz w:val="26"/>
          <w:szCs w:val="26"/>
        </w:rPr>
        <w:t xml:space="preserve">Методика та планування процесу фізичного виховання </w:t>
      </w:r>
      <w:r w:rsidRPr="00B641F7">
        <w:rPr>
          <w:sz w:val="26"/>
          <w:szCs w:val="26"/>
          <w:lang w:val="uk-UA"/>
        </w:rPr>
        <w:t xml:space="preserve">та спорту </w:t>
      </w:r>
      <w:r w:rsidRPr="00B641F7">
        <w:rPr>
          <w:sz w:val="26"/>
          <w:szCs w:val="26"/>
        </w:rPr>
        <w:t>в сучасних умовах.</w:t>
      </w:r>
    </w:p>
    <w:p w:rsidR="000124BC" w:rsidRPr="00B641F7" w:rsidRDefault="000124BC" w:rsidP="006E5F8F">
      <w:pPr>
        <w:ind w:left="-709" w:right="-143" w:firstLine="425"/>
        <w:jc w:val="both"/>
        <w:rPr>
          <w:sz w:val="26"/>
          <w:szCs w:val="26"/>
        </w:rPr>
      </w:pPr>
      <w:r w:rsidRPr="00B641F7">
        <w:rPr>
          <w:sz w:val="26"/>
          <w:szCs w:val="26"/>
        </w:rPr>
        <w:t xml:space="preserve">2. Національні (традиційні) та нетрадиційні засоби фізичного виховання </w:t>
      </w:r>
      <w:r w:rsidRPr="00B641F7">
        <w:rPr>
          <w:sz w:val="26"/>
          <w:szCs w:val="26"/>
          <w:lang w:val="uk-UA"/>
        </w:rPr>
        <w:t xml:space="preserve">та </w:t>
      </w:r>
      <w:r w:rsidRPr="00B641F7">
        <w:rPr>
          <w:sz w:val="26"/>
          <w:szCs w:val="26"/>
        </w:rPr>
        <w:t>спорту.</w:t>
      </w:r>
    </w:p>
    <w:p w:rsidR="000124BC" w:rsidRPr="00B641F7" w:rsidRDefault="000124BC" w:rsidP="006E5F8F">
      <w:pPr>
        <w:ind w:left="-709" w:right="-143" w:firstLine="425"/>
        <w:jc w:val="both"/>
        <w:rPr>
          <w:sz w:val="26"/>
          <w:szCs w:val="26"/>
        </w:rPr>
      </w:pPr>
      <w:r w:rsidRPr="00B641F7">
        <w:rPr>
          <w:sz w:val="26"/>
          <w:szCs w:val="26"/>
        </w:rPr>
        <w:t>3. Фізичний стан, контроль фізичної підготовки та успішності студентів і спортсменів.</w:t>
      </w:r>
    </w:p>
    <w:p w:rsidR="000124BC" w:rsidRPr="00B641F7" w:rsidRDefault="000124BC" w:rsidP="006E5F8F">
      <w:pPr>
        <w:ind w:left="-709" w:right="-143" w:firstLine="425"/>
        <w:jc w:val="both"/>
        <w:rPr>
          <w:sz w:val="26"/>
          <w:szCs w:val="26"/>
        </w:rPr>
      </w:pPr>
      <w:r w:rsidRPr="00B641F7">
        <w:rPr>
          <w:sz w:val="26"/>
          <w:szCs w:val="26"/>
        </w:rPr>
        <w:t>4. Професійно-прикладна фізична підготовка.</w:t>
      </w:r>
    </w:p>
    <w:p w:rsidR="000124BC" w:rsidRPr="00B641F7" w:rsidRDefault="000124BC" w:rsidP="006E5F8F">
      <w:pPr>
        <w:ind w:left="-709" w:right="-143" w:firstLine="425"/>
        <w:jc w:val="both"/>
        <w:rPr>
          <w:sz w:val="26"/>
          <w:szCs w:val="26"/>
        </w:rPr>
      </w:pPr>
      <w:r w:rsidRPr="00B641F7">
        <w:rPr>
          <w:sz w:val="26"/>
          <w:szCs w:val="26"/>
        </w:rPr>
        <w:t xml:space="preserve">5. Мотивація навчальної </w:t>
      </w:r>
      <w:r w:rsidRPr="00B641F7">
        <w:rPr>
          <w:sz w:val="26"/>
          <w:szCs w:val="26"/>
          <w:lang w:val="uk-UA"/>
        </w:rPr>
        <w:t>та</w:t>
      </w:r>
      <w:r w:rsidRPr="00B641F7">
        <w:rPr>
          <w:sz w:val="26"/>
          <w:szCs w:val="26"/>
        </w:rPr>
        <w:t xml:space="preserve"> фізкультурно-оздоровчої діяльності.</w:t>
      </w:r>
    </w:p>
    <w:p w:rsidR="000124BC" w:rsidRPr="00B641F7" w:rsidRDefault="000124BC" w:rsidP="006E5F8F">
      <w:pPr>
        <w:ind w:left="-709" w:right="-143" w:firstLine="425"/>
        <w:jc w:val="both"/>
        <w:rPr>
          <w:sz w:val="26"/>
          <w:szCs w:val="26"/>
        </w:rPr>
      </w:pPr>
      <w:r w:rsidRPr="00B641F7">
        <w:rPr>
          <w:sz w:val="26"/>
          <w:szCs w:val="26"/>
        </w:rPr>
        <w:t xml:space="preserve">6. Вплив рухової активності на розумову та фізичну працездатність </w:t>
      </w:r>
      <w:r w:rsidRPr="00B641F7">
        <w:rPr>
          <w:sz w:val="26"/>
          <w:szCs w:val="26"/>
          <w:lang w:val="uk-UA"/>
        </w:rPr>
        <w:t xml:space="preserve">тих, що </w:t>
      </w:r>
      <w:r w:rsidRPr="00B641F7">
        <w:rPr>
          <w:sz w:val="26"/>
          <w:szCs w:val="26"/>
        </w:rPr>
        <w:t>займаються.</w:t>
      </w:r>
    </w:p>
    <w:p w:rsidR="000124BC" w:rsidRPr="00B641F7" w:rsidRDefault="000124BC" w:rsidP="006E5F8F">
      <w:pPr>
        <w:ind w:left="-709" w:right="-143" w:firstLine="425"/>
        <w:jc w:val="both"/>
        <w:rPr>
          <w:sz w:val="26"/>
          <w:szCs w:val="26"/>
        </w:rPr>
      </w:pPr>
      <w:r w:rsidRPr="00B641F7">
        <w:rPr>
          <w:sz w:val="26"/>
          <w:szCs w:val="26"/>
        </w:rPr>
        <w:t>7. Підготовка спортсменів (студентів).</w:t>
      </w:r>
    </w:p>
    <w:p w:rsidR="000124BC" w:rsidRPr="00B641F7" w:rsidRDefault="000124BC" w:rsidP="006E5F8F">
      <w:pPr>
        <w:ind w:left="-709" w:right="-143" w:firstLine="425"/>
        <w:jc w:val="both"/>
        <w:rPr>
          <w:sz w:val="26"/>
          <w:szCs w:val="26"/>
        </w:rPr>
      </w:pPr>
      <w:r w:rsidRPr="00B641F7">
        <w:rPr>
          <w:sz w:val="26"/>
          <w:szCs w:val="26"/>
        </w:rPr>
        <w:t>8. Використання тренажерів, комп'ютерних технологій у процесі фізичного виховання і спортивного тренування.</w:t>
      </w:r>
    </w:p>
    <w:p w:rsidR="000124BC" w:rsidRPr="00B641F7" w:rsidRDefault="000124BC" w:rsidP="006E5F8F">
      <w:pPr>
        <w:ind w:left="-709" w:right="-143" w:firstLine="425"/>
        <w:jc w:val="both"/>
        <w:rPr>
          <w:sz w:val="26"/>
          <w:szCs w:val="26"/>
          <w:lang w:val="uk-UA"/>
        </w:rPr>
      </w:pPr>
      <w:r w:rsidRPr="00B641F7">
        <w:rPr>
          <w:sz w:val="26"/>
          <w:szCs w:val="26"/>
          <w:lang w:val="uk-UA"/>
        </w:rPr>
        <w:t>9. Сучасні проблеми фізичного виховання, спорту та здоров'я.</w:t>
      </w:r>
    </w:p>
    <w:p w:rsidR="000124BC" w:rsidRDefault="000124BC" w:rsidP="006E5F8F">
      <w:pPr>
        <w:ind w:left="-993" w:right="-143" w:firstLine="720"/>
        <w:jc w:val="both"/>
        <w:rPr>
          <w:sz w:val="28"/>
          <w:szCs w:val="28"/>
          <w:lang w:val="uk-UA"/>
        </w:rPr>
      </w:pPr>
    </w:p>
    <w:p w:rsidR="000124BC" w:rsidRPr="00B641F7" w:rsidRDefault="000124BC" w:rsidP="006E5F8F">
      <w:pPr>
        <w:ind w:left="-993" w:right="-143" w:firstLine="720"/>
        <w:jc w:val="both"/>
        <w:rPr>
          <w:sz w:val="28"/>
          <w:szCs w:val="28"/>
          <w:lang w:val="uk-UA"/>
        </w:rPr>
      </w:pPr>
      <w:r w:rsidRPr="00B641F7">
        <w:rPr>
          <w:sz w:val="28"/>
          <w:szCs w:val="28"/>
          <w:lang w:val="uk-UA"/>
        </w:rPr>
        <w:t xml:space="preserve">Оргкомітет приймає до </w:t>
      </w:r>
      <w:r>
        <w:rPr>
          <w:sz w:val="28"/>
          <w:szCs w:val="28"/>
          <w:lang w:val="uk-UA"/>
        </w:rPr>
        <w:t>15</w:t>
      </w:r>
      <w:r w:rsidRPr="00B641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B641F7">
        <w:rPr>
          <w:sz w:val="28"/>
          <w:szCs w:val="28"/>
          <w:lang w:val="uk-UA"/>
        </w:rPr>
        <w:t xml:space="preserve"> (включно) 201</w:t>
      </w:r>
      <w:r>
        <w:rPr>
          <w:sz w:val="28"/>
          <w:szCs w:val="28"/>
          <w:lang w:val="uk-UA"/>
        </w:rPr>
        <w:t>8</w:t>
      </w:r>
      <w:r w:rsidRPr="00B641F7">
        <w:rPr>
          <w:sz w:val="28"/>
          <w:szCs w:val="28"/>
          <w:lang w:val="uk-UA"/>
        </w:rPr>
        <w:t xml:space="preserve"> року статті обсягом від 3 та більше сторінок на e-mail: </w:t>
      </w:r>
      <w:r w:rsidRPr="003C31BE">
        <w:rPr>
          <w:b/>
          <w:bCs/>
          <w:sz w:val="28"/>
          <w:szCs w:val="28"/>
          <w:lang w:val="en-US"/>
        </w:rPr>
        <w:t>nat</w:t>
      </w:r>
      <w:r w:rsidRPr="003C31BE">
        <w:rPr>
          <w:b/>
          <w:bCs/>
          <w:sz w:val="28"/>
          <w:szCs w:val="28"/>
          <w:lang w:val="uk-UA"/>
        </w:rPr>
        <w:t>3</w:t>
      </w:r>
      <w:r w:rsidRPr="003C31BE">
        <w:rPr>
          <w:b/>
          <w:bCs/>
          <w:sz w:val="28"/>
          <w:szCs w:val="28"/>
          <w:lang w:val="pl-PL"/>
        </w:rPr>
        <w:t>vero</w:t>
      </w:r>
      <w:r w:rsidRPr="003C31BE">
        <w:rPr>
          <w:b/>
          <w:bCs/>
          <w:sz w:val="28"/>
          <w:szCs w:val="28"/>
          <w:lang w:val="uk-UA"/>
        </w:rPr>
        <w:t>@gmail.com</w:t>
      </w:r>
      <w:r w:rsidRPr="00B641F7">
        <w:rPr>
          <w:sz w:val="28"/>
          <w:szCs w:val="28"/>
          <w:lang w:val="uk-UA"/>
        </w:rPr>
        <w:t>; шрифт 14, інтервал 1,5, мови: українська; російська, англійська; поля: ліворуч, угорі, внизу, праворуч – 2 см; абзац – 1,25 см; по середині сторінки ім'я та прізвище автора (-рів), науковий ступінь (вчене звання) нижче – назва навчального закладу, назва роботи; анотація та ключові слова – на оригінальній мові статті та англійською.</w:t>
      </w:r>
    </w:p>
    <w:p w:rsidR="000124BC" w:rsidRDefault="000124BC" w:rsidP="003C31BE">
      <w:pPr>
        <w:ind w:left="-993" w:right="-143" w:firstLine="720"/>
        <w:jc w:val="both"/>
        <w:rPr>
          <w:sz w:val="27"/>
          <w:szCs w:val="27"/>
          <w:lang w:val="uk-UA"/>
        </w:rPr>
      </w:pPr>
      <w:r w:rsidRPr="00B641F7">
        <w:rPr>
          <w:b/>
          <w:bCs/>
          <w:i/>
          <w:iCs/>
          <w:sz w:val="27"/>
          <w:szCs w:val="27"/>
          <w:lang w:val="uk-UA"/>
        </w:rPr>
        <w:t>Структура статті:</w:t>
      </w:r>
      <w:r w:rsidRPr="00B641F7">
        <w:rPr>
          <w:sz w:val="27"/>
          <w:szCs w:val="27"/>
          <w:lang w:val="uk-UA"/>
        </w:rPr>
        <w:t xml:space="preserve"> </w:t>
      </w:r>
      <w:r w:rsidRPr="00B641F7">
        <w:rPr>
          <w:b/>
          <w:bCs/>
          <w:sz w:val="27"/>
          <w:szCs w:val="27"/>
          <w:lang w:val="uk-UA"/>
        </w:rPr>
        <w:t>Постановка проблеми…(текст). Отримані результати дослідження…(текст). Висновки і перспективи подальших розробок у даному напрямку…(текст). Література.</w:t>
      </w:r>
      <w:r w:rsidRPr="00B641F7">
        <w:rPr>
          <w:sz w:val="27"/>
          <w:szCs w:val="27"/>
          <w:lang w:val="uk-UA"/>
        </w:rPr>
        <w:t xml:space="preserve"> Всі позиції у списку використаної літератури мають бути оформлені відповідно до чинних бібліографічних в</w:t>
      </w:r>
      <w:r>
        <w:rPr>
          <w:sz w:val="27"/>
          <w:szCs w:val="27"/>
          <w:lang w:val="uk-UA"/>
        </w:rPr>
        <w:t>имог ВАК, поданих в Бюлетені ВАК України № 3 за 2008 рік.</w:t>
      </w:r>
    </w:p>
    <w:p w:rsidR="000124BC" w:rsidRPr="00B641F7" w:rsidRDefault="000124BC" w:rsidP="006E5F8F">
      <w:pPr>
        <w:ind w:left="-993" w:right="-143" w:firstLine="720"/>
        <w:jc w:val="both"/>
        <w:rPr>
          <w:sz w:val="27"/>
          <w:szCs w:val="27"/>
          <w:lang w:val="uk-UA"/>
        </w:rPr>
      </w:pPr>
      <w:r w:rsidRPr="00B641F7">
        <w:rPr>
          <w:sz w:val="27"/>
          <w:szCs w:val="27"/>
          <w:lang w:val="uk-UA"/>
        </w:rPr>
        <w:t xml:space="preserve"> На окремій сторінці подаються відомості про автора (-рів) і контакти (в оплату не входять). Після проведення конференції науковий збірник буде надіслано за вказаною адресою Нової пошти за рахунок автора.</w:t>
      </w:r>
    </w:p>
    <w:p w:rsidR="000124BC" w:rsidRPr="00B641F7" w:rsidRDefault="000124BC" w:rsidP="006E5F8F">
      <w:pPr>
        <w:ind w:left="-993" w:right="-143" w:firstLine="720"/>
        <w:jc w:val="both"/>
        <w:rPr>
          <w:sz w:val="27"/>
          <w:szCs w:val="27"/>
          <w:lang w:val="uk-UA"/>
        </w:rPr>
      </w:pPr>
      <w:r w:rsidRPr="00B641F7">
        <w:rPr>
          <w:b/>
          <w:bCs/>
          <w:sz w:val="27"/>
          <w:szCs w:val="27"/>
          <w:lang w:val="uk-UA"/>
        </w:rPr>
        <w:t>Випуск збірника платний – 25 грн</w:t>
      </w:r>
      <w:r>
        <w:rPr>
          <w:b/>
          <w:bCs/>
          <w:sz w:val="27"/>
          <w:szCs w:val="27"/>
          <w:lang w:val="uk-UA"/>
        </w:rPr>
        <w:t>.</w:t>
      </w:r>
      <w:r w:rsidRPr="00B641F7">
        <w:rPr>
          <w:b/>
          <w:bCs/>
          <w:sz w:val="27"/>
          <w:szCs w:val="27"/>
          <w:lang w:val="uk-UA"/>
        </w:rPr>
        <w:t xml:space="preserve"> за одну сторінку</w:t>
      </w:r>
      <w:r w:rsidRPr="00B641F7">
        <w:rPr>
          <w:sz w:val="27"/>
          <w:szCs w:val="27"/>
          <w:lang w:val="uk-UA"/>
        </w:rPr>
        <w:t xml:space="preserve">. Для авторів з науковим ступенем доктора наук </w:t>
      </w:r>
      <w:r w:rsidRPr="00B641F7">
        <w:rPr>
          <w:sz w:val="27"/>
          <w:szCs w:val="27"/>
        </w:rPr>
        <w:t>(</w:t>
      </w:r>
      <w:r w:rsidRPr="00B641F7">
        <w:rPr>
          <w:sz w:val="27"/>
          <w:szCs w:val="27"/>
          <w:lang w:val="uk-UA"/>
        </w:rPr>
        <w:t>одноосібно) – публікація безкоштовна.</w:t>
      </w:r>
    </w:p>
    <w:p w:rsidR="000124BC" w:rsidRPr="00B641F7" w:rsidRDefault="000124BC" w:rsidP="006E5F8F">
      <w:pPr>
        <w:ind w:left="-567"/>
        <w:jc w:val="both"/>
        <w:rPr>
          <w:sz w:val="27"/>
          <w:szCs w:val="27"/>
          <w:lang w:val="uk-UA"/>
        </w:rPr>
      </w:pPr>
      <w:r w:rsidRPr="00B641F7">
        <w:rPr>
          <w:b/>
          <w:bCs/>
          <w:sz w:val="27"/>
          <w:szCs w:val="27"/>
          <w:lang w:val="uk-UA"/>
        </w:rPr>
        <w:t>Грошові перекази надсилати за реквізитами:</w:t>
      </w:r>
      <w:r w:rsidRPr="00B641F7">
        <w:rPr>
          <w:sz w:val="27"/>
          <w:szCs w:val="27"/>
          <w:lang w:val="uk-UA"/>
        </w:rPr>
        <w:t xml:space="preserve"> Карта ПБ № 4149 6258 0880 4098 Бачинська Наталія Василівна.</w:t>
      </w:r>
    </w:p>
    <w:p w:rsidR="000124BC" w:rsidRPr="00B641F7" w:rsidRDefault="000124BC" w:rsidP="006E5F8F">
      <w:pPr>
        <w:ind w:left="-567" w:firstLine="567"/>
        <w:jc w:val="both"/>
        <w:rPr>
          <w:sz w:val="27"/>
          <w:szCs w:val="27"/>
          <w:lang w:val="uk-UA"/>
        </w:rPr>
      </w:pPr>
      <w:r w:rsidRPr="00B641F7">
        <w:rPr>
          <w:sz w:val="27"/>
          <w:szCs w:val="27"/>
          <w:lang w:val="uk-UA"/>
        </w:rPr>
        <w:t xml:space="preserve">Телефони: 0997768336; 0636180128 Бачинська Наталія Василівна (відповідальний секретар),  e - mail: </w:t>
      </w:r>
      <w:r>
        <w:rPr>
          <w:sz w:val="28"/>
          <w:szCs w:val="28"/>
          <w:lang w:val="en-US"/>
        </w:rPr>
        <w:t>nat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pl-PL"/>
        </w:rPr>
        <w:t>vero</w:t>
      </w:r>
      <w:r w:rsidRPr="00B641F7">
        <w:rPr>
          <w:sz w:val="28"/>
          <w:szCs w:val="28"/>
          <w:lang w:val="uk-UA"/>
        </w:rPr>
        <w:t>@gmail.com</w:t>
      </w:r>
      <w:r w:rsidRPr="00B641F7">
        <w:rPr>
          <w:sz w:val="27"/>
          <w:szCs w:val="27"/>
          <w:lang w:val="uk-UA"/>
        </w:rPr>
        <w:t xml:space="preserve">. </w:t>
      </w:r>
    </w:p>
    <w:p w:rsidR="000124BC" w:rsidRPr="00927D38" w:rsidRDefault="000124BC" w:rsidP="006E5F8F">
      <w:pPr>
        <w:ind w:left="-567" w:firstLine="567"/>
        <w:jc w:val="both"/>
        <w:rPr>
          <w:sz w:val="26"/>
          <w:szCs w:val="26"/>
          <w:lang w:val="uk-UA"/>
        </w:rPr>
      </w:pPr>
      <w:r w:rsidRPr="00927D38">
        <w:rPr>
          <w:sz w:val="26"/>
          <w:szCs w:val="26"/>
          <w:lang w:val="uk-UA"/>
        </w:rPr>
        <w:t>Адреса оргкомітету: кафедра фізичного виховання та спорту, Дніпропетровський національний університет імені Олеся Гончара, пр-кт Гагаріна, 72, м. Дніпро, 49010. Кафедра фізичного виховання і спорту – (056)-776-82-34 до 17.00 в робочі дні.</w:t>
      </w:r>
    </w:p>
    <w:p w:rsidR="000124BC" w:rsidRPr="00927D38" w:rsidRDefault="000124BC" w:rsidP="00515612">
      <w:pPr>
        <w:ind w:left="-567" w:firstLine="567"/>
        <w:jc w:val="right"/>
        <w:rPr>
          <w:b/>
          <w:bCs/>
          <w:sz w:val="26"/>
          <w:szCs w:val="26"/>
        </w:rPr>
      </w:pPr>
      <w:bookmarkStart w:id="0" w:name="_GoBack"/>
      <w:bookmarkEnd w:id="0"/>
      <w:r w:rsidRPr="00927D38">
        <w:rPr>
          <w:b/>
          <w:bCs/>
          <w:sz w:val="26"/>
          <w:szCs w:val="26"/>
          <w:lang w:val="uk-UA"/>
        </w:rPr>
        <w:t>Оргкомітет</w:t>
      </w:r>
    </w:p>
    <w:sectPr w:rsidR="000124BC" w:rsidRPr="00927D38" w:rsidSect="00B1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B8B"/>
    <w:rsid w:val="00000894"/>
    <w:rsid w:val="000020B5"/>
    <w:rsid w:val="000030DD"/>
    <w:rsid w:val="000034FD"/>
    <w:rsid w:val="00004F1D"/>
    <w:rsid w:val="000051EE"/>
    <w:rsid w:val="000124BC"/>
    <w:rsid w:val="00014DCB"/>
    <w:rsid w:val="00016AF1"/>
    <w:rsid w:val="0002106B"/>
    <w:rsid w:val="00022A78"/>
    <w:rsid w:val="0002327B"/>
    <w:rsid w:val="000253C3"/>
    <w:rsid w:val="000259AC"/>
    <w:rsid w:val="0003113D"/>
    <w:rsid w:val="000321C5"/>
    <w:rsid w:val="00032915"/>
    <w:rsid w:val="0003308B"/>
    <w:rsid w:val="00033607"/>
    <w:rsid w:val="00034306"/>
    <w:rsid w:val="0004090E"/>
    <w:rsid w:val="00041840"/>
    <w:rsid w:val="00044D0F"/>
    <w:rsid w:val="000459BB"/>
    <w:rsid w:val="00046B97"/>
    <w:rsid w:val="00051E36"/>
    <w:rsid w:val="0005276C"/>
    <w:rsid w:val="000654CA"/>
    <w:rsid w:val="000674EA"/>
    <w:rsid w:val="00067F92"/>
    <w:rsid w:val="000716A5"/>
    <w:rsid w:val="00071A50"/>
    <w:rsid w:val="00077FB4"/>
    <w:rsid w:val="00081DF0"/>
    <w:rsid w:val="00082323"/>
    <w:rsid w:val="000829A4"/>
    <w:rsid w:val="00084B90"/>
    <w:rsid w:val="00085C09"/>
    <w:rsid w:val="00094219"/>
    <w:rsid w:val="0009475F"/>
    <w:rsid w:val="0009524C"/>
    <w:rsid w:val="00095527"/>
    <w:rsid w:val="000960D9"/>
    <w:rsid w:val="00096A7C"/>
    <w:rsid w:val="00097E33"/>
    <w:rsid w:val="000A01BC"/>
    <w:rsid w:val="000A3C04"/>
    <w:rsid w:val="000A7BB5"/>
    <w:rsid w:val="000B3C37"/>
    <w:rsid w:val="000B60CB"/>
    <w:rsid w:val="000C0646"/>
    <w:rsid w:val="000C147B"/>
    <w:rsid w:val="000C26E9"/>
    <w:rsid w:val="000C2BC3"/>
    <w:rsid w:val="000C4FEC"/>
    <w:rsid w:val="000C522F"/>
    <w:rsid w:val="000C7FFD"/>
    <w:rsid w:val="000D0D68"/>
    <w:rsid w:val="000D1244"/>
    <w:rsid w:val="000D777E"/>
    <w:rsid w:val="000E0375"/>
    <w:rsid w:val="000E3C24"/>
    <w:rsid w:val="000E5D4C"/>
    <w:rsid w:val="000E5F19"/>
    <w:rsid w:val="000E76B3"/>
    <w:rsid w:val="000F218D"/>
    <w:rsid w:val="000F57DE"/>
    <w:rsid w:val="000F6B7A"/>
    <w:rsid w:val="0010017F"/>
    <w:rsid w:val="00100309"/>
    <w:rsid w:val="00102669"/>
    <w:rsid w:val="0010389F"/>
    <w:rsid w:val="00103D76"/>
    <w:rsid w:val="001047FB"/>
    <w:rsid w:val="00105C65"/>
    <w:rsid w:val="00106C69"/>
    <w:rsid w:val="00107632"/>
    <w:rsid w:val="001078D6"/>
    <w:rsid w:val="00107E63"/>
    <w:rsid w:val="00111C7A"/>
    <w:rsid w:val="0011513D"/>
    <w:rsid w:val="00120408"/>
    <w:rsid w:val="00123562"/>
    <w:rsid w:val="00124CD0"/>
    <w:rsid w:val="001259AD"/>
    <w:rsid w:val="00125F99"/>
    <w:rsid w:val="00126EB5"/>
    <w:rsid w:val="00132A0D"/>
    <w:rsid w:val="00133B87"/>
    <w:rsid w:val="00135617"/>
    <w:rsid w:val="001370A0"/>
    <w:rsid w:val="001421A9"/>
    <w:rsid w:val="00142B5C"/>
    <w:rsid w:val="0014305D"/>
    <w:rsid w:val="001460D1"/>
    <w:rsid w:val="00147F33"/>
    <w:rsid w:val="00151892"/>
    <w:rsid w:val="00154AEF"/>
    <w:rsid w:val="00154EB6"/>
    <w:rsid w:val="00160CC1"/>
    <w:rsid w:val="0016307C"/>
    <w:rsid w:val="0016404C"/>
    <w:rsid w:val="00166DE7"/>
    <w:rsid w:val="0016778B"/>
    <w:rsid w:val="001756FE"/>
    <w:rsid w:val="00184903"/>
    <w:rsid w:val="00187142"/>
    <w:rsid w:val="001906D5"/>
    <w:rsid w:val="00191742"/>
    <w:rsid w:val="001940A7"/>
    <w:rsid w:val="001A280F"/>
    <w:rsid w:val="001A350F"/>
    <w:rsid w:val="001A46B9"/>
    <w:rsid w:val="001B0423"/>
    <w:rsid w:val="001B3DEC"/>
    <w:rsid w:val="001B3E49"/>
    <w:rsid w:val="001C2D01"/>
    <w:rsid w:val="001D0323"/>
    <w:rsid w:val="001D0FED"/>
    <w:rsid w:val="001D25A8"/>
    <w:rsid w:val="001D25EE"/>
    <w:rsid w:val="001D5D42"/>
    <w:rsid w:val="001D5F82"/>
    <w:rsid w:val="001E0DCC"/>
    <w:rsid w:val="001E212C"/>
    <w:rsid w:val="001E5121"/>
    <w:rsid w:val="001E6214"/>
    <w:rsid w:val="001F23E8"/>
    <w:rsid w:val="00200863"/>
    <w:rsid w:val="00201ABA"/>
    <w:rsid w:val="002050A9"/>
    <w:rsid w:val="0020794C"/>
    <w:rsid w:val="00211249"/>
    <w:rsid w:val="00211784"/>
    <w:rsid w:val="00213C56"/>
    <w:rsid w:val="00221D06"/>
    <w:rsid w:val="00222E0D"/>
    <w:rsid w:val="00226BA4"/>
    <w:rsid w:val="00227A00"/>
    <w:rsid w:val="0023099C"/>
    <w:rsid w:val="00231AAE"/>
    <w:rsid w:val="00234EFA"/>
    <w:rsid w:val="00234F1D"/>
    <w:rsid w:val="00241C78"/>
    <w:rsid w:val="0024235B"/>
    <w:rsid w:val="0024462D"/>
    <w:rsid w:val="0024597E"/>
    <w:rsid w:val="00246E55"/>
    <w:rsid w:val="00250248"/>
    <w:rsid w:val="00250739"/>
    <w:rsid w:val="0025190F"/>
    <w:rsid w:val="002522D7"/>
    <w:rsid w:val="00255ED5"/>
    <w:rsid w:val="00261C68"/>
    <w:rsid w:val="00262B5E"/>
    <w:rsid w:val="002640A0"/>
    <w:rsid w:val="00270680"/>
    <w:rsid w:val="00276748"/>
    <w:rsid w:val="00281643"/>
    <w:rsid w:val="002836B8"/>
    <w:rsid w:val="00285BA1"/>
    <w:rsid w:val="0029085B"/>
    <w:rsid w:val="00293ECF"/>
    <w:rsid w:val="00296E4A"/>
    <w:rsid w:val="002A0577"/>
    <w:rsid w:val="002A3FB0"/>
    <w:rsid w:val="002A4276"/>
    <w:rsid w:val="002A4BC5"/>
    <w:rsid w:val="002A4C42"/>
    <w:rsid w:val="002A7D5B"/>
    <w:rsid w:val="002B020D"/>
    <w:rsid w:val="002B0F07"/>
    <w:rsid w:val="002B2727"/>
    <w:rsid w:val="002B604F"/>
    <w:rsid w:val="002B7977"/>
    <w:rsid w:val="002B7C71"/>
    <w:rsid w:val="002C04D3"/>
    <w:rsid w:val="002C12F5"/>
    <w:rsid w:val="002C2294"/>
    <w:rsid w:val="002C4679"/>
    <w:rsid w:val="002C4A6D"/>
    <w:rsid w:val="002C5CDB"/>
    <w:rsid w:val="002C708A"/>
    <w:rsid w:val="002D1D19"/>
    <w:rsid w:val="002D282D"/>
    <w:rsid w:val="002D5B41"/>
    <w:rsid w:val="002E05B4"/>
    <w:rsid w:val="002E313D"/>
    <w:rsid w:val="002E4484"/>
    <w:rsid w:val="002E6183"/>
    <w:rsid w:val="002F249B"/>
    <w:rsid w:val="002F3195"/>
    <w:rsid w:val="002F53B4"/>
    <w:rsid w:val="002F62F7"/>
    <w:rsid w:val="0030031E"/>
    <w:rsid w:val="00300644"/>
    <w:rsid w:val="00300B63"/>
    <w:rsid w:val="00304C5D"/>
    <w:rsid w:val="00304D31"/>
    <w:rsid w:val="00305086"/>
    <w:rsid w:val="0030587F"/>
    <w:rsid w:val="00312A85"/>
    <w:rsid w:val="003132CA"/>
    <w:rsid w:val="00313367"/>
    <w:rsid w:val="00314BF3"/>
    <w:rsid w:val="00315C88"/>
    <w:rsid w:val="00316C89"/>
    <w:rsid w:val="00320B8B"/>
    <w:rsid w:val="00323E2E"/>
    <w:rsid w:val="00325486"/>
    <w:rsid w:val="003314ED"/>
    <w:rsid w:val="003316ED"/>
    <w:rsid w:val="003343C8"/>
    <w:rsid w:val="00336FDD"/>
    <w:rsid w:val="0034044C"/>
    <w:rsid w:val="00342493"/>
    <w:rsid w:val="00346E13"/>
    <w:rsid w:val="003477CB"/>
    <w:rsid w:val="00351402"/>
    <w:rsid w:val="00354F36"/>
    <w:rsid w:val="00357AFF"/>
    <w:rsid w:val="0036371F"/>
    <w:rsid w:val="00366D7E"/>
    <w:rsid w:val="003673C2"/>
    <w:rsid w:val="00377261"/>
    <w:rsid w:val="003831E7"/>
    <w:rsid w:val="00383310"/>
    <w:rsid w:val="003859C3"/>
    <w:rsid w:val="00392A88"/>
    <w:rsid w:val="003972E0"/>
    <w:rsid w:val="003A03C5"/>
    <w:rsid w:val="003A1E2D"/>
    <w:rsid w:val="003A2DEE"/>
    <w:rsid w:val="003A48EB"/>
    <w:rsid w:val="003A6D6F"/>
    <w:rsid w:val="003A7224"/>
    <w:rsid w:val="003A730C"/>
    <w:rsid w:val="003B6432"/>
    <w:rsid w:val="003C0FB4"/>
    <w:rsid w:val="003C2198"/>
    <w:rsid w:val="003C31BE"/>
    <w:rsid w:val="003C7391"/>
    <w:rsid w:val="003C7D36"/>
    <w:rsid w:val="003D0262"/>
    <w:rsid w:val="003E0492"/>
    <w:rsid w:val="003E1E90"/>
    <w:rsid w:val="003E2A7F"/>
    <w:rsid w:val="003E414F"/>
    <w:rsid w:val="003E5AA0"/>
    <w:rsid w:val="003E7182"/>
    <w:rsid w:val="003E7260"/>
    <w:rsid w:val="003E7DE2"/>
    <w:rsid w:val="003F1D3D"/>
    <w:rsid w:val="003F6F08"/>
    <w:rsid w:val="00401807"/>
    <w:rsid w:val="00401CA5"/>
    <w:rsid w:val="00402404"/>
    <w:rsid w:val="00402F9F"/>
    <w:rsid w:val="004043CE"/>
    <w:rsid w:val="00406D0F"/>
    <w:rsid w:val="004140D0"/>
    <w:rsid w:val="00427B8C"/>
    <w:rsid w:val="004324FD"/>
    <w:rsid w:val="00435F10"/>
    <w:rsid w:val="004366F6"/>
    <w:rsid w:val="00442526"/>
    <w:rsid w:val="0044271D"/>
    <w:rsid w:val="00442FFF"/>
    <w:rsid w:val="00443280"/>
    <w:rsid w:val="00443BD1"/>
    <w:rsid w:val="00445B84"/>
    <w:rsid w:val="00445BAB"/>
    <w:rsid w:val="004503D4"/>
    <w:rsid w:val="004507CE"/>
    <w:rsid w:val="00454330"/>
    <w:rsid w:val="004554B5"/>
    <w:rsid w:val="00457589"/>
    <w:rsid w:val="004608D7"/>
    <w:rsid w:val="004612CD"/>
    <w:rsid w:val="00465381"/>
    <w:rsid w:val="00467164"/>
    <w:rsid w:val="004725F4"/>
    <w:rsid w:val="00473060"/>
    <w:rsid w:val="00475CA0"/>
    <w:rsid w:val="00480FCC"/>
    <w:rsid w:val="00485A0E"/>
    <w:rsid w:val="00490D14"/>
    <w:rsid w:val="00492C9D"/>
    <w:rsid w:val="004954C1"/>
    <w:rsid w:val="00495E39"/>
    <w:rsid w:val="004A229A"/>
    <w:rsid w:val="004A5E8A"/>
    <w:rsid w:val="004B5F3E"/>
    <w:rsid w:val="004B7D3C"/>
    <w:rsid w:val="004C18F7"/>
    <w:rsid w:val="004C39BB"/>
    <w:rsid w:val="004C5CAB"/>
    <w:rsid w:val="004C5FCF"/>
    <w:rsid w:val="004C61AB"/>
    <w:rsid w:val="004C69D1"/>
    <w:rsid w:val="004D2822"/>
    <w:rsid w:val="004E0EFB"/>
    <w:rsid w:val="004E29C0"/>
    <w:rsid w:val="004E3CD9"/>
    <w:rsid w:val="004E3D05"/>
    <w:rsid w:val="004E47D2"/>
    <w:rsid w:val="004F064A"/>
    <w:rsid w:val="004F2D2A"/>
    <w:rsid w:val="004F55EF"/>
    <w:rsid w:val="004F5D80"/>
    <w:rsid w:val="005016AB"/>
    <w:rsid w:val="005057C5"/>
    <w:rsid w:val="0050645F"/>
    <w:rsid w:val="00506F27"/>
    <w:rsid w:val="00512CAC"/>
    <w:rsid w:val="0051397A"/>
    <w:rsid w:val="00515612"/>
    <w:rsid w:val="00517700"/>
    <w:rsid w:val="005178E7"/>
    <w:rsid w:val="005205CA"/>
    <w:rsid w:val="005237E1"/>
    <w:rsid w:val="0052384C"/>
    <w:rsid w:val="00527FEC"/>
    <w:rsid w:val="0053212F"/>
    <w:rsid w:val="00532781"/>
    <w:rsid w:val="00532BD2"/>
    <w:rsid w:val="00545737"/>
    <w:rsid w:val="0054708C"/>
    <w:rsid w:val="00547D27"/>
    <w:rsid w:val="005502D7"/>
    <w:rsid w:val="005515A4"/>
    <w:rsid w:val="00552ECF"/>
    <w:rsid w:val="0055305A"/>
    <w:rsid w:val="00553C94"/>
    <w:rsid w:val="00554A22"/>
    <w:rsid w:val="00554CE0"/>
    <w:rsid w:val="005570B5"/>
    <w:rsid w:val="0055793D"/>
    <w:rsid w:val="00557D0D"/>
    <w:rsid w:val="00557F5E"/>
    <w:rsid w:val="0057044C"/>
    <w:rsid w:val="00570EEB"/>
    <w:rsid w:val="00571E7C"/>
    <w:rsid w:val="00572BBB"/>
    <w:rsid w:val="005771B4"/>
    <w:rsid w:val="005775EE"/>
    <w:rsid w:val="00584705"/>
    <w:rsid w:val="00584FBC"/>
    <w:rsid w:val="005908B7"/>
    <w:rsid w:val="0059343E"/>
    <w:rsid w:val="00593D7B"/>
    <w:rsid w:val="00594408"/>
    <w:rsid w:val="00597C2C"/>
    <w:rsid w:val="005A1651"/>
    <w:rsid w:val="005A47EE"/>
    <w:rsid w:val="005A600E"/>
    <w:rsid w:val="005B15B7"/>
    <w:rsid w:val="005C0B5D"/>
    <w:rsid w:val="005C365C"/>
    <w:rsid w:val="005C4876"/>
    <w:rsid w:val="005C7F38"/>
    <w:rsid w:val="005D4530"/>
    <w:rsid w:val="005D64A2"/>
    <w:rsid w:val="005D67B9"/>
    <w:rsid w:val="005D79F2"/>
    <w:rsid w:val="005E2D0F"/>
    <w:rsid w:val="005E3C06"/>
    <w:rsid w:val="005F00CF"/>
    <w:rsid w:val="005F04D0"/>
    <w:rsid w:val="005F1BD1"/>
    <w:rsid w:val="005F2240"/>
    <w:rsid w:val="005F2804"/>
    <w:rsid w:val="005F4F5D"/>
    <w:rsid w:val="005F6344"/>
    <w:rsid w:val="006007B2"/>
    <w:rsid w:val="006037F7"/>
    <w:rsid w:val="00605065"/>
    <w:rsid w:val="00606ABB"/>
    <w:rsid w:val="0062382B"/>
    <w:rsid w:val="00624F57"/>
    <w:rsid w:val="00634E0F"/>
    <w:rsid w:val="0064153F"/>
    <w:rsid w:val="0064260C"/>
    <w:rsid w:val="006441AC"/>
    <w:rsid w:val="0064542C"/>
    <w:rsid w:val="0064641C"/>
    <w:rsid w:val="00647191"/>
    <w:rsid w:val="00650BEF"/>
    <w:rsid w:val="0065456D"/>
    <w:rsid w:val="00656799"/>
    <w:rsid w:val="00657352"/>
    <w:rsid w:val="00660B4F"/>
    <w:rsid w:val="00662EE9"/>
    <w:rsid w:val="00664033"/>
    <w:rsid w:val="00670B7D"/>
    <w:rsid w:val="006718F6"/>
    <w:rsid w:val="00677C97"/>
    <w:rsid w:val="006805D9"/>
    <w:rsid w:val="00682351"/>
    <w:rsid w:val="006833A0"/>
    <w:rsid w:val="006871AE"/>
    <w:rsid w:val="00695092"/>
    <w:rsid w:val="006A0A0A"/>
    <w:rsid w:val="006A1FD3"/>
    <w:rsid w:val="006A3BD1"/>
    <w:rsid w:val="006A3E9B"/>
    <w:rsid w:val="006A4CA3"/>
    <w:rsid w:val="006A5DDF"/>
    <w:rsid w:val="006B04EB"/>
    <w:rsid w:val="006B1A9E"/>
    <w:rsid w:val="006B1ADA"/>
    <w:rsid w:val="006B1ADC"/>
    <w:rsid w:val="006B1EB6"/>
    <w:rsid w:val="006B24F5"/>
    <w:rsid w:val="006B25AA"/>
    <w:rsid w:val="006B4184"/>
    <w:rsid w:val="006B49E8"/>
    <w:rsid w:val="006B7CCC"/>
    <w:rsid w:val="006C501B"/>
    <w:rsid w:val="006C6EB2"/>
    <w:rsid w:val="006D1AA1"/>
    <w:rsid w:val="006D2486"/>
    <w:rsid w:val="006D3B22"/>
    <w:rsid w:val="006D480A"/>
    <w:rsid w:val="006D5730"/>
    <w:rsid w:val="006D7196"/>
    <w:rsid w:val="006E12D0"/>
    <w:rsid w:val="006E1529"/>
    <w:rsid w:val="006E2F60"/>
    <w:rsid w:val="006E2FC8"/>
    <w:rsid w:val="006E429C"/>
    <w:rsid w:val="006E5F8F"/>
    <w:rsid w:val="006E6791"/>
    <w:rsid w:val="006E745F"/>
    <w:rsid w:val="006F03C3"/>
    <w:rsid w:val="006F0948"/>
    <w:rsid w:val="006F1D2A"/>
    <w:rsid w:val="006F4D96"/>
    <w:rsid w:val="007030AB"/>
    <w:rsid w:val="00704C40"/>
    <w:rsid w:val="007053BE"/>
    <w:rsid w:val="00707ECF"/>
    <w:rsid w:val="007122F8"/>
    <w:rsid w:val="00712EDB"/>
    <w:rsid w:val="00713B2D"/>
    <w:rsid w:val="00715B0F"/>
    <w:rsid w:val="00722B8F"/>
    <w:rsid w:val="007235DE"/>
    <w:rsid w:val="00723B85"/>
    <w:rsid w:val="0072518F"/>
    <w:rsid w:val="00727C67"/>
    <w:rsid w:val="007318F9"/>
    <w:rsid w:val="00732219"/>
    <w:rsid w:val="00736BEA"/>
    <w:rsid w:val="00737894"/>
    <w:rsid w:val="00741FC5"/>
    <w:rsid w:val="00743501"/>
    <w:rsid w:val="00743B45"/>
    <w:rsid w:val="00744D56"/>
    <w:rsid w:val="00747407"/>
    <w:rsid w:val="00751751"/>
    <w:rsid w:val="00752212"/>
    <w:rsid w:val="00754ECB"/>
    <w:rsid w:val="007552CA"/>
    <w:rsid w:val="00755613"/>
    <w:rsid w:val="00756663"/>
    <w:rsid w:val="007579DA"/>
    <w:rsid w:val="007623E0"/>
    <w:rsid w:val="00763168"/>
    <w:rsid w:val="00765D60"/>
    <w:rsid w:val="0077329C"/>
    <w:rsid w:val="00773489"/>
    <w:rsid w:val="00774620"/>
    <w:rsid w:val="00774C52"/>
    <w:rsid w:val="00775291"/>
    <w:rsid w:val="0078712B"/>
    <w:rsid w:val="007916F8"/>
    <w:rsid w:val="0079475E"/>
    <w:rsid w:val="00796E30"/>
    <w:rsid w:val="00797600"/>
    <w:rsid w:val="007976B9"/>
    <w:rsid w:val="007977A0"/>
    <w:rsid w:val="00797E21"/>
    <w:rsid w:val="007A63A8"/>
    <w:rsid w:val="007A7FD4"/>
    <w:rsid w:val="007B0AF2"/>
    <w:rsid w:val="007B0F17"/>
    <w:rsid w:val="007B192E"/>
    <w:rsid w:val="007B40AC"/>
    <w:rsid w:val="007B5385"/>
    <w:rsid w:val="007C013F"/>
    <w:rsid w:val="007C127B"/>
    <w:rsid w:val="007C2EDE"/>
    <w:rsid w:val="007C5AF4"/>
    <w:rsid w:val="007C5E77"/>
    <w:rsid w:val="007C697A"/>
    <w:rsid w:val="007D3EE6"/>
    <w:rsid w:val="007D3FDF"/>
    <w:rsid w:val="007D7275"/>
    <w:rsid w:val="007D7B01"/>
    <w:rsid w:val="007E09CD"/>
    <w:rsid w:val="007E1BDF"/>
    <w:rsid w:val="007E30EF"/>
    <w:rsid w:val="007E3145"/>
    <w:rsid w:val="007E362A"/>
    <w:rsid w:val="007E4806"/>
    <w:rsid w:val="007F029A"/>
    <w:rsid w:val="007F1EA8"/>
    <w:rsid w:val="007F6B55"/>
    <w:rsid w:val="007F7ACE"/>
    <w:rsid w:val="008019C2"/>
    <w:rsid w:val="008028C1"/>
    <w:rsid w:val="008055B4"/>
    <w:rsid w:val="0080634F"/>
    <w:rsid w:val="00806906"/>
    <w:rsid w:val="00812754"/>
    <w:rsid w:val="0081782F"/>
    <w:rsid w:val="0082075C"/>
    <w:rsid w:val="008228F0"/>
    <w:rsid w:val="008229A0"/>
    <w:rsid w:val="0082429F"/>
    <w:rsid w:val="00824306"/>
    <w:rsid w:val="008277B4"/>
    <w:rsid w:val="00832F44"/>
    <w:rsid w:val="00835F8C"/>
    <w:rsid w:val="008372FC"/>
    <w:rsid w:val="008400F3"/>
    <w:rsid w:val="00843C97"/>
    <w:rsid w:val="00844F78"/>
    <w:rsid w:val="0084671B"/>
    <w:rsid w:val="00852FE9"/>
    <w:rsid w:val="00853FC6"/>
    <w:rsid w:val="00855DEE"/>
    <w:rsid w:val="00856596"/>
    <w:rsid w:val="00857297"/>
    <w:rsid w:val="0086453F"/>
    <w:rsid w:val="00867B5B"/>
    <w:rsid w:val="008721F6"/>
    <w:rsid w:val="0087355A"/>
    <w:rsid w:val="008810BA"/>
    <w:rsid w:val="008810D9"/>
    <w:rsid w:val="00882BBC"/>
    <w:rsid w:val="00882E03"/>
    <w:rsid w:val="00886B3A"/>
    <w:rsid w:val="00890F1B"/>
    <w:rsid w:val="008A0715"/>
    <w:rsid w:val="008A31CF"/>
    <w:rsid w:val="008A4091"/>
    <w:rsid w:val="008A641E"/>
    <w:rsid w:val="008A6432"/>
    <w:rsid w:val="008A6A9A"/>
    <w:rsid w:val="008A75E5"/>
    <w:rsid w:val="008B48CB"/>
    <w:rsid w:val="008B666C"/>
    <w:rsid w:val="008C1819"/>
    <w:rsid w:val="008C44AF"/>
    <w:rsid w:val="008C5C75"/>
    <w:rsid w:val="008C6C06"/>
    <w:rsid w:val="008C7AFA"/>
    <w:rsid w:val="008D0C70"/>
    <w:rsid w:val="008D6380"/>
    <w:rsid w:val="008D73A4"/>
    <w:rsid w:val="008D7F81"/>
    <w:rsid w:val="008E242D"/>
    <w:rsid w:val="008E2450"/>
    <w:rsid w:val="008E4428"/>
    <w:rsid w:val="008F7851"/>
    <w:rsid w:val="008F7E49"/>
    <w:rsid w:val="009010DD"/>
    <w:rsid w:val="00902FA5"/>
    <w:rsid w:val="00902FB8"/>
    <w:rsid w:val="00904DAF"/>
    <w:rsid w:val="00905A71"/>
    <w:rsid w:val="0090606C"/>
    <w:rsid w:val="00910D9A"/>
    <w:rsid w:val="00912084"/>
    <w:rsid w:val="00912DFA"/>
    <w:rsid w:val="0091425B"/>
    <w:rsid w:val="00915043"/>
    <w:rsid w:val="00916366"/>
    <w:rsid w:val="0091668F"/>
    <w:rsid w:val="00916A54"/>
    <w:rsid w:val="0091728F"/>
    <w:rsid w:val="009219B7"/>
    <w:rsid w:val="0092227D"/>
    <w:rsid w:val="00922DDD"/>
    <w:rsid w:val="0092309B"/>
    <w:rsid w:val="009274A7"/>
    <w:rsid w:val="00927D38"/>
    <w:rsid w:val="00940233"/>
    <w:rsid w:val="00943BEC"/>
    <w:rsid w:val="009465A5"/>
    <w:rsid w:val="00947663"/>
    <w:rsid w:val="00950B04"/>
    <w:rsid w:val="00954305"/>
    <w:rsid w:val="0095585A"/>
    <w:rsid w:val="009623E6"/>
    <w:rsid w:val="00962699"/>
    <w:rsid w:val="00962BED"/>
    <w:rsid w:val="00962C7E"/>
    <w:rsid w:val="00963B96"/>
    <w:rsid w:val="0096671A"/>
    <w:rsid w:val="00967B35"/>
    <w:rsid w:val="00972120"/>
    <w:rsid w:val="00972805"/>
    <w:rsid w:val="00975268"/>
    <w:rsid w:val="00976072"/>
    <w:rsid w:val="00977382"/>
    <w:rsid w:val="009773F2"/>
    <w:rsid w:val="00981B27"/>
    <w:rsid w:val="00984155"/>
    <w:rsid w:val="0098592A"/>
    <w:rsid w:val="00985997"/>
    <w:rsid w:val="00985E1C"/>
    <w:rsid w:val="009906EB"/>
    <w:rsid w:val="00992597"/>
    <w:rsid w:val="009932D2"/>
    <w:rsid w:val="00994A08"/>
    <w:rsid w:val="009A0BFA"/>
    <w:rsid w:val="009A11C8"/>
    <w:rsid w:val="009A2C33"/>
    <w:rsid w:val="009A66FD"/>
    <w:rsid w:val="009B4756"/>
    <w:rsid w:val="009B5AB6"/>
    <w:rsid w:val="009B7D50"/>
    <w:rsid w:val="009C122B"/>
    <w:rsid w:val="009C6626"/>
    <w:rsid w:val="009C74AA"/>
    <w:rsid w:val="009C7D75"/>
    <w:rsid w:val="009D10FF"/>
    <w:rsid w:val="009D1F67"/>
    <w:rsid w:val="009D612B"/>
    <w:rsid w:val="009E25A3"/>
    <w:rsid w:val="009E77A6"/>
    <w:rsid w:val="009F0893"/>
    <w:rsid w:val="009F26C2"/>
    <w:rsid w:val="00A00F89"/>
    <w:rsid w:val="00A03866"/>
    <w:rsid w:val="00A07C65"/>
    <w:rsid w:val="00A177F6"/>
    <w:rsid w:val="00A214E4"/>
    <w:rsid w:val="00A328EA"/>
    <w:rsid w:val="00A33224"/>
    <w:rsid w:val="00A34ABE"/>
    <w:rsid w:val="00A34D2D"/>
    <w:rsid w:val="00A3767A"/>
    <w:rsid w:val="00A43C1A"/>
    <w:rsid w:val="00A45A15"/>
    <w:rsid w:val="00A46711"/>
    <w:rsid w:val="00A478A9"/>
    <w:rsid w:val="00A50F54"/>
    <w:rsid w:val="00A520F9"/>
    <w:rsid w:val="00A524EC"/>
    <w:rsid w:val="00A60A51"/>
    <w:rsid w:val="00A6351B"/>
    <w:rsid w:val="00A64609"/>
    <w:rsid w:val="00A64D5F"/>
    <w:rsid w:val="00A7695F"/>
    <w:rsid w:val="00A76ED2"/>
    <w:rsid w:val="00A7723B"/>
    <w:rsid w:val="00A85BE5"/>
    <w:rsid w:val="00A85E96"/>
    <w:rsid w:val="00A860FE"/>
    <w:rsid w:val="00A8658C"/>
    <w:rsid w:val="00A94FB4"/>
    <w:rsid w:val="00A96FD4"/>
    <w:rsid w:val="00AA0D6B"/>
    <w:rsid w:val="00AA1F4B"/>
    <w:rsid w:val="00AA2500"/>
    <w:rsid w:val="00AA4019"/>
    <w:rsid w:val="00AA589E"/>
    <w:rsid w:val="00AA5A8F"/>
    <w:rsid w:val="00AA7206"/>
    <w:rsid w:val="00AB18D1"/>
    <w:rsid w:val="00AB34C3"/>
    <w:rsid w:val="00AB3C76"/>
    <w:rsid w:val="00AB4C21"/>
    <w:rsid w:val="00AB561A"/>
    <w:rsid w:val="00AB5E93"/>
    <w:rsid w:val="00AB6FCB"/>
    <w:rsid w:val="00AC5577"/>
    <w:rsid w:val="00AD1797"/>
    <w:rsid w:val="00AD1D27"/>
    <w:rsid w:val="00AD3369"/>
    <w:rsid w:val="00AD3955"/>
    <w:rsid w:val="00AD3956"/>
    <w:rsid w:val="00AD4BF9"/>
    <w:rsid w:val="00AD6CE8"/>
    <w:rsid w:val="00AD7335"/>
    <w:rsid w:val="00AE26AE"/>
    <w:rsid w:val="00AE2726"/>
    <w:rsid w:val="00AE5148"/>
    <w:rsid w:val="00AE5C52"/>
    <w:rsid w:val="00AE63E3"/>
    <w:rsid w:val="00AE7451"/>
    <w:rsid w:val="00AF1389"/>
    <w:rsid w:val="00AF1C47"/>
    <w:rsid w:val="00AF2CAB"/>
    <w:rsid w:val="00AF5825"/>
    <w:rsid w:val="00B073D2"/>
    <w:rsid w:val="00B07BD3"/>
    <w:rsid w:val="00B11F5A"/>
    <w:rsid w:val="00B12FB7"/>
    <w:rsid w:val="00B13AE3"/>
    <w:rsid w:val="00B150B6"/>
    <w:rsid w:val="00B1544E"/>
    <w:rsid w:val="00B16B26"/>
    <w:rsid w:val="00B16CB1"/>
    <w:rsid w:val="00B203FF"/>
    <w:rsid w:val="00B21C83"/>
    <w:rsid w:val="00B21FE1"/>
    <w:rsid w:val="00B32370"/>
    <w:rsid w:val="00B323A3"/>
    <w:rsid w:val="00B328BE"/>
    <w:rsid w:val="00B329A7"/>
    <w:rsid w:val="00B33EF5"/>
    <w:rsid w:val="00B34C80"/>
    <w:rsid w:val="00B354F8"/>
    <w:rsid w:val="00B362C3"/>
    <w:rsid w:val="00B43928"/>
    <w:rsid w:val="00B44DA9"/>
    <w:rsid w:val="00B4626B"/>
    <w:rsid w:val="00B51A34"/>
    <w:rsid w:val="00B51AAC"/>
    <w:rsid w:val="00B51E11"/>
    <w:rsid w:val="00B567EA"/>
    <w:rsid w:val="00B606FA"/>
    <w:rsid w:val="00B61C78"/>
    <w:rsid w:val="00B641F7"/>
    <w:rsid w:val="00B724C6"/>
    <w:rsid w:val="00B74577"/>
    <w:rsid w:val="00B76305"/>
    <w:rsid w:val="00B82599"/>
    <w:rsid w:val="00B92029"/>
    <w:rsid w:val="00B94492"/>
    <w:rsid w:val="00B95892"/>
    <w:rsid w:val="00B95C76"/>
    <w:rsid w:val="00BA1AFB"/>
    <w:rsid w:val="00BA4B8B"/>
    <w:rsid w:val="00BA57A1"/>
    <w:rsid w:val="00BA75E6"/>
    <w:rsid w:val="00BB2308"/>
    <w:rsid w:val="00BB2344"/>
    <w:rsid w:val="00BB2B17"/>
    <w:rsid w:val="00BB5D3A"/>
    <w:rsid w:val="00BB7649"/>
    <w:rsid w:val="00BC40D2"/>
    <w:rsid w:val="00BC7026"/>
    <w:rsid w:val="00BD097D"/>
    <w:rsid w:val="00BD1A35"/>
    <w:rsid w:val="00BD6CE3"/>
    <w:rsid w:val="00BD6CED"/>
    <w:rsid w:val="00BE2B29"/>
    <w:rsid w:val="00BE3691"/>
    <w:rsid w:val="00BE386F"/>
    <w:rsid w:val="00BE4B4D"/>
    <w:rsid w:val="00BE5F22"/>
    <w:rsid w:val="00BE6659"/>
    <w:rsid w:val="00BE7527"/>
    <w:rsid w:val="00BF154A"/>
    <w:rsid w:val="00BF33EE"/>
    <w:rsid w:val="00BF4FB5"/>
    <w:rsid w:val="00BF66F2"/>
    <w:rsid w:val="00BF7369"/>
    <w:rsid w:val="00C02C47"/>
    <w:rsid w:val="00C058EB"/>
    <w:rsid w:val="00C073FE"/>
    <w:rsid w:val="00C1311D"/>
    <w:rsid w:val="00C13A88"/>
    <w:rsid w:val="00C15004"/>
    <w:rsid w:val="00C2170D"/>
    <w:rsid w:val="00C222C2"/>
    <w:rsid w:val="00C23FDE"/>
    <w:rsid w:val="00C25051"/>
    <w:rsid w:val="00C337B3"/>
    <w:rsid w:val="00C360BB"/>
    <w:rsid w:val="00C40A7E"/>
    <w:rsid w:val="00C417CD"/>
    <w:rsid w:val="00C46DA0"/>
    <w:rsid w:val="00C47777"/>
    <w:rsid w:val="00C52253"/>
    <w:rsid w:val="00C5648D"/>
    <w:rsid w:val="00C56501"/>
    <w:rsid w:val="00C61987"/>
    <w:rsid w:val="00C61F08"/>
    <w:rsid w:val="00C64E74"/>
    <w:rsid w:val="00C653B4"/>
    <w:rsid w:val="00C6656A"/>
    <w:rsid w:val="00C666AC"/>
    <w:rsid w:val="00C71E89"/>
    <w:rsid w:val="00C7472A"/>
    <w:rsid w:val="00C74C69"/>
    <w:rsid w:val="00C80098"/>
    <w:rsid w:val="00C807D3"/>
    <w:rsid w:val="00C80819"/>
    <w:rsid w:val="00C8173A"/>
    <w:rsid w:val="00C82549"/>
    <w:rsid w:val="00C87EF7"/>
    <w:rsid w:val="00C9004A"/>
    <w:rsid w:val="00C91254"/>
    <w:rsid w:val="00C9158E"/>
    <w:rsid w:val="00CA3349"/>
    <w:rsid w:val="00CA4944"/>
    <w:rsid w:val="00CB1415"/>
    <w:rsid w:val="00CB31C6"/>
    <w:rsid w:val="00CB3922"/>
    <w:rsid w:val="00CB3E45"/>
    <w:rsid w:val="00CB5B83"/>
    <w:rsid w:val="00CB669B"/>
    <w:rsid w:val="00CB7F03"/>
    <w:rsid w:val="00CC2A0E"/>
    <w:rsid w:val="00CC2BFB"/>
    <w:rsid w:val="00CC4450"/>
    <w:rsid w:val="00CC501A"/>
    <w:rsid w:val="00CC7F46"/>
    <w:rsid w:val="00CD3295"/>
    <w:rsid w:val="00CD6503"/>
    <w:rsid w:val="00CD733A"/>
    <w:rsid w:val="00CE17AE"/>
    <w:rsid w:val="00CE57E4"/>
    <w:rsid w:val="00CE625E"/>
    <w:rsid w:val="00CE77AD"/>
    <w:rsid w:val="00CF3483"/>
    <w:rsid w:val="00CF4FEC"/>
    <w:rsid w:val="00CF5825"/>
    <w:rsid w:val="00CF66EE"/>
    <w:rsid w:val="00D07B66"/>
    <w:rsid w:val="00D11E15"/>
    <w:rsid w:val="00D145F1"/>
    <w:rsid w:val="00D150A0"/>
    <w:rsid w:val="00D16EEA"/>
    <w:rsid w:val="00D16FD8"/>
    <w:rsid w:val="00D20E4B"/>
    <w:rsid w:val="00D21C93"/>
    <w:rsid w:val="00D251D7"/>
    <w:rsid w:val="00D2540E"/>
    <w:rsid w:val="00D27596"/>
    <w:rsid w:val="00D32FFF"/>
    <w:rsid w:val="00D34A99"/>
    <w:rsid w:val="00D40515"/>
    <w:rsid w:val="00D43432"/>
    <w:rsid w:val="00D46CDB"/>
    <w:rsid w:val="00D47A42"/>
    <w:rsid w:val="00D503F9"/>
    <w:rsid w:val="00D50AAB"/>
    <w:rsid w:val="00D50F1E"/>
    <w:rsid w:val="00D570A9"/>
    <w:rsid w:val="00D575BA"/>
    <w:rsid w:val="00D61BFA"/>
    <w:rsid w:val="00D6203F"/>
    <w:rsid w:val="00D70A9E"/>
    <w:rsid w:val="00D777F6"/>
    <w:rsid w:val="00D800EB"/>
    <w:rsid w:val="00D8330D"/>
    <w:rsid w:val="00D86906"/>
    <w:rsid w:val="00D87359"/>
    <w:rsid w:val="00D93153"/>
    <w:rsid w:val="00D95808"/>
    <w:rsid w:val="00D961DE"/>
    <w:rsid w:val="00D97819"/>
    <w:rsid w:val="00DA315D"/>
    <w:rsid w:val="00DA6455"/>
    <w:rsid w:val="00DB09F9"/>
    <w:rsid w:val="00DB1E7F"/>
    <w:rsid w:val="00DB1F1D"/>
    <w:rsid w:val="00DB3EAE"/>
    <w:rsid w:val="00DB48D2"/>
    <w:rsid w:val="00DB52E8"/>
    <w:rsid w:val="00DC0454"/>
    <w:rsid w:val="00DC091F"/>
    <w:rsid w:val="00DC292D"/>
    <w:rsid w:val="00DC4031"/>
    <w:rsid w:val="00DC4186"/>
    <w:rsid w:val="00DC4553"/>
    <w:rsid w:val="00DC4DD1"/>
    <w:rsid w:val="00DC516B"/>
    <w:rsid w:val="00DC5D75"/>
    <w:rsid w:val="00DC6BC9"/>
    <w:rsid w:val="00DD2D68"/>
    <w:rsid w:val="00DD4D9C"/>
    <w:rsid w:val="00DD5750"/>
    <w:rsid w:val="00DD7561"/>
    <w:rsid w:val="00DE048A"/>
    <w:rsid w:val="00DE0BF8"/>
    <w:rsid w:val="00DE0DBC"/>
    <w:rsid w:val="00DE4BB3"/>
    <w:rsid w:val="00DE572D"/>
    <w:rsid w:val="00DE5C7C"/>
    <w:rsid w:val="00DE61C4"/>
    <w:rsid w:val="00DE6989"/>
    <w:rsid w:val="00DE6FC0"/>
    <w:rsid w:val="00DF3C36"/>
    <w:rsid w:val="00DF6605"/>
    <w:rsid w:val="00DF7C71"/>
    <w:rsid w:val="00E0687F"/>
    <w:rsid w:val="00E11770"/>
    <w:rsid w:val="00E11B53"/>
    <w:rsid w:val="00E1667A"/>
    <w:rsid w:val="00E17112"/>
    <w:rsid w:val="00E21159"/>
    <w:rsid w:val="00E24CA8"/>
    <w:rsid w:val="00E25CC0"/>
    <w:rsid w:val="00E266E0"/>
    <w:rsid w:val="00E26E5E"/>
    <w:rsid w:val="00E34281"/>
    <w:rsid w:val="00E346C7"/>
    <w:rsid w:val="00E34F7D"/>
    <w:rsid w:val="00E4171D"/>
    <w:rsid w:val="00E464C0"/>
    <w:rsid w:val="00E47530"/>
    <w:rsid w:val="00E51C70"/>
    <w:rsid w:val="00E51E10"/>
    <w:rsid w:val="00E547C7"/>
    <w:rsid w:val="00E54B7E"/>
    <w:rsid w:val="00E64326"/>
    <w:rsid w:val="00E71446"/>
    <w:rsid w:val="00E73CEE"/>
    <w:rsid w:val="00E76EED"/>
    <w:rsid w:val="00E77273"/>
    <w:rsid w:val="00E7735E"/>
    <w:rsid w:val="00E83F1E"/>
    <w:rsid w:val="00E8405A"/>
    <w:rsid w:val="00E91028"/>
    <w:rsid w:val="00E93F16"/>
    <w:rsid w:val="00E94450"/>
    <w:rsid w:val="00E96E63"/>
    <w:rsid w:val="00EA01BC"/>
    <w:rsid w:val="00EA1C20"/>
    <w:rsid w:val="00EA3379"/>
    <w:rsid w:val="00EA5609"/>
    <w:rsid w:val="00EA589E"/>
    <w:rsid w:val="00EA7A5F"/>
    <w:rsid w:val="00EB1CE6"/>
    <w:rsid w:val="00EB54D3"/>
    <w:rsid w:val="00EB558B"/>
    <w:rsid w:val="00EB6330"/>
    <w:rsid w:val="00EB656B"/>
    <w:rsid w:val="00EB6843"/>
    <w:rsid w:val="00EB7F90"/>
    <w:rsid w:val="00EC17B7"/>
    <w:rsid w:val="00EC2CF1"/>
    <w:rsid w:val="00EC4906"/>
    <w:rsid w:val="00EC4B30"/>
    <w:rsid w:val="00ED0EF6"/>
    <w:rsid w:val="00ED1D3D"/>
    <w:rsid w:val="00ED385B"/>
    <w:rsid w:val="00ED51B9"/>
    <w:rsid w:val="00ED545F"/>
    <w:rsid w:val="00ED56EE"/>
    <w:rsid w:val="00ED617B"/>
    <w:rsid w:val="00ED7A71"/>
    <w:rsid w:val="00EE1A46"/>
    <w:rsid w:val="00EE3F0E"/>
    <w:rsid w:val="00EE472B"/>
    <w:rsid w:val="00EE6E3C"/>
    <w:rsid w:val="00EE7415"/>
    <w:rsid w:val="00EF1597"/>
    <w:rsid w:val="00EF2B61"/>
    <w:rsid w:val="00EF343C"/>
    <w:rsid w:val="00EF3E07"/>
    <w:rsid w:val="00EF4785"/>
    <w:rsid w:val="00EF63E8"/>
    <w:rsid w:val="00EF6D5E"/>
    <w:rsid w:val="00EF6E0F"/>
    <w:rsid w:val="00EF7C54"/>
    <w:rsid w:val="00F00107"/>
    <w:rsid w:val="00F03372"/>
    <w:rsid w:val="00F06224"/>
    <w:rsid w:val="00F0723D"/>
    <w:rsid w:val="00F075CA"/>
    <w:rsid w:val="00F07F99"/>
    <w:rsid w:val="00F15109"/>
    <w:rsid w:val="00F1519D"/>
    <w:rsid w:val="00F1579C"/>
    <w:rsid w:val="00F17B8A"/>
    <w:rsid w:val="00F215D9"/>
    <w:rsid w:val="00F21E7C"/>
    <w:rsid w:val="00F27479"/>
    <w:rsid w:val="00F27EDB"/>
    <w:rsid w:val="00F30B9D"/>
    <w:rsid w:val="00F423E5"/>
    <w:rsid w:val="00F50878"/>
    <w:rsid w:val="00F5096D"/>
    <w:rsid w:val="00F50A49"/>
    <w:rsid w:val="00F5132F"/>
    <w:rsid w:val="00F534DF"/>
    <w:rsid w:val="00F54B24"/>
    <w:rsid w:val="00F57FEE"/>
    <w:rsid w:val="00F61357"/>
    <w:rsid w:val="00F62329"/>
    <w:rsid w:val="00F62535"/>
    <w:rsid w:val="00F70562"/>
    <w:rsid w:val="00F73ED9"/>
    <w:rsid w:val="00F74E60"/>
    <w:rsid w:val="00F773D3"/>
    <w:rsid w:val="00F81CDB"/>
    <w:rsid w:val="00F839BE"/>
    <w:rsid w:val="00F92AE5"/>
    <w:rsid w:val="00F95065"/>
    <w:rsid w:val="00FA30CF"/>
    <w:rsid w:val="00FB3D12"/>
    <w:rsid w:val="00FB5861"/>
    <w:rsid w:val="00FB65C4"/>
    <w:rsid w:val="00FC2835"/>
    <w:rsid w:val="00FC2CDE"/>
    <w:rsid w:val="00FC3D62"/>
    <w:rsid w:val="00FC42F6"/>
    <w:rsid w:val="00FC4318"/>
    <w:rsid w:val="00FC4478"/>
    <w:rsid w:val="00FC5C90"/>
    <w:rsid w:val="00FD1FB4"/>
    <w:rsid w:val="00FD40B0"/>
    <w:rsid w:val="00FD62D1"/>
    <w:rsid w:val="00FD6402"/>
    <w:rsid w:val="00FD79E7"/>
    <w:rsid w:val="00FE10B6"/>
    <w:rsid w:val="00FE274C"/>
    <w:rsid w:val="00FE50EF"/>
    <w:rsid w:val="00FF4EDD"/>
    <w:rsid w:val="00FF5166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0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403</Words>
  <Characters>2301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Pavilion Dm1</dc:creator>
  <cp:keywords/>
  <dc:description/>
  <cp:lastModifiedBy>User</cp:lastModifiedBy>
  <cp:revision>2</cp:revision>
  <dcterms:created xsi:type="dcterms:W3CDTF">2017-11-06T11:56:00Z</dcterms:created>
  <dcterms:modified xsi:type="dcterms:W3CDTF">2017-11-06T11:56:00Z</dcterms:modified>
</cp:coreProperties>
</file>